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EB4C" w14:textId="77777777" w:rsidR="00E55112" w:rsidRDefault="00E55112" w:rsidP="00E55112">
      <w:pPr>
        <w:pStyle w:val="TOCTitle"/>
      </w:pPr>
      <w:r>
        <w:t>Table of Contents</w:t>
      </w:r>
    </w:p>
    <w:p w14:paraId="64BDA2F7" w14:textId="77777777" w:rsidR="00E55112" w:rsidRDefault="00E55112" w:rsidP="00E55112">
      <w:pPr>
        <w:pStyle w:val="MemoLine"/>
      </w:pPr>
    </w:p>
    <w:p w14:paraId="26055D15" w14:textId="34C84772" w:rsidR="0072667C" w:rsidRDefault="00E55112">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961137" w:history="1">
        <w:r w:rsidR="0072667C" w:rsidRPr="005109E4">
          <w:rPr>
            <w:rStyle w:val="Hyperlink"/>
            <w:noProof/>
          </w:rPr>
          <w:t>Chapter 5.  Correspondence</w:t>
        </w:r>
        <w:r w:rsidR="0072667C">
          <w:rPr>
            <w:noProof/>
          </w:rPr>
          <w:tab/>
        </w:r>
        <w:r w:rsidR="0072667C">
          <w:rPr>
            <w:noProof/>
          </w:rPr>
          <w:fldChar w:fldCharType="begin"/>
        </w:r>
        <w:r w:rsidR="0072667C">
          <w:rPr>
            <w:noProof/>
          </w:rPr>
          <w:instrText xml:space="preserve"> PAGEREF _Toc961137 \h </w:instrText>
        </w:r>
        <w:r w:rsidR="0072667C">
          <w:rPr>
            <w:noProof/>
          </w:rPr>
        </w:r>
        <w:r w:rsidR="0072667C">
          <w:rPr>
            <w:noProof/>
          </w:rPr>
          <w:fldChar w:fldCharType="separate"/>
        </w:r>
        <w:r w:rsidR="0072667C">
          <w:rPr>
            <w:noProof/>
          </w:rPr>
          <w:t>3</w:t>
        </w:r>
        <w:r w:rsidR="0072667C">
          <w:rPr>
            <w:noProof/>
          </w:rPr>
          <w:fldChar w:fldCharType="end"/>
        </w:r>
      </w:hyperlink>
    </w:p>
    <w:p w14:paraId="36D0AEC5" w14:textId="24272DAC"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38" w:history="1">
        <w:r w:rsidR="0072667C" w:rsidRPr="005109E4">
          <w:rPr>
            <w:rStyle w:val="Hyperlink"/>
            <w:noProof/>
          </w:rPr>
          <w:t>1.  General Guidance for Processing Correspondence</w:t>
        </w:r>
        <w:r w:rsidR="0072667C">
          <w:rPr>
            <w:noProof/>
          </w:rPr>
          <w:tab/>
        </w:r>
        <w:r w:rsidR="0072667C">
          <w:rPr>
            <w:noProof/>
          </w:rPr>
          <w:fldChar w:fldCharType="begin"/>
        </w:r>
        <w:r w:rsidR="0072667C">
          <w:rPr>
            <w:noProof/>
          </w:rPr>
          <w:instrText xml:space="preserve"> PAGEREF _Toc961138 \h </w:instrText>
        </w:r>
        <w:r w:rsidR="0072667C">
          <w:rPr>
            <w:noProof/>
          </w:rPr>
        </w:r>
        <w:r w:rsidR="0072667C">
          <w:rPr>
            <w:noProof/>
          </w:rPr>
          <w:fldChar w:fldCharType="separate"/>
        </w:r>
        <w:r w:rsidR="0072667C">
          <w:rPr>
            <w:noProof/>
          </w:rPr>
          <w:t>3</w:t>
        </w:r>
        <w:r w:rsidR="0072667C">
          <w:rPr>
            <w:noProof/>
          </w:rPr>
          <w:fldChar w:fldCharType="end"/>
        </w:r>
      </w:hyperlink>
    </w:p>
    <w:p w14:paraId="7ECD819F" w14:textId="7046274A"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39"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_Toc961139 \h </w:instrText>
        </w:r>
        <w:r w:rsidR="0072667C">
          <w:rPr>
            <w:noProof/>
          </w:rPr>
        </w:r>
        <w:r w:rsidR="0072667C">
          <w:rPr>
            <w:noProof/>
          </w:rPr>
          <w:fldChar w:fldCharType="separate"/>
        </w:r>
        <w:r w:rsidR="0072667C">
          <w:rPr>
            <w:noProof/>
          </w:rPr>
          <w:t>3</w:t>
        </w:r>
        <w:r w:rsidR="0072667C">
          <w:rPr>
            <w:noProof/>
          </w:rPr>
          <w:fldChar w:fldCharType="end"/>
        </w:r>
      </w:hyperlink>
    </w:p>
    <w:p w14:paraId="2CF2AA99" w14:textId="137E1EE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0"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_Toc961140 \h </w:instrText>
        </w:r>
        <w:r w:rsidR="0072667C">
          <w:rPr>
            <w:noProof/>
          </w:rPr>
        </w:r>
        <w:r w:rsidR="0072667C">
          <w:rPr>
            <w:noProof/>
          </w:rPr>
          <w:fldChar w:fldCharType="separate"/>
        </w:r>
        <w:r w:rsidR="0072667C">
          <w:rPr>
            <w:noProof/>
          </w:rPr>
          <w:t>3</w:t>
        </w:r>
        <w:r w:rsidR="0072667C">
          <w:rPr>
            <w:noProof/>
          </w:rPr>
          <w:fldChar w:fldCharType="end"/>
        </w:r>
      </w:hyperlink>
    </w:p>
    <w:p w14:paraId="7487708B" w14:textId="3CB84830"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1" w:history="1">
        <w:r w:rsidR="0072667C" w:rsidRPr="005109E4">
          <w:rPr>
            <w:rStyle w:val="Hyperlink"/>
            <w:noProof/>
          </w:rPr>
          <w:t>a. The Importance of Correspondence</w:t>
        </w:r>
        <w:r w:rsidR="0072667C">
          <w:rPr>
            <w:noProof/>
          </w:rPr>
          <w:tab/>
        </w:r>
        <w:r w:rsidR="0072667C">
          <w:rPr>
            <w:noProof/>
          </w:rPr>
          <w:fldChar w:fldCharType="begin"/>
        </w:r>
        <w:r w:rsidR="0072667C">
          <w:rPr>
            <w:noProof/>
          </w:rPr>
          <w:instrText xml:space="preserve"> PAGEREF _Toc961141 \h </w:instrText>
        </w:r>
        <w:r w:rsidR="0072667C">
          <w:rPr>
            <w:noProof/>
          </w:rPr>
        </w:r>
        <w:r w:rsidR="0072667C">
          <w:rPr>
            <w:noProof/>
          </w:rPr>
          <w:fldChar w:fldCharType="separate"/>
        </w:r>
        <w:r w:rsidR="0072667C">
          <w:rPr>
            <w:noProof/>
          </w:rPr>
          <w:t>3</w:t>
        </w:r>
        <w:r w:rsidR="0072667C">
          <w:rPr>
            <w:noProof/>
          </w:rPr>
          <w:fldChar w:fldCharType="end"/>
        </w:r>
      </w:hyperlink>
    </w:p>
    <w:p w14:paraId="0AF570D9" w14:textId="286B9C42"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2" w:history="1">
        <w:r w:rsidR="0072667C" w:rsidRPr="005109E4">
          <w:rPr>
            <w:rStyle w:val="Hyperlink"/>
            <w:noProof/>
          </w:rPr>
          <w:t>b. Systems Used to Generate Correspondence</w:t>
        </w:r>
        <w:r w:rsidR="0072667C">
          <w:rPr>
            <w:noProof/>
          </w:rPr>
          <w:tab/>
        </w:r>
        <w:r w:rsidR="0072667C">
          <w:rPr>
            <w:noProof/>
          </w:rPr>
          <w:fldChar w:fldCharType="begin"/>
        </w:r>
        <w:r w:rsidR="0072667C">
          <w:rPr>
            <w:noProof/>
          </w:rPr>
          <w:instrText xml:space="preserve"> PAGEREF _Toc961142 \h </w:instrText>
        </w:r>
        <w:r w:rsidR="0072667C">
          <w:rPr>
            <w:noProof/>
          </w:rPr>
        </w:r>
        <w:r w:rsidR="0072667C">
          <w:rPr>
            <w:noProof/>
          </w:rPr>
          <w:fldChar w:fldCharType="separate"/>
        </w:r>
        <w:r w:rsidR="0072667C">
          <w:rPr>
            <w:noProof/>
          </w:rPr>
          <w:t>3</w:t>
        </w:r>
        <w:r w:rsidR="0072667C">
          <w:rPr>
            <w:noProof/>
          </w:rPr>
          <w:fldChar w:fldCharType="end"/>
        </w:r>
      </w:hyperlink>
    </w:p>
    <w:p w14:paraId="04F6DB20" w14:textId="46274AB4"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3" w:history="1">
        <w:r w:rsidR="0072667C" w:rsidRPr="005109E4">
          <w:rPr>
            <w:rStyle w:val="Hyperlink"/>
            <w:noProof/>
          </w:rPr>
          <w:t>c. General Rules for Effective Correspondence</w:t>
        </w:r>
        <w:r w:rsidR="0072667C">
          <w:rPr>
            <w:noProof/>
          </w:rPr>
          <w:tab/>
        </w:r>
        <w:r w:rsidR="0072667C">
          <w:rPr>
            <w:noProof/>
          </w:rPr>
          <w:fldChar w:fldCharType="begin"/>
        </w:r>
        <w:r w:rsidR="0072667C">
          <w:rPr>
            <w:noProof/>
          </w:rPr>
          <w:instrText xml:space="preserve"> PAGEREF _Toc961143 \h </w:instrText>
        </w:r>
        <w:r w:rsidR="0072667C">
          <w:rPr>
            <w:noProof/>
          </w:rPr>
        </w:r>
        <w:r w:rsidR="0072667C">
          <w:rPr>
            <w:noProof/>
          </w:rPr>
          <w:fldChar w:fldCharType="separate"/>
        </w:r>
        <w:r w:rsidR="0072667C">
          <w:rPr>
            <w:noProof/>
          </w:rPr>
          <w:t>4</w:t>
        </w:r>
        <w:r w:rsidR="0072667C">
          <w:rPr>
            <w:noProof/>
          </w:rPr>
          <w:fldChar w:fldCharType="end"/>
        </w:r>
      </w:hyperlink>
    </w:p>
    <w:p w14:paraId="0D410723" w14:textId="48098844"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4" w:history="1">
        <w:r w:rsidR="0072667C" w:rsidRPr="005109E4">
          <w:rPr>
            <w:rStyle w:val="Hyperlink"/>
            <w:noProof/>
          </w:rPr>
          <w:t>d. Formatting of Written Correspondence</w:t>
        </w:r>
        <w:r w:rsidR="0072667C">
          <w:rPr>
            <w:noProof/>
          </w:rPr>
          <w:tab/>
        </w:r>
        <w:r w:rsidR="0072667C">
          <w:rPr>
            <w:noProof/>
          </w:rPr>
          <w:fldChar w:fldCharType="begin"/>
        </w:r>
        <w:r w:rsidR="0072667C">
          <w:rPr>
            <w:noProof/>
          </w:rPr>
          <w:instrText xml:space="preserve"> PAGEREF _Toc961144 \h </w:instrText>
        </w:r>
        <w:r w:rsidR="0072667C">
          <w:rPr>
            <w:noProof/>
          </w:rPr>
        </w:r>
        <w:r w:rsidR="0072667C">
          <w:rPr>
            <w:noProof/>
          </w:rPr>
          <w:fldChar w:fldCharType="separate"/>
        </w:r>
        <w:r w:rsidR="0072667C">
          <w:rPr>
            <w:noProof/>
          </w:rPr>
          <w:t>4</w:t>
        </w:r>
        <w:r w:rsidR="0072667C">
          <w:rPr>
            <w:noProof/>
          </w:rPr>
          <w:fldChar w:fldCharType="end"/>
        </w:r>
      </w:hyperlink>
    </w:p>
    <w:p w14:paraId="12BB7926" w14:textId="78B91BFC"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5" w:history="1">
        <w:r w:rsidR="0072667C" w:rsidRPr="005109E4">
          <w:rPr>
            <w:rStyle w:val="Hyperlink"/>
            <w:noProof/>
          </w:rPr>
          <w:t>e. Formatting of Electronic Correspondence</w:t>
        </w:r>
        <w:r w:rsidR="0072667C">
          <w:rPr>
            <w:noProof/>
          </w:rPr>
          <w:tab/>
        </w:r>
        <w:r w:rsidR="0072667C">
          <w:rPr>
            <w:noProof/>
          </w:rPr>
          <w:fldChar w:fldCharType="begin"/>
        </w:r>
        <w:r w:rsidR="0072667C">
          <w:rPr>
            <w:noProof/>
          </w:rPr>
          <w:instrText xml:space="preserve"> PAGEREF _Toc961145 \h </w:instrText>
        </w:r>
        <w:r w:rsidR="0072667C">
          <w:rPr>
            <w:noProof/>
          </w:rPr>
        </w:r>
        <w:r w:rsidR="0072667C">
          <w:rPr>
            <w:noProof/>
          </w:rPr>
          <w:fldChar w:fldCharType="separate"/>
        </w:r>
        <w:r w:rsidR="0072667C">
          <w:rPr>
            <w:noProof/>
          </w:rPr>
          <w:t>4</w:t>
        </w:r>
        <w:r w:rsidR="0072667C">
          <w:rPr>
            <w:noProof/>
          </w:rPr>
          <w:fldChar w:fldCharType="end"/>
        </w:r>
      </w:hyperlink>
    </w:p>
    <w:p w14:paraId="3D235975" w14:textId="114953C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6" w:history="1">
        <w:r w:rsidR="0072667C" w:rsidRPr="005109E4">
          <w:rPr>
            <w:rStyle w:val="Hyperlink"/>
            <w:noProof/>
          </w:rPr>
          <w:t>f. Preparing Customer-Requested Letters for a Visually –Impaired Customer</w:t>
        </w:r>
        <w:r w:rsidR="0072667C">
          <w:rPr>
            <w:noProof/>
          </w:rPr>
          <w:tab/>
        </w:r>
        <w:r w:rsidR="0072667C">
          <w:rPr>
            <w:noProof/>
          </w:rPr>
          <w:fldChar w:fldCharType="begin"/>
        </w:r>
        <w:r w:rsidR="0072667C">
          <w:rPr>
            <w:noProof/>
          </w:rPr>
          <w:instrText xml:space="preserve"> PAGEREF _Toc961146 \h </w:instrText>
        </w:r>
        <w:r w:rsidR="0072667C">
          <w:rPr>
            <w:noProof/>
          </w:rPr>
        </w:r>
        <w:r w:rsidR="0072667C">
          <w:rPr>
            <w:noProof/>
          </w:rPr>
          <w:fldChar w:fldCharType="separate"/>
        </w:r>
        <w:r w:rsidR="0072667C">
          <w:rPr>
            <w:noProof/>
          </w:rPr>
          <w:t>5</w:t>
        </w:r>
        <w:r w:rsidR="0072667C">
          <w:rPr>
            <w:noProof/>
          </w:rPr>
          <w:fldChar w:fldCharType="end"/>
        </w:r>
      </w:hyperlink>
    </w:p>
    <w:p w14:paraId="102BAF41" w14:textId="1E495630"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47" w:history="1">
        <w:r w:rsidR="0072667C" w:rsidRPr="005109E4">
          <w:rPr>
            <w:rStyle w:val="Hyperlink"/>
            <w:noProof/>
          </w:rPr>
          <w:t>2.  Signature Authority for Correspondence</w:t>
        </w:r>
        <w:r w:rsidR="0072667C">
          <w:rPr>
            <w:noProof/>
          </w:rPr>
          <w:tab/>
        </w:r>
        <w:r w:rsidR="0072667C">
          <w:rPr>
            <w:noProof/>
          </w:rPr>
          <w:fldChar w:fldCharType="begin"/>
        </w:r>
        <w:r w:rsidR="0072667C">
          <w:rPr>
            <w:noProof/>
          </w:rPr>
          <w:instrText xml:space="preserve"> PAGEREF _Toc961147 \h </w:instrText>
        </w:r>
        <w:r w:rsidR="0072667C">
          <w:rPr>
            <w:noProof/>
          </w:rPr>
        </w:r>
        <w:r w:rsidR="0072667C">
          <w:rPr>
            <w:noProof/>
          </w:rPr>
          <w:fldChar w:fldCharType="separate"/>
        </w:r>
        <w:r w:rsidR="0072667C">
          <w:rPr>
            <w:noProof/>
          </w:rPr>
          <w:t>6</w:t>
        </w:r>
        <w:r w:rsidR="0072667C">
          <w:rPr>
            <w:noProof/>
          </w:rPr>
          <w:fldChar w:fldCharType="end"/>
        </w:r>
      </w:hyperlink>
    </w:p>
    <w:p w14:paraId="76EF0A9B" w14:textId="22D5A10A"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8"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_Toc961148 \h </w:instrText>
        </w:r>
        <w:r w:rsidR="0072667C">
          <w:rPr>
            <w:noProof/>
          </w:rPr>
        </w:r>
        <w:r w:rsidR="0072667C">
          <w:rPr>
            <w:noProof/>
          </w:rPr>
          <w:fldChar w:fldCharType="separate"/>
        </w:r>
        <w:r w:rsidR="0072667C">
          <w:rPr>
            <w:noProof/>
          </w:rPr>
          <w:t>6</w:t>
        </w:r>
        <w:r w:rsidR="0072667C">
          <w:rPr>
            <w:noProof/>
          </w:rPr>
          <w:fldChar w:fldCharType="end"/>
        </w:r>
      </w:hyperlink>
    </w:p>
    <w:p w14:paraId="4B76CCC7" w14:textId="51F46FA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49"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_Toc961149 \h </w:instrText>
        </w:r>
        <w:r w:rsidR="0072667C">
          <w:rPr>
            <w:noProof/>
          </w:rPr>
        </w:r>
        <w:r w:rsidR="0072667C">
          <w:rPr>
            <w:noProof/>
          </w:rPr>
          <w:fldChar w:fldCharType="separate"/>
        </w:r>
        <w:r w:rsidR="0072667C">
          <w:rPr>
            <w:noProof/>
          </w:rPr>
          <w:t>6</w:t>
        </w:r>
        <w:r w:rsidR="0072667C">
          <w:rPr>
            <w:noProof/>
          </w:rPr>
          <w:fldChar w:fldCharType="end"/>
        </w:r>
      </w:hyperlink>
    </w:p>
    <w:p w14:paraId="279ABA7F" w14:textId="6DAF50F5"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0" w:history="1">
        <w:r w:rsidR="0072667C" w:rsidRPr="005109E4">
          <w:rPr>
            <w:rStyle w:val="Hyperlink"/>
            <w:noProof/>
          </w:rPr>
          <w:t>a. Correspondence Prepared by NCC, IRC, and NPCC</w:t>
        </w:r>
        <w:r w:rsidR="0072667C">
          <w:rPr>
            <w:noProof/>
          </w:rPr>
          <w:tab/>
        </w:r>
        <w:r w:rsidR="0072667C">
          <w:rPr>
            <w:noProof/>
          </w:rPr>
          <w:fldChar w:fldCharType="begin"/>
        </w:r>
        <w:r w:rsidR="0072667C">
          <w:rPr>
            <w:noProof/>
          </w:rPr>
          <w:instrText xml:space="preserve"> PAGEREF _Toc961150 \h </w:instrText>
        </w:r>
        <w:r w:rsidR="0072667C">
          <w:rPr>
            <w:noProof/>
          </w:rPr>
        </w:r>
        <w:r w:rsidR="0072667C">
          <w:rPr>
            <w:noProof/>
          </w:rPr>
          <w:fldChar w:fldCharType="separate"/>
        </w:r>
        <w:r w:rsidR="0072667C">
          <w:rPr>
            <w:noProof/>
          </w:rPr>
          <w:t>6</w:t>
        </w:r>
        <w:r w:rsidR="0072667C">
          <w:rPr>
            <w:noProof/>
          </w:rPr>
          <w:fldChar w:fldCharType="end"/>
        </w:r>
      </w:hyperlink>
    </w:p>
    <w:p w14:paraId="75F1698F" w14:textId="3307E0E8"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1" w:history="1">
        <w:r w:rsidR="0072667C" w:rsidRPr="005109E4">
          <w:rPr>
            <w:rStyle w:val="Hyperlink"/>
            <w:noProof/>
          </w:rPr>
          <w:t>b. Special Signature Provisions</w:t>
        </w:r>
        <w:r w:rsidR="0072667C">
          <w:rPr>
            <w:noProof/>
          </w:rPr>
          <w:tab/>
        </w:r>
        <w:r w:rsidR="0072667C">
          <w:rPr>
            <w:noProof/>
          </w:rPr>
          <w:fldChar w:fldCharType="begin"/>
        </w:r>
        <w:r w:rsidR="0072667C">
          <w:rPr>
            <w:noProof/>
          </w:rPr>
          <w:instrText xml:space="preserve"> PAGEREF _Toc961151 \h </w:instrText>
        </w:r>
        <w:r w:rsidR="0072667C">
          <w:rPr>
            <w:noProof/>
          </w:rPr>
        </w:r>
        <w:r w:rsidR="0072667C">
          <w:rPr>
            <w:noProof/>
          </w:rPr>
          <w:fldChar w:fldCharType="separate"/>
        </w:r>
        <w:r w:rsidR="0072667C">
          <w:rPr>
            <w:noProof/>
          </w:rPr>
          <w:t>6</w:t>
        </w:r>
        <w:r w:rsidR="0072667C">
          <w:rPr>
            <w:noProof/>
          </w:rPr>
          <w:fldChar w:fldCharType="end"/>
        </w:r>
      </w:hyperlink>
    </w:p>
    <w:p w14:paraId="496B8178" w14:textId="593445C0"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52" w:history="1">
        <w:r w:rsidR="0072667C" w:rsidRPr="005109E4">
          <w:rPr>
            <w:rStyle w:val="Hyperlink"/>
            <w:noProof/>
          </w:rPr>
          <w:t>3.  Handling Incoming Special Correspondence</w:t>
        </w:r>
        <w:r w:rsidR="0072667C">
          <w:rPr>
            <w:noProof/>
          </w:rPr>
          <w:tab/>
        </w:r>
        <w:r w:rsidR="0072667C">
          <w:rPr>
            <w:noProof/>
          </w:rPr>
          <w:fldChar w:fldCharType="begin"/>
        </w:r>
        <w:r w:rsidR="0072667C">
          <w:rPr>
            <w:noProof/>
          </w:rPr>
          <w:instrText xml:space="preserve"> PAGEREF _Toc961152 \h </w:instrText>
        </w:r>
        <w:r w:rsidR="0072667C">
          <w:rPr>
            <w:noProof/>
          </w:rPr>
        </w:r>
        <w:r w:rsidR="0072667C">
          <w:rPr>
            <w:noProof/>
          </w:rPr>
          <w:fldChar w:fldCharType="separate"/>
        </w:r>
        <w:r w:rsidR="0072667C">
          <w:rPr>
            <w:noProof/>
          </w:rPr>
          <w:t>7</w:t>
        </w:r>
        <w:r w:rsidR="0072667C">
          <w:rPr>
            <w:noProof/>
          </w:rPr>
          <w:fldChar w:fldCharType="end"/>
        </w:r>
      </w:hyperlink>
    </w:p>
    <w:p w14:paraId="3C52AF70" w14:textId="799BDDF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3"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_Toc961153 \h </w:instrText>
        </w:r>
        <w:r w:rsidR="0072667C">
          <w:rPr>
            <w:noProof/>
          </w:rPr>
        </w:r>
        <w:r w:rsidR="0072667C">
          <w:rPr>
            <w:noProof/>
          </w:rPr>
          <w:fldChar w:fldCharType="separate"/>
        </w:r>
        <w:r w:rsidR="0072667C">
          <w:rPr>
            <w:noProof/>
          </w:rPr>
          <w:t>7</w:t>
        </w:r>
        <w:r w:rsidR="0072667C">
          <w:rPr>
            <w:noProof/>
          </w:rPr>
          <w:fldChar w:fldCharType="end"/>
        </w:r>
      </w:hyperlink>
    </w:p>
    <w:p w14:paraId="4B21232B" w14:textId="04E7F22C"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4"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_Toc961154 \h </w:instrText>
        </w:r>
        <w:r w:rsidR="0072667C">
          <w:rPr>
            <w:noProof/>
          </w:rPr>
        </w:r>
        <w:r w:rsidR="0072667C">
          <w:rPr>
            <w:noProof/>
          </w:rPr>
          <w:fldChar w:fldCharType="separate"/>
        </w:r>
        <w:r w:rsidR="0072667C">
          <w:rPr>
            <w:noProof/>
          </w:rPr>
          <w:t>7</w:t>
        </w:r>
        <w:r w:rsidR="0072667C">
          <w:rPr>
            <w:noProof/>
          </w:rPr>
          <w:fldChar w:fldCharType="end"/>
        </w:r>
      </w:hyperlink>
    </w:p>
    <w:p w14:paraId="514F0D66" w14:textId="18C755E3"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5" w:history="1">
        <w:r w:rsidR="0072667C" w:rsidRPr="005109E4">
          <w:rPr>
            <w:rStyle w:val="Hyperlink"/>
            <w:noProof/>
          </w:rPr>
          <w:t>a. Definitions for Special Correspondence</w:t>
        </w:r>
        <w:r w:rsidR="0072667C">
          <w:rPr>
            <w:noProof/>
          </w:rPr>
          <w:tab/>
        </w:r>
        <w:r w:rsidR="0072667C">
          <w:rPr>
            <w:noProof/>
          </w:rPr>
          <w:fldChar w:fldCharType="begin"/>
        </w:r>
        <w:r w:rsidR="0072667C">
          <w:rPr>
            <w:noProof/>
          </w:rPr>
          <w:instrText xml:space="preserve"> PAGEREF _Toc961155 \h </w:instrText>
        </w:r>
        <w:r w:rsidR="0072667C">
          <w:rPr>
            <w:noProof/>
          </w:rPr>
        </w:r>
        <w:r w:rsidR="0072667C">
          <w:rPr>
            <w:noProof/>
          </w:rPr>
          <w:fldChar w:fldCharType="separate"/>
        </w:r>
        <w:r w:rsidR="0072667C">
          <w:rPr>
            <w:noProof/>
          </w:rPr>
          <w:t>7</w:t>
        </w:r>
        <w:r w:rsidR="0072667C">
          <w:rPr>
            <w:noProof/>
          </w:rPr>
          <w:fldChar w:fldCharType="end"/>
        </w:r>
      </w:hyperlink>
    </w:p>
    <w:p w14:paraId="60C1E7A8" w14:textId="7E39C553"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6" w:history="1">
        <w:r w:rsidR="0072667C" w:rsidRPr="005109E4">
          <w:rPr>
            <w:rStyle w:val="Hyperlink"/>
            <w:noProof/>
          </w:rPr>
          <w:t>b. Processing Special Correspondence</w:t>
        </w:r>
        <w:r w:rsidR="0072667C">
          <w:rPr>
            <w:noProof/>
          </w:rPr>
          <w:tab/>
        </w:r>
        <w:r w:rsidR="0072667C">
          <w:rPr>
            <w:noProof/>
          </w:rPr>
          <w:fldChar w:fldCharType="begin"/>
        </w:r>
        <w:r w:rsidR="0072667C">
          <w:rPr>
            <w:noProof/>
          </w:rPr>
          <w:instrText xml:space="preserve"> PAGEREF _Toc961156 \h </w:instrText>
        </w:r>
        <w:r w:rsidR="0072667C">
          <w:rPr>
            <w:noProof/>
          </w:rPr>
        </w:r>
        <w:r w:rsidR="0072667C">
          <w:rPr>
            <w:noProof/>
          </w:rPr>
          <w:fldChar w:fldCharType="separate"/>
        </w:r>
        <w:r w:rsidR="0072667C">
          <w:rPr>
            <w:noProof/>
          </w:rPr>
          <w:t>8</w:t>
        </w:r>
        <w:r w:rsidR="0072667C">
          <w:rPr>
            <w:noProof/>
          </w:rPr>
          <w:fldChar w:fldCharType="end"/>
        </w:r>
      </w:hyperlink>
    </w:p>
    <w:p w14:paraId="09E0FD90" w14:textId="275D0E77"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7" w:history="1">
        <w:r w:rsidR="0072667C" w:rsidRPr="005109E4">
          <w:rPr>
            <w:rStyle w:val="Hyperlink"/>
            <w:noProof/>
          </w:rPr>
          <w:t>c. Identifying Special  Correspondence in the eFolder</w:t>
        </w:r>
        <w:r w:rsidR="0072667C">
          <w:rPr>
            <w:noProof/>
          </w:rPr>
          <w:tab/>
        </w:r>
        <w:r w:rsidR="0072667C">
          <w:rPr>
            <w:noProof/>
          </w:rPr>
          <w:fldChar w:fldCharType="begin"/>
        </w:r>
        <w:r w:rsidR="0072667C">
          <w:rPr>
            <w:noProof/>
          </w:rPr>
          <w:instrText xml:space="preserve"> PAGEREF _Toc961157 \h </w:instrText>
        </w:r>
        <w:r w:rsidR="0072667C">
          <w:rPr>
            <w:noProof/>
          </w:rPr>
        </w:r>
        <w:r w:rsidR="0072667C">
          <w:rPr>
            <w:noProof/>
          </w:rPr>
          <w:fldChar w:fldCharType="separate"/>
        </w:r>
        <w:r w:rsidR="0072667C">
          <w:rPr>
            <w:noProof/>
          </w:rPr>
          <w:t>10</w:t>
        </w:r>
        <w:r w:rsidR="0072667C">
          <w:rPr>
            <w:noProof/>
          </w:rPr>
          <w:fldChar w:fldCharType="end"/>
        </w:r>
      </w:hyperlink>
    </w:p>
    <w:p w14:paraId="176C3583" w14:textId="2E122262"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58" w:history="1">
        <w:r w:rsidR="0072667C" w:rsidRPr="005109E4">
          <w:rPr>
            <w:rStyle w:val="Hyperlink"/>
            <w:noProof/>
          </w:rPr>
          <w:t>4.  Handling Various Types of Incoming Routine Correspondence</w:t>
        </w:r>
        <w:r w:rsidR="0072667C">
          <w:rPr>
            <w:noProof/>
          </w:rPr>
          <w:tab/>
        </w:r>
        <w:r w:rsidR="0072667C">
          <w:rPr>
            <w:noProof/>
          </w:rPr>
          <w:fldChar w:fldCharType="begin"/>
        </w:r>
        <w:r w:rsidR="0072667C">
          <w:rPr>
            <w:noProof/>
          </w:rPr>
          <w:instrText xml:space="preserve"> PAGEREF _Toc961158 \h </w:instrText>
        </w:r>
        <w:r w:rsidR="0072667C">
          <w:rPr>
            <w:noProof/>
          </w:rPr>
        </w:r>
        <w:r w:rsidR="0072667C">
          <w:rPr>
            <w:noProof/>
          </w:rPr>
          <w:fldChar w:fldCharType="separate"/>
        </w:r>
        <w:r w:rsidR="0072667C">
          <w:rPr>
            <w:noProof/>
          </w:rPr>
          <w:t>12</w:t>
        </w:r>
        <w:r w:rsidR="0072667C">
          <w:rPr>
            <w:noProof/>
          </w:rPr>
          <w:fldChar w:fldCharType="end"/>
        </w:r>
      </w:hyperlink>
    </w:p>
    <w:p w14:paraId="2D4D9EE9" w14:textId="67EE7445"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59"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_Toc961159 \h </w:instrText>
        </w:r>
        <w:r w:rsidR="0072667C">
          <w:rPr>
            <w:noProof/>
          </w:rPr>
        </w:r>
        <w:r w:rsidR="0072667C">
          <w:rPr>
            <w:noProof/>
          </w:rPr>
          <w:fldChar w:fldCharType="separate"/>
        </w:r>
        <w:r w:rsidR="0072667C">
          <w:rPr>
            <w:noProof/>
          </w:rPr>
          <w:t>12</w:t>
        </w:r>
        <w:r w:rsidR="0072667C">
          <w:rPr>
            <w:noProof/>
          </w:rPr>
          <w:fldChar w:fldCharType="end"/>
        </w:r>
      </w:hyperlink>
    </w:p>
    <w:p w14:paraId="15D60C97" w14:textId="438BD8D6"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0"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_Toc961160 \h </w:instrText>
        </w:r>
        <w:r w:rsidR="0072667C">
          <w:rPr>
            <w:noProof/>
          </w:rPr>
        </w:r>
        <w:r w:rsidR="0072667C">
          <w:rPr>
            <w:noProof/>
          </w:rPr>
          <w:fldChar w:fldCharType="separate"/>
        </w:r>
        <w:r w:rsidR="0072667C">
          <w:rPr>
            <w:noProof/>
          </w:rPr>
          <w:t>12</w:t>
        </w:r>
        <w:r w:rsidR="0072667C">
          <w:rPr>
            <w:noProof/>
          </w:rPr>
          <w:fldChar w:fldCharType="end"/>
        </w:r>
      </w:hyperlink>
    </w:p>
    <w:p w14:paraId="4FADBC52" w14:textId="77D91BEE"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1" w:history="1">
        <w:r w:rsidR="0072667C" w:rsidRPr="005109E4">
          <w:rPr>
            <w:rStyle w:val="Hyperlink"/>
            <w:noProof/>
          </w:rPr>
          <w:t>a. Definitions for Routine Correspondence</w:t>
        </w:r>
        <w:r w:rsidR="0072667C">
          <w:rPr>
            <w:noProof/>
          </w:rPr>
          <w:tab/>
        </w:r>
        <w:r w:rsidR="0072667C">
          <w:rPr>
            <w:noProof/>
          </w:rPr>
          <w:fldChar w:fldCharType="begin"/>
        </w:r>
        <w:r w:rsidR="0072667C">
          <w:rPr>
            <w:noProof/>
          </w:rPr>
          <w:instrText xml:space="preserve"> PAGEREF _Toc961161 \h </w:instrText>
        </w:r>
        <w:r w:rsidR="0072667C">
          <w:rPr>
            <w:noProof/>
          </w:rPr>
        </w:r>
        <w:r w:rsidR="0072667C">
          <w:rPr>
            <w:noProof/>
          </w:rPr>
          <w:fldChar w:fldCharType="separate"/>
        </w:r>
        <w:r w:rsidR="0072667C">
          <w:rPr>
            <w:noProof/>
          </w:rPr>
          <w:t>12</w:t>
        </w:r>
        <w:r w:rsidR="0072667C">
          <w:rPr>
            <w:noProof/>
          </w:rPr>
          <w:fldChar w:fldCharType="end"/>
        </w:r>
      </w:hyperlink>
    </w:p>
    <w:p w14:paraId="571E69DC" w14:textId="50CAD2D4"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2" w:history="1">
        <w:r w:rsidR="0072667C" w:rsidRPr="005109E4">
          <w:rPr>
            <w:rStyle w:val="Hyperlink"/>
            <w:noProof/>
          </w:rPr>
          <w:t>b. Processing Routine Correspondence</w:t>
        </w:r>
        <w:r w:rsidR="0072667C">
          <w:rPr>
            <w:noProof/>
          </w:rPr>
          <w:tab/>
        </w:r>
        <w:r w:rsidR="0072667C">
          <w:rPr>
            <w:noProof/>
          </w:rPr>
          <w:fldChar w:fldCharType="begin"/>
        </w:r>
        <w:r w:rsidR="0072667C">
          <w:rPr>
            <w:noProof/>
          </w:rPr>
          <w:instrText xml:space="preserve"> PAGEREF _Toc961162 \h </w:instrText>
        </w:r>
        <w:r w:rsidR="0072667C">
          <w:rPr>
            <w:noProof/>
          </w:rPr>
        </w:r>
        <w:r w:rsidR="0072667C">
          <w:rPr>
            <w:noProof/>
          </w:rPr>
          <w:fldChar w:fldCharType="separate"/>
        </w:r>
        <w:r w:rsidR="0072667C">
          <w:rPr>
            <w:noProof/>
          </w:rPr>
          <w:t>12</w:t>
        </w:r>
        <w:r w:rsidR="0072667C">
          <w:rPr>
            <w:noProof/>
          </w:rPr>
          <w:fldChar w:fldCharType="end"/>
        </w:r>
      </w:hyperlink>
    </w:p>
    <w:p w14:paraId="44CFEF1E" w14:textId="4D955EE0"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3" w:history="1">
        <w:r w:rsidR="0072667C" w:rsidRPr="005109E4">
          <w:rPr>
            <w:rStyle w:val="Hyperlink"/>
            <w:noProof/>
          </w:rPr>
          <w:t>c. Handling Redundant Correspondence</w:t>
        </w:r>
        <w:r w:rsidR="0072667C">
          <w:rPr>
            <w:noProof/>
          </w:rPr>
          <w:tab/>
        </w:r>
        <w:r w:rsidR="0072667C">
          <w:rPr>
            <w:noProof/>
          </w:rPr>
          <w:fldChar w:fldCharType="begin"/>
        </w:r>
        <w:r w:rsidR="0072667C">
          <w:rPr>
            <w:noProof/>
          </w:rPr>
          <w:instrText xml:space="preserve"> PAGEREF _Toc961163 \h </w:instrText>
        </w:r>
        <w:r w:rsidR="0072667C">
          <w:rPr>
            <w:noProof/>
          </w:rPr>
        </w:r>
        <w:r w:rsidR="0072667C">
          <w:rPr>
            <w:noProof/>
          </w:rPr>
          <w:fldChar w:fldCharType="separate"/>
        </w:r>
        <w:r w:rsidR="0072667C">
          <w:rPr>
            <w:noProof/>
          </w:rPr>
          <w:t>14</w:t>
        </w:r>
        <w:r w:rsidR="0072667C">
          <w:rPr>
            <w:noProof/>
          </w:rPr>
          <w:fldChar w:fldCharType="end"/>
        </w:r>
      </w:hyperlink>
    </w:p>
    <w:p w14:paraId="781535B3" w14:textId="54D9A183"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4" w:history="1">
        <w:r w:rsidR="0072667C" w:rsidRPr="005109E4">
          <w:rPr>
            <w:rStyle w:val="Hyperlink"/>
            <w:noProof/>
          </w:rPr>
          <w:t>d. Handling Unnecessary Correspondence</w:t>
        </w:r>
        <w:r w:rsidR="0072667C">
          <w:rPr>
            <w:noProof/>
          </w:rPr>
          <w:tab/>
        </w:r>
        <w:r w:rsidR="0072667C">
          <w:rPr>
            <w:noProof/>
          </w:rPr>
          <w:fldChar w:fldCharType="begin"/>
        </w:r>
        <w:r w:rsidR="0072667C">
          <w:rPr>
            <w:noProof/>
          </w:rPr>
          <w:instrText xml:space="preserve"> PAGEREF _Toc961164 \h </w:instrText>
        </w:r>
        <w:r w:rsidR="0072667C">
          <w:rPr>
            <w:noProof/>
          </w:rPr>
        </w:r>
        <w:r w:rsidR="0072667C">
          <w:rPr>
            <w:noProof/>
          </w:rPr>
          <w:fldChar w:fldCharType="separate"/>
        </w:r>
        <w:r w:rsidR="0072667C">
          <w:rPr>
            <w:noProof/>
          </w:rPr>
          <w:t>14</w:t>
        </w:r>
        <w:r w:rsidR="0072667C">
          <w:rPr>
            <w:noProof/>
          </w:rPr>
          <w:fldChar w:fldCharType="end"/>
        </w:r>
      </w:hyperlink>
    </w:p>
    <w:p w14:paraId="60BA1221" w14:textId="376D5AC6"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5" w:history="1">
        <w:r w:rsidR="0072667C" w:rsidRPr="005109E4">
          <w:rPr>
            <w:rStyle w:val="Hyperlink"/>
            <w:noProof/>
          </w:rPr>
          <w:t>e. Taking Credit for Correspondence Not Related to a Claim Number or for General Information</w:t>
        </w:r>
        <w:r w:rsidR="0072667C">
          <w:rPr>
            <w:noProof/>
          </w:rPr>
          <w:tab/>
        </w:r>
        <w:r w:rsidR="0072667C">
          <w:rPr>
            <w:noProof/>
          </w:rPr>
          <w:fldChar w:fldCharType="begin"/>
        </w:r>
        <w:r w:rsidR="0072667C">
          <w:rPr>
            <w:noProof/>
          </w:rPr>
          <w:instrText xml:space="preserve"> PAGEREF _Toc961165 \h </w:instrText>
        </w:r>
        <w:r w:rsidR="0072667C">
          <w:rPr>
            <w:noProof/>
          </w:rPr>
        </w:r>
        <w:r w:rsidR="0072667C">
          <w:rPr>
            <w:noProof/>
          </w:rPr>
          <w:fldChar w:fldCharType="separate"/>
        </w:r>
        <w:r w:rsidR="0072667C">
          <w:rPr>
            <w:noProof/>
          </w:rPr>
          <w:t>14</w:t>
        </w:r>
        <w:r w:rsidR="0072667C">
          <w:rPr>
            <w:noProof/>
          </w:rPr>
          <w:fldChar w:fldCharType="end"/>
        </w:r>
      </w:hyperlink>
    </w:p>
    <w:p w14:paraId="5D5670CD" w14:textId="0FD87230"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66" w:history="1">
        <w:r w:rsidR="0072667C" w:rsidRPr="005109E4">
          <w:rPr>
            <w:rStyle w:val="Hyperlink"/>
            <w:noProof/>
          </w:rPr>
          <w:t>5.  Types of Customer-Requested Outgoing Routine Correspondence</w:t>
        </w:r>
        <w:r w:rsidR="0072667C">
          <w:rPr>
            <w:noProof/>
          </w:rPr>
          <w:tab/>
        </w:r>
        <w:r w:rsidR="0072667C">
          <w:rPr>
            <w:noProof/>
          </w:rPr>
          <w:fldChar w:fldCharType="begin"/>
        </w:r>
        <w:r w:rsidR="0072667C">
          <w:rPr>
            <w:noProof/>
          </w:rPr>
          <w:instrText xml:space="preserve"> PAGEREF _Toc961166 \h </w:instrText>
        </w:r>
        <w:r w:rsidR="0072667C">
          <w:rPr>
            <w:noProof/>
          </w:rPr>
        </w:r>
        <w:r w:rsidR="0072667C">
          <w:rPr>
            <w:noProof/>
          </w:rPr>
          <w:fldChar w:fldCharType="separate"/>
        </w:r>
        <w:r w:rsidR="0072667C">
          <w:rPr>
            <w:noProof/>
          </w:rPr>
          <w:t>15</w:t>
        </w:r>
        <w:r w:rsidR="0072667C">
          <w:rPr>
            <w:noProof/>
          </w:rPr>
          <w:fldChar w:fldCharType="end"/>
        </w:r>
      </w:hyperlink>
    </w:p>
    <w:p w14:paraId="58324921" w14:textId="1AE66F5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7"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_Toc961167 \h </w:instrText>
        </w:r>
        <w:r w:rsidR="0072667C">
          <w:rPr>
            <w:noProof/>
          </w:rPr>
        </w:r>
        <w:r w:rsidR="0072667C">
          <w:rPr>
            <w:noProof/>
          </w:rPr>
          <w:fldChar w:fldCharType="separate"/>
        </w:r>
        <w:r w:rsidR="0072667C">
          <w:rPr>
            <w:noProof/>
          </w:rPr>
          <w:t>15</w:t>
        </w:r>
        <w:r w:rsidR="0072667C">
          <w:rPr>
            <w:noProof/>
          </w:rPr>
          <w:fldChar w:fldCharType="end"/>
        </w:r>
      </w:hyperlink>
    </w:p>
    <w:p w14:paraId="1C2C5CF8" w14:textId="5E1110D1"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8"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_Toc961168 \h </w:instrText>
        </w:r>
        <w:r w:rsidR="0072667C">
          <w:rPr>
            <w:noProof/>
          </w:rPr>
        </w:r>
        <w:r w:rsidR="0072667C">
          <w:rPr>
            <w:noProof/>
          </w:rPr>
          <w:fldChar w:fldCharType="separate"/>
        </w:r>
        <w:r w:rsidR="0072667C">
          <w:rPr>
            <w:noProof/>
          </w:rPr>
          <w:t>15</w:t>
        </w:r>
        <w:r w:rsidR="0072667C">
          <w:rPr>
            <w:noProof/>
          </w:rPr>
          <w:fldChar w:fldCharType="end"/>
        </w:r>
      </w:hyperlink>
    </w:p>
    <w:p w14:paraId="6CF751BC" w14:textId="302E5DB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69" w:history="1">
        <w:r w:rsidR="0072667C" w:rsidRPr="005109E4">
          <w:rPr>
            <w:rStyle w:val="Hyperlink"/>
            <w:noProof/>
          </w:rPr>
          <w:t>a. Benefit Verification Letters</w:t>
        </w:r>
        <w:r w:rsidR="0072667C">
          <w:rPr>
            <w:noProof/>
          </w:rPr>
          <w:tab/>
        </w:r>
        <w:r w:rsidR="0072667C">
          <w:rPr>
            <w:noProof/>
          </w:rPr>
          <w:fldChar w:fldCharType="begin"/>
        </w:r>
        <w:r w:rsidR="0072667C">
          <w:rPr>
            <w:noProof/>
          </w:rPr>
          <w:instrText xml:space="preserve"> PAGEREF _Toc961169 \h </w:instrText>
        </w:r>
        <w:r w:rsidR="0072667C">
          <w:rPr>
            <w:noProof/>
          </w:rPr>
        </w:r>
        <w:r w:rsidR="0072667C">
          <w:rPr>
            <w:noProof/>
          </w:rPr>
          <w:fldChar w:fldCharType="separate"/>
        </w:r>
        <w:r w:rsidR="0072667C">
          <w:rPr>
            <w:noProof/>
          </w:rPr>
          <w:t>15</w:t>
        </w:r>
        <w:r w:rsidR="0072667C">
          <w:rPr>
            <w:noProof/>
          </w:rPr>
          <w:fldChar w:fldCharType="end"/>
        </w:r>
      </w:hyperlink>
    </w:p>
    <w:p w14:paraId="6707899D" w14:textId="09BED9FF"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0" w:history="1">
        <w:r w:rsidR="0072667C" w:rsidRPr="005109E4">
          <w:rPr>
            <w:rStyle w:val="Hyperlink"/>
            <w:noProof/>
          </w:rPr>
          <w:t>a. Benefit Verification Letters, cont’d</w:t>
        </w:r>
        <w:r w:rsidR="0072667C">
          <w:rPr>
            <w:noProof/>
          </w:rPr>
          <w:tab/>
        </w:r>
        <w:r w:rsidR="0072667C">
          <w:rPr>
            <w:noProof/>
          </w:rPr>
          <w:fldChar w:fldCharType="begin"/>
        </w:r>
        <w:r w:rsidR="0072667C">
          <w:rPr>
            <w:noProof/>
          </w:rPr>
          <w:instrText xml:space="preserve"> PAGEREF _Toc961170 \h </w:instrText>
        </w:r>
        <w:r w:rsidR="0072667C">
          <w:rPr>
            <w:noProof/>
          </w:rPr>
        </w:r>
        <w:r w:rsidR="0072667C">
          <w:rPr>
            <w:noProof/>
          </w:rPr>
          <w:fldChar w:fldCharType="separate"/>
        </w:r>
        <w:r w:rsidR="0072667C">
          <w:rPr>
            <w:noProof/>
          </w:rPr>
          <w:t>16</w:t>
        </w:r>
        <w:r w:rsidR="0072667C">
          <w:rPr>
            <w:noProof/>
          </w:rPr>
          <w:fldChar w:fldCharType="end"/>
        </w:r>
      </w:hyperlink>
    </w:p>
    <w:p w14:paraId="273730AA" w14:textId="39548337"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1" w:history="1">
        <w:r w:rsidR="0072667C" w:rsidRPr="005109E4">
          <w:rPr>
            <w:rStyle w:val="Hyperlink"/>
            <w:noProof/>
          </w:rPr>
          <w:t>b. Amount Letters to Estranged Spouses (For Social Security Purposes)</w:t>
        </w:r>
        <w:r w:rsidR="0072667C">
          <w:rPr>
            <w:noProof/>
          </w:rPr>
          <w:tab/>
        </w:r>
        <w:r w:rsidR="0072667C">
          <w:rPr>
            <w:noProof/>
          </w:rPr>
          <w:fldChar w:fldCharType="begin"/>
        </w:r>
        <w:r w:rsidR="0072667C">
          <w:rPr>
            <w:noProof/>
          </w:rPr>
          <w:instrText xml:space="preserve"> PAGEREF _Toc961171 \h </w:instrText>
        </w:r>
        <w:r w:rsidR="0072667C">
          <w:rPr>
            <w:noProof/>
          </w:rPr>
        </w:r>
        <w:r w:rsidR="0072667C">
          <w:rPr>
            <w:noProof/>
          </w:rPr>
          <w:fldChar w:fldCharType="separate"/>
        </w:r>
        <w:r w:rsidR="0072667C">
          <w:rPr>
            <w:noProof/>
          </w:rPr>
          <w:t>16</w:t>
        </w:r>
        <w:r w:rsidR="0072667C">
          <w:rPr>
            <w:noProof/>
          </w:rPr>
          <w:fldChar w:fldCharType="end"/>
        </w:r>
      </w:hyperlink>
    </w:p>
    <w:p w14:paraId="0B52C16D" w14:textId="5741F0BA"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2" w:history="1">
        <w:r w:rsidR="0072667C" w:rsidRPr="005109E4">
          <w:rPr>
            <w:rStyle w:val="Hyperlink"/>
            <w:noProof/>
          </w:rPr>
          <w:t>c. Service Verification Letters</w:t>
        </w:r>
        <w:r w:rsidR="0072667C">
          <w:rPr>
            <w:noProof/>
          </w:rPr>
          <w:tab/>
        </w:r>
        <w:r w:rsidR="0072667C">
          <w:rPr>
            <w:noProof/>
          </w:rPr>
          <w:fldChar w:fldCharType="begin"/>
        </w:r>
        <w:r w:rsidR="0072667C">
          <w:rPr>
            <w:noProof/>
          </w:rPr>
          <w:instrText xml:space="preserve"> PAGEREF _Toc961172 \h </w:instrText>
        </w:r>
        <w:r w:rsidR="0072667C">
          <w:rPr>
            <w:noProof/>
          </w:rPr>
        </w:r>
        <w:r w:rsidR="0072667C">
          <w:rPr>
            <w:noProof/>
          </w:rPr>
          <w:fldChar w:fldCharType="separate"/>
        </w:r>
        <w:r w:rsidR="0072667C">
          <w:rPr>
            <w:noProof/>
          </w:rPr>
          <w:t>17</w:t>
        </w:r>
        <w:r w:rsidR="0072667C">
          <w:rPr>
            <w:noProof/>
          </w:rPr>
          <w:fldChar w:fldCharType="end"/>
        </w:r>
      </w:hyperlink>
    </w:p>
    <w:p w14:paraId="00D33A02" w14:textId="73713993"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3" w:history="1">
        <w:r w:rsidR="0072667C" w:rsidRPr="005109E4">
          <w:rPr>
            <w:rStyle w:val="Hyperlink"/>
            <w:noProof/>
          </w:rPr>
          <w:t>d. Summary of Benefits Letters</w:t>
        </w:r>
        <w:r w:rsidR="0072667C">
          <w:rPr>
            <w:noProof/>
          </w:rPr>
          <w:tab/>
        </w:r>
        <w:r w:rsidR="0072667C">
          <w:rPr>
            <w:noProof/>
          </w:rPr>
          <w:fldChar w:fldCharType="begin"/>
        </w:r>
        <w:r w:rsidR="0072667C">
          <w:rPr>
            <w:noProof/>
          </w:rPr>
          <w:instrText xml:space="preserve"> PAGEREF _Toc961173 \h </w:instrText>
        </w:r>
        <w:r w:rsidR="0072667C">
          <w:rPr>
            <w:noProof/>
          </w:rPr>
        </w:r>
        <w:r w:rsidR="0072667C">
          <w:rPr>
            <w:noProof/>
          </w:rPr>
          <w:fldChar w:fldCharType="separate"/>
        </w:r>
        <w:r w:rsidR="0072667C">
          <w:rPr>
            <w:noProof/>
          </w:rPr>
          <w:t>17</w:t>
        </w:r>
        <w:r w:rsidR="0072667C">
          <w:rPr>
            <w:noProof/>
          </w:rPr>
          <w:fldChar w:fldCharType="end"/>
        </w:r>
      </w:hyperlink>
    </w:p>
    <w:p w14:paraId="4265162C" w14:textId="657EC349"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4" w:history="1">
        <w:r w:rsidR="0072667C" w:rsidRPr="005109E4">
          <w:rPr>
            <w:rStyle w:val="Hyperlink"/>
            <w:noProof/>
          </w:rPr>
          <w:t>e. Civil Service Preference Letters</w:t>
        </w:r>
        <w:r w:rsidR="0072667C">
          <w:rPr>
            <w:noProof/>
          </w:rPr>
          <w:tab/>
        </w:r>
        <w:r w:rsidR="0072667C">
          <w:rPr>
            <w:noProof/>
          </w:rPr>
          <w:fldChar w:fldCharType="begin"/>
        </w:r>
        <w:r w:rsidR="0072667C">
          <w:rPr>
            <w:noProof/>
          </w:rPr>
          <w:instrText xml:space="preserve"> PAGEREF _Toc961174 \h </w:instrText>
        </w:r>
        <w:r w:rsidR="0072667C">
          <w:rPr>
            <w:noProof/>
          </w:rPr>
        </w:r>
        <w:r w:rsidR="0072667C">
          <w:rPr>
            <w:noProof/>
          </w:rPr>
          <w:fldChar w:fldCharType="separate"/>
        </w:r>
        <w:r w:rsidR="0072667C">
          <w:rPr>
            <w:noProof/>
          </w:rPr>
          <w:t>18</w:t>
        </w:r>
        <w:r w:rsidR="0072667C">
          <w:rPr>
            <w:noProof/>
          </w:rPr>
          <w:fldChar w:fldCharType="end"/>
        </w:r>
      </w:hyperlink>
    </w:p>
    <w:p w14:paraId="3B107FB6" w14:textId="71B9EEE4"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5" w:history="1">
        <w:r w:rsidR="0072667C" w:rsidRPr="005109E4">
          <w:rPr>
            <w:rStyle w:val="Hyperlink"/>
            <w:noProof/>
          </w:rPr>
          <w:t>f. Disability Percent Letters or Civil Service Preference Letters Requested by Veterans Returned to Active Duty</w:t>
        </w:r>
        <w:r w:rsidR="0072667C">
          <w:rPr>
            <w:noProof/>
          </w:rPr>
          <w:tab/>
        </w:r>
        <w:r w:rsidR="0072667C">
          <w:rPr>
            <w:noProof/>
          </w:rPr>
          <w:fldChar w:fldCharType="begin"/>
        </w:r>
        <w:r w:rsidR="0072667C">
          <w:rPr>
            <w:noProof/>
          </w:rPr>
          <w:instrText xml:space="preserve"> PAGEREF _Toc961175 \h </w:instrText>
        </w:r>
        <w:r w:rsidR="0072667C">
          <w:rPr>
            <w:noProof/>
          </w:rPr>
        </w:r>
        <w:r w:rsidR="0072667C">
          <w:rPr>
            <w:noProof/>
          </w:rPr>
          <w:fldChar w:fldCharType="separate"/>
        </w:r>
        <w:r w:rsidR="0072667C">
          <w:rPr>
            <w:noProof/>
          </w:rPr>
          <w:t>18</w:t>
        </w:r>
        <w:r w:rsidR="0072667C">
          <w:rPr>
            <w:noProof/>
          </w:rPr>
          <w:fldChar w:fldCharType="end"/>
        </w:r>
      </w:hyperlink>
    </w:p>
    <w:p w14:paraId="03003360" w14:textId="0907C758"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6" w:history="1">
        <w:r w:rsidR="0072667C" w:rsidRPr="005109E4">
          <w:rPr>
            <w:rStyle w:val="Hyperlink"/>
            <w:noProof/>
          </w:rPr>
          <w:t>g. Commissary Letters</w:t>
        </w:r>
        <w:r w:rsidR="0072667C">
          <w:rPr>
            <w:noProof/>
          </w:rPr>
          <w:tab/>
        </w:r>
        <w:r w:rsidR="0072667C">
          <w:rPr>
            <w:noProof/>
          </w:rPr>
          <w:fldChar w:fldCharType="begin"/>
        </w:r>
        <w:r w:rsidR="0072667C">
          <w:rPr>
            <w:noProof/>
          </w:rPr>
          <w:instrText xml:space="preserve"> PAGEREF _Toc961176 \h </w:instrText>
        </w:r>
        <w:r w:rsidR="0072667C">
          <w:rPr>
            <w:noProof/>
          </w:rPr>
        </w:r>
        <w:r w:rsidR="0072667C">
          <w:rPr>
            <w:noProof/>
          </w:rPr>
          <w:fldChar w:fldCharType="separate"/>
        </w:r>
        <w:r w:rsidR="0072667C">
          <w:rPr>
            <w:noProof/>
          </w:rPr>
          <w:t>19</w:t>
        </w:r>
        <w:r w:rsidR="0072667C">
          <w:rPr>
            <w:noProof/>
          </w:rPr>
          <w:fldChar w:fldCharType="end"/>
        </w:r>
      </w:hyperlink>
    </w:p>
    <w:p w14:paraId="39BF9D94" w14:textId="247BF79C"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7" w:history="1">
        <w:r w:rsidR="0072667C" w:rsidRPr="005109E4">
          <w:rPr>
            <w:rStyle w:val="Hyperlink"/>
            <w:noProof/>
          </w:rPr>
          <w:t xml:space="preserve">h. Mailing and Faxing Correspondence                              </w:t>
        </w:r>
        <w:r w:rsidR="0072667C">
          <w:rPr>
            <w:noProof/>
          </w:rPr>
          <w:tab/>
        </w:r>
        <w:r w:rsidR="0072667C">
          <w:rPr>
            <w:noProof/>
          </w:rPr>
          <w:fldChar w:fldCharType="begin"/>
        </w:r>
        <w:r w:rsidR="0072667C">
          <w:rPr>
            <w:noProof/>
          </w:rPr>
          <w:instrText xml:space="preserve"> PAGEREF _Toc961177 \h </w:instrText>
        </w:r>
        <w:r w:rsidR="0072667C">
          <w:rPr>
            <w:noProof/>
          </w:rPr>
        </w:r>
        <w:r w:rsidR="0072667C">
          <w:rPr>
            <w:noProof/>
          </w:rPr>
          <w:fldChar w:fldCharType="separate"/>
        </w:r>
        <w:r w:rsidR="0072667C">
          <w:rPr>
            <w:noProof/>
          </w:rPr>
          <w:t>19</w:t>
        </w:r>
        <w:r w:rsidR="0072667C">
          <w:rPr>
            <w:noProof/>
          </w:rPr>
          <w:fldChar w:fldCharType="end"/>
        </w:r>
      </w:hyperlink>
    </w:p>
    <w:p w14:paraId="070CF6FC" w14:textId="3BB3C8A7"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8"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_Toc961178 \h </w:instrText>
        </w:r>
        <w:r w:rsidR="0072667C">
          <w:rPr>
            <w:noProof/>
          </w:rPr>
        </w:r>
        <w:r w:rsidR="0072667C">
          <w:rPr>
            <w:noProof/>
          </w:rPr>
          <w:fldChar w:fldCharType="separate"/>
        </w:r>
        <w:r w:rsidR="0072667C">
          <w:rPr>
            <w:noProof/>
          </w:rPr>
          <w:t>20</w:t>
        </w:r>
        <w:r w:rsidR="0072667C">
          <w:rPr>
            <w:noProof/>
          </w:rPr>
          <w:fldChar w:fldCharType="end"/>
        </w:r>
      </w:hyperlink>
    </w:p>
    <w:p w14:paraId="176BDF37" w14:textId="6BC990DB"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79"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_Toc961179 \h </w:instrText>
        </w:r>
        <w:r w:rsidR="0072667C">
          <w:rPr>
            <w:noProof/>
          </w:rPr>
        </w:r>
        <w:r w:rsidR="0072667C">
          <w:rPr>
            <w:noProof/>
          </w:rPr>
          <w:fldChar w:fldCharType="separate"/>
        </w:r>
        <w:r w:rsidR="0072667C">
          <w:rPr>
            <w:noProof/>
          </w:rPr>
          <w:t>20</w:t>
        </w:r>
        <w:r w:rsidR="0072667C">
          <w:rPr>
            <w:noProof/>
          </w:rPr>
          <w:fldChar w:fldCharType="end"/>
        </w:r>
      </w:hyperlink>
    </w:p>
    <w:p w14:paraId="205F0744" w14:textId="013D7B0D"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0" w:history="1">
        <w:r w:rsidR="0072667C" w:rsidRPr="005109E4">
          <w:rPr>
            <w:rStyle w:val="Hyperlink"/>
            <w:noProof/>
          </w:rPr>
          <w:t>a. Issues Suitable for Telephone, E-Mail, and Facsimile Development</w:t>
        </w:r>
        <w:r w:rsidR="0072667C">
          <w:rPr>
            <w:noProof/>
          </w:rPr>
          <w:tab/>
        </w:r>
        <w:r w:rsidR="0072667C">
          <w:rPr>
            <w:noProof/>
          </w:rPr>
          <w:fldChar w:fldCharType="begin"/>
        </w:r>
        <w:r w:rsidR="0072667C">
          <w:rPr>
            <w:noProof/>
          </w:rPr>
          <w:instrText xml:space="preserve"> PAGEREF _Toc961180 \h </w:instrText>
        </w:r>
        <w:r w:rsidR="0072667C">
          <w:rPr>
            <w:noProof/>
          </w:rPr>
        </w:r>
        <w:r w:rsidR="0072667C">
          <w:rPr>
            <w:noProof/>
          </w:rPr>
          <w:fldChar w:fldCharType="separate"/>
        </w:r>
        <w:r w:rsidR="0072667C">
          <w:rPr>
            <w:noProof/>
          </w:rPr>
          <w:t>20</w:t>
        </w:r>
        <w:r w:rsidR="0072667C">
          <w:rPr>
            <w:noProof/>
          </w:rPr>
          <w:fldChar w:fldCharType="end"/>
        </w:r>
      </w:hyperlink>
    </w:p>
    <w:p w14:paraId="78A67DB6" w14:textId="7AD8CEDC"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1" w:history="1">
        <w:r w:rsidR="0072667C" w:rsidRPr="005109E4">
          <w:rPr>
            <w:rStyle w:val="Hyperlink"/>
            <w:noProof/>
          </w:rPr>
          <w:t>b. Procedures for Developing Claims</w:t>
        </w:r>
        <w:r w:rsidR="0072667C">
          <w:rPr>
            <w:noProof/>
          </w:rPr>
          <w:tab/>
        </w:r>
        <w:r w:rsidR="0072667C">
          <w:rPr>
            <w:noProof/>
          </w:rPr>
          <w:fldChar w:fldCharType="begin"/>
        </w:r>
        <w:r w:rsidR="0072667C">
          <w:rPr>
            <w:noProof/>
          </w:rPr>
          <w:instrText xml:space="preserve"> PAGEREF _Toc961181 \h </w:instrText>
        </w:r>
        <w:r w:rsidR="0072667C">
          <w:rPr>
            <w:noProof/>
          </w:rPr>
        </w:r>
        <w:r w:rsidR="0072667C">
          <w:rPr>
            <w:noProof/>
          </w:rPr>
          <w:fldChar w:fldCharType="separate"/>
        </w:r>
        <w:r w:rsidR="0072667C">
          <w:rPr>
            <w:noProof/>
          </w:rPr>
          <w:t>21</w:t>
        </w:r>
        <w:r w:rsidR="0072667C">
          <w:rPr>
            <w:noProof/>
          </w:rPr>
          <w:fldChar w:fldCharType="end"/>
        </w:r>
      </w:hyperlink>
    </w:p>
    <w:p w14:paraId="2631B04C" w14:textId="39B18F34"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2" w:history="1">
        <w:r w:rsidR="0072667C" w:rsidRPr="005109E4">
          <w:rPr>
            <w:rStyle w:val="Hyperlink"/>
            <w:noProof/>
          </w:rPr>
          <w:t>c. Documenting Information Received by Telephone</w:t>
        </w:r>
        <w:r w:rsidR="0072667C">
          <w:rPr>
            <w:noProof/>
          </w:rPr>
          <w:tab/>
        </w:r>
        <w:r w:rsidR="0072667C">
          <w:rPr>
            <w:noProof/>
          </w:rPr>
          <w:fldChar w:fldCharType="begin"/>
        </w:r>
        <w:r w:rsidR="0072667C">
          <w:rPr>
            <w:noProof/>
          </w:rPr>
          <w:instrText xml:space="preserve"> PAGEREF _Toc961182 \h </w:instrText>
        </w:r>
        <w:r w:rsidR="0072667C">
          <w:rPr>
            <w:noProof/>
          </w:rPr>
        </w:r>
        <w:r w:rsidR="0072667C">
          <w:rPr>
            <w:noProof/>
          </w:rPr>
          <w:fldChar w:fldCharType="separate"/>
        </w:r>
        <w:r w:rsidR="0072667C">
          <w:rPr>
            <w:noProof/>
          </w:rPr>
          <w:t>21</w:t>
        </w:r>
        <w:r w:rsidR="0072667C">
          <w:rPr>
            <w:noProof/>
          </w:rPr>
          <w:fldChar w:fldCharType="end"/>
        </w:r>
      </w:hyperlink>
    </w:p>
    <w:p w14:paraId="5B450CC7" w14:textId="504CCD08"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3"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_Toc961183 \h </w:instrText>
        </w:r>
        <w:r w:rsidR="0072667C">
          <w:rPr>
            <w:noProof/>
          </w:rPr>
        </w:r>
        <w:r w:rsidR="0072667C">
          <w:rPr>
            <w:noProof/>
          </w:rPr>
          <w:fldChar w:fldCharType="separate"/>
        </w:r>
        <w:r w:rsidR="0072667C">
          <w:rPr>
            <w:noProof/>
          </w:rPr>
          <w:t>22</w:t>
        </w:r>
        <w:r w:rsidR="0072667C">
          <w:rPr>
            <w:noProof/>
          </w:rPr>
          <w:fldChar w:fldCharType="end"/>
        </w:r>
      </w:hyperlink>
    </w:p>
    <w:p w14:paraId="03081ED7" w14:textId="53742805"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4"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_Toc961184 \h </w:instrText>
        </w:r>
        <w:r w:rsidR="0072667C">
          <w:rPr>
            <w:noProof/>
          </w:rPr>
        </w:r>
        <w:r w:rsidR="0072667C">
          <w:rPr>
            <w:noProof/>
          </w:rPr>
          <w:fldChar w:fldCharType="separate"/>
        </w:r>
        <w:r w:rsidR="0072667C">
          <w:rPr>
            <w:noProof/>
          </w:rPr>
          <w:t>22</w:t>
        </w:r>
        <w:r w:rsidR="0072667C">
          <w:rPr>
            <w:noProof/>
          </w:rPr>
          <w:fldChar w:fldCharType="end"/>
        </w:r>
      </w:hyperlink>
    </w:p>
    <w:p w14:paraId="6993CAD6" w14:textId="6294317A"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5" w:history="1">
        <w:r w:rsidR="0072667C" w:rsidRPr="005109E4">
          <w:rPr>
            <w:rStyle w:val="Hyperlink"/>
            <w:noProof/>
          </w:rPr>
          <w:t>a. Providing Information by Mail, E-Mail, or Facsimile</w:t>
        </w:r>
        <w:r w:rsidR="0072667C">
          <w:rPr>
            <w:noProof/>
          </w:rPr>
          <w:tab/>
        </w:r>
        <w:r w:rsidR="0072667C">
          <w:rPr>
            <w:noProof/>
          </w:rPr>
          <w:fldChar w:fldCharType="begin"/>
        </w:r>
        <w:r w:rsidR="0072667C">
          <w:rPr>
            <w:noProof/>
          </w:rPr>
          <w:instrText xml:space="preserve"> PAGEREF _Toc961185 \h </w:instrText>
        </w:r>
        <w:r w:rsidR="0072667C">
          <w:rPr>
            <w:noProof/>
          </w:rPr>
        </w:r>
        <w:r w:rsidR="0072667C">
          <w:rPr>
            <w:noProof/>
          </w:rPr>
          <w:fldChar w:fldCharType="separate"/>
        </w:r>
        <w:r w:rsidR="0072667C">
          <w:rPr>
            <w:noProof/>
          </w:rPr>
          <w:t>22</w:t>
        </w:r>
        <w:r w:rsidR="0072667C">
          <w:rPr>
            <w:noProof/>
          </w:rPr>
          <w:fldChar w:fldCharType="end"/>
        </w:r>
      </w:hyperlink>
    </w:p>
    <w:p w14:paraId="65D95E71" w14:textId="1066FB3F"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6" w:history="1">
        <w:r w:rsidR="0072667C" w:rsidRPr="005109E4">
          <w:rPr>
            <w:rStyle w:val="Hyperlink"/>
            <w:noProof/>
          </w:rPr>
          <w:t>b. Information Received by E-Mail or Facsimile</w:t>
        </w:r>
        <w:r w:rsidR="0072667C">
          <w:rPr>
            <w:noProof/>
          </w:rPr>
          <w:tab/>
        </w:r>
        <w:r w:rsidR="0072667C">
          <w:rPr>
            <w:noProof/>
          </w:rPr>
          <w:fldChar w:fldCharType="begin"/>
        </w:r>
        <w:r w:rsidR="0072667C">
          <w:rPr>
            <w:noProof/>
          </w:rPr>
          <w:instrText xml:space="preserve"> PAGEREF _Toc961186 \h </w:instrText>
        </w:r>
        <w:r w:rsidR="0072667C">
          <w:rPr>
            <w:noProof/>
          </w:rPr>
        </w:r>
        <w:r w:rsidR="0072667C">
          <w:rPr>
            <w:noProof/>
          </w:rPr>
          <w:fldChar w:fldCharType="separate"/>
        </w:r>
        <w:r w:rsidR="0072667C">
          <w:rPr>
            <w:noProof/>
          </w:rPr>
          <w:t>22</w:t>
        </w:r>
        <w:r w:rsidR="0072667C">
          <w:rPr>
            <w:noProof/>
          </w:rPr>
          <w:fldChar w:fldCharType="end"/>
        </w:r>
      </w:hyperlink>
    </w:p>
    <w:p w14:paraId="5F08F8B4" w14:textId="70014681"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7" w:history="1">
        <w:r w:rsidR="0072667C" w:rsidRPr="005109E4">
          <w:rPr>
            <w:rStyle w:val="Hyperlink"/>
            <w:noProof/>
          </w:rPr>
          <w:t>c. Documents Suitable for Receipt by E-Mail or Facsimile</w:t>
        </w:r>
        <w:r w:rsidR="0072667C">
          <w:rPr>
            <w:noProof/>
          </w:rPr>
          <w:tab/>
        </w:r>
        <w:r w:rsidR="0072667C">
          <w:rPr>
            <w:noProof/>
          </w:rPr>
          <w:fldChar w:fldCharType="begin"/>
        </w:r>
        <w:r w:rsidR="0072667C">
          <w:rPr>
            <w:noProof/>
          </w:rPr>
          <w:instrText xml:space="preserve"> PAGEREF _Toc961187 \h </w:instrText>
        </w:r>
        <w:r w:rsidR="0072667C">
          <w:rPr>
            <w:noProof/>
          </w:rPr>
        </w:r>
        <w:r w:rsidR="0072667C">
          <w:rPr>
            <w:noProof/>
          </w:rPr>
          <w:fldChar w:fldCharType="separate"/>
        </w:r>
        <w:r w:rsidR="0072667C">
          <w:rPr>
            <w:noProof/>
          </w:rPr>
          <w:t>22</w:t>
        </w:r>
        <w:r w:rsidR="0072667C">
          <w:rPr>
            <w:noProof/>
          </w:rPr>
          <w:fldChar w:fldCharType="end"/>
        </w:r>
      </w:hyperlink>
    </w:p>
    <w:p w14:paraId="763A018E" w14:textId="742518AA" w:rsidR="0072667C" w:rsidRDefault="000F305E">
      <w:pPr>
        <w:pStyle w:val="TOC4"/>
        <w:tabs>
          <w:tab w:val="right" w:leader="dot" w:pos="9350"/>
        </w:tabs>
        <w:rPr>
          <w:rFonts w:asciiTheme="minorHAnsi" w:eastAsiaTheme="minorEastAsia" w:hAnsiTheme="minorHAnsi" w:cstheme="minorBidi"/>
          <w:noProof/>
          <w:color w:val="auto"/>
          <w:sz w:val="22"/>
          <w:szCs w:val="22"/>
        </w:rPr>
      </w:pPr>
      <w:hyperlink w:anchor="_Toc961188" w:history="1">
        <w:r w:rsidR="0072667C" w:rsidRPr="005109E4">
          <w:rPr>
            <w:rStyle w:val="Hyperlink"/>
            <w:noProof/>
          </w:rPr>
          <w:t>8.  Using VA Form 27-0820 (Series)</w:t>
        </w:r>
        <w:r w:rsidR="0072667C">
          <w:rPr>
            <w:noProof/>
          </w:rPr>
          <w:tab/>
        </w:r>
        <w:r w:rsidR="0072667C">
          <w:rPr>
            <w:noProof/>
          </w:rPr>
          <w:fldChar w:fldCharType="begin"/>
        </w:r>
        <w:r w:rsidR="0072667C">
          <w:rPr>
            <w:noProof/>
          </w:rPr>
          <w:instrText xml:space="preserve"> PAGEREF _Toc961188 \h </w:instrText>
        </w:r>
        <w:r w:rsidR="0072667C">
          <w:rPr>
            <w:noProof/>
          </w:rPr>
        </w:r>
        <w:r w:rsidR="0072667C">
          <w:rPr>
            <w:noProof/>
          </w:rPr>
          <w:fldChar w:fldCharType="separate"/>
        </w:r>
        <w:r w:rsidR="0072667C">
          <w:rPr>
            <w:noProof/>
          </w:rPr>
          <w:t>23</w:t>
        </w:r>
        <w:r w:rsidR="0072667C">
          <w:rPr>
            <w:noProof/>
          </w:rPr>
          <w:fldChar w:fldCharType="end"/>
        </w:r>
      </w:hyperlink>
    </w:p>
    <w:p w14:paraId="2A5AA191" w14:textId="60C5A67A"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89" w:history="1">
        <w:r w:rsidR="0072667C" w:rsidRPr="005109E4">
          <w:rPr>
            <w:rStyle w:val="Hyperlink"/>
            <w:noProof/>
          </w:rPr>
          <w:t>Introduction</w:t>
        </w:r>
        <w:r w:rsidR="0072667C">
          <w:rPr>
            <w:noProof/>
          </w:rPr>
          <w:tab/>
        </w:r>
        <w:r w:rsidR="0072667C">
          <w:rPr>
            <w:noProof/>
          </w:rPr>
          <w:fldChar w:fldCharType="begin"/>
        </w:r>
        <w:r w:rsidR="0072667C">
          <w:rPr>
            <w:noProof/>
          </w:rPr>
          <w:instrText xml:space="preserve"> PAGEREF _Toc961189 \h </w:instrText>
        </w:r>
        <w:r w:rsidR="0072667C">
          <w:rPr>
            <w:noProof/>
          </w:rPr>
        </w:r>
        <w:r w:rsidR="0072667C">
          <w:rPr>
            <w:noProof/>
          </w:rPr>
          <w:fldChar w:fldCharType="separate"/>
        </w:r>
        <w:r w:rsidR="0072667C">
          <w:rPr>
            <w:noProof/>
          </w:rPr>
          <w:t>23</w:t>
        </w:r>
        <w:r w:rsidR="0072667C">
          <w:rPr>
            <w:noProof/>
          </w:rPr>
          <w:fldChar w:fldCharType="end"/>
        </w:r>
      </w:hyperlink>
    </w:p>
    <w:p w14:paraId="71F5109D" w14:textId="63DE7895"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0" w:history="1">
        <w:r w:rsidR="0072667C" w:rsidRPr="005109E4">
          <w:rPr>
            <w:rStyle w:val="Hyperlink"/>
            <w:noProof/>
          </w:rPr>
          <w:t>Change Date</w:t>
        </w:r>
        <w:r w:rsidR="0072667C">
          <w:rPr>
            <w:noProof/>
          </w:rPr>
          <w:tab/>
        </w:r>
        <w:r w:rsidR="0072667C">
          <w:rPr>
            <w:noProof/>
          </w:rPr>
          <w:fldChar w:fldCharType="begin"/>
        </w:r>
        <w:r w:rsidR="0072667C">
          <w:rPr>
            <w:noProof/>
          </w:rPr>
          <w:instrText xml:space="preserve"> PAGEREF _Toc961190 \h </w:instrText>
        </w:r>
        <w:r w:rsidR="0072667C">
          <w:rPr>
            <w:noProof/>
          </w:rPr>
        </w:r>
        <w:r w:rsidR="0072667C">
          <w:rPr>
            <w:noProof/>
          </w:rPr>
          <w:fldChar w:fldCharType="separate"/>
        </w:r>
        <w:r w:rsidR="0072667C">
          <w:rPr>
            <w:noProof/>
          </w:rPr>
          <w:t>23</w:t>
        </w:r>
        <w:r w:rsidR="0072667C">
          <w:rPr>
            <w:noProof/>
          </w:rPr>
          <w:fldChar w:fldCharType="end"/>
        </w:r>
      </w:hyperlink>
    </w:p>
    <w:p w14:paraId="618B482D" w14:textId="7F0C2592"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1" w:history="1">
        <w:r w:rsidR="0072667C" w:rsidRPr="005109E4">
          <w:rPr>
            <w:rStyle w:val="Hyperlink"/>
            <w:noProof/>
          </w:rPr>
          <w:t>a. Purpose of VA Form 27-0820 (Series)</w:t>
        </w:r>
        <w:r w:rsidR="0072667C">
          <w:rPr>
            <w:noProof/>
          </w:rPr>
          <w:tab/>
        </w:r>
        <w:r w:rsidR="0072667C">
          <w:rPr>
            <w:noProof/>
          </w:rPr>
          <w:fldChar w:fldCharType="begin"/>
        </w:r>
        <w:r w:rsidR="0072667C">
          <w:rPr>
            <w:noProof/>
          </w:rPr>
          <w:instrText xml:space="preserve"> PAGEREF _Toc961191 \h </w:instrText>
        </w:r>
        <w:r w:rsidR="0072667C">
          <w:rPr>
            <w:noProof/>
          </w:rPr>
        </w:r>
        <w:r w:rsidR="0072667C">
          <w:rPr>
            <w:noProof/>
          </w:rPr>
          <w:fldChar w:fldCharType="separate"/>
        </w:r>
        <w:r w:rsidR="0072667C">
          <w:rPr>
            <w:noProof/>
          </w:rPr>
          <w:t>23</w:t>
        </w:r>
        <w:r w:rsidR="0072667C">
          <w:rPr>
            <w:noProof/>
          </w:rPr>
          <w:fldChar w:fldCharType="end"/>
        </w:r>
      </w:hyperlink>
    </w:p>
    <w:p w14:paraId="375CCAFA" w14:textId="68FE028B"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2" w:history="1">
        <w:r w:rsidR="0072667C" w:rsidRPr="005109E4">
          <w:rPr>
            <w:rStyle w:val="Hyperlink"/>
            <w:noProof/>
          </w:rPr>
          <w:t>b. What Information to Include on VA Form 27-0820</w:t>
        </w:r>
        <w:r w:rsidR="0072667C">
          <w:rPr>
            <w:noProof/>
          </w:rPr>
          <w:tab/>
        </w:r>
        <w:r w:rsidR="0072667C">
          <w:rPr>
            <w:noProof/>
          </w:rPr>
          <w:fldChar w:fldCharType="begin"/>
        </w:r>
        <w:r w:rsidR="0072667C">
          <w:rPr>
            <w:noProof/>
          </w:rPr>
          <w:instrText xml:space="preserve"> PAGEREF _Toc961192 \h </w:instrText>
        </w:r>
        <w:r w:rsidR="0072667C">
          <w:rPr>
            <w:noProof/>
          </w:rPr>
        </w:r>
        <w:r w:rsidR="0072667C">
          <w:rPr>
            <w:noProof/>
          </w:rPr>
          <w:fldChar w:fldCharType="separate"/>
        </w:r>
        <w:r w:rsidR="0072667C">
          <w:rPr>
            <w:noProof/>
          </w:rPr>
          <w:t>23</w:t>
        </w:r>
        <w:r w:rsidR="0072667C">
          <w:rPr>
            <w:noProof/>
          </w:rPr>
          <w:fldChar w:fldCharType="end"/>
        </w:r>
      </w:hyperlink>
    </w:p>
    <w:p w14:paraId="7DE3B07C" w14:textId="500854C0"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3" w:history="1">
        <w:r w:rsidR="0072667C" w:rsidRPr="005109E4">
          <w:rPr>
            <w:rStyle w:val="Hyperlink"/>
            <w:noProof/>
          </w:rPr>
          <w:t>c. Examples of Appropriate Uses of VA Form 27-0820</w:t>
        </w:r>
        <w:r w:rsidR="0072667C">
          <w:rPr>
            <w:noProof/>
          </w:rPr>
          <w:tab/>
        </w:r>
        <w:r w:rsidR="0072667C">
          <w:rPr>
            <w:noProof/>
          </w:rPr>
          <w:fldChar w:fldCharType="begin"/>
        </w:r>
        <w:r w:rsidR="0072667C">
          <w:rPr>
            <w:noProof/>
          </w:rPr>
          <w:instrText xml:space="preserve"> PAGEREF _Toc961193 \h </w:instrText>
        </w:r>
        <w:r w:rsidR="0072667C">
          <w:rPr>
            <w:noProof/>
          </w:rPr>
        </w:r>
        <w:r w:rsidR="0072667C">
          <w:rPr>
            <w:noProof/>
          </w:rPr>
          <w:fldChar w:fldCharType="separate"/>
        </w:r>
        <w:r w:rsidR="0072667C">
          <w:rPr>
            <w:noProof/>
          </w:rPr>
          <w:t>24</w:t>
        </w:r>
        <w:r w:rsidR="0072667C">
          <w:rPr>
            <w:noProof/>
          </w:rPr>
          <w:fldChar w:fldCharType="end"/>
        </w:r>
      </w:hyperlink>
    </w:p>
    <w:p w14:paraId="22F672D2" w14:textId="5E0CECA0"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4" w:history="1">
        <w:r w:rsidR="0072667C" w:rsidRPr="005109E4">
          <w:rPr>
            <w:rStyle w:val="Hyperlink"/>
            <w:noProof/>
          </w:rPr>
          <w:t>d. When Not to Use VA Form 27-0820</w:t>
        </w:r>
        <w:r w:rsidR="0072667C">
          <w:rPr>
            <w:noProof/>
          </w:rPr>
          <w:tab/>
        </w:r>
        <w:r w:rsidR="0072667C">
          <w:rPr>
            <w:noProof/>
          </w:rPr>
          <w:fldChar w:fldCharType="begin"/>
        </w:r>
        <w:r w:rsidR="0072667C">
          <w:rPr>
            <w:noProof/>
          </w:rPr>
          <w:instrText xml:space="preserve"> PAGEREF _Toc961194 \h </w:instrText>
        </w:r>
        <w:r w:rsidR="0072667C">
          <w:rPr>
            <w:noProof/>
          </w:rPr>
        </w:r>
        <w:r w:rsidR="0072667C">
          <w:rPr>
            <w:noProof/>
          </w:rPr>
          <w:fldChar w:fldCharType="separate"/>
        </w:r>
        <w:r w:rsidR="0072667C">
          <w:rPr>
            <w:noProof/>
          </w:rPr>
          <w:t>24</w:t>
        </w:r>
        <w:r w:rsidR="0072667C">
          <w:rPr>
            <w:noProof/>
          </w:rPr>
          <w:fldChar w:fldCharType="end"/>
        </w:r>
      </w:hyperlink>
    </w:p>
    <w:p w14:paraId="639F99CF" w14:textId="6C4C8E2B" w:rsidR="0072667C" w:rsidRDefault="000F305E">
      <w:pPr>
        <w:pStyle w:val="TOC5"/>
        <w:tabs>
          <w:tab w:val="right" w:leader="dot" w:pos="9350"/>
        </w:tabs>
        <w:rPr>
          <w:rFonts w:asciiTheme="minorHAnsi" w:eastAsiaTheme="minorEastAsia" w:hAnsiTheme="minorHAnsi" w:cstheme="minorBidi"/>
          <w:noProof/>
          <w:color w:val="auto"/>
          <w:sz w:val="22"/>
          <w:szCs w:val="22"/>
        </w:rPr>
      </w:pPr>
      <w:hyperlink w:anchor="_Toc961195" w:history="1">
        <w:r w:rsidR="0072667C" w:rsidRPr="005109E4">
          <w:rPr>
            <w:rStyle w:val="Hyperlink"/>
            <w:noProof/>
          </w:rPr>
          <w:t>e. Seven Versions of VA Form 27-0820</w:t>
        </w:r>
        <w:r w:rsidR="0072667C">
          <w:rPr>
            <w:noProof/>
          </w:rPr>
          <w:tab/>
        </w:r>
        <w:r w:rsidR="0072667C">
          <w:rPr>
            <w:noProof/>
          </w:rPr>
          <w:fldChar w:fldCharType="begin"/>
        </w:r>
        <w:r w:rsidR="0072667C">
          <w:rPr>
            <w:noProof/>
          </w:rPr>
          <w:instrText xml:space="preserve"> PAGEREF _Toc961195 \h </w:instrText>
        </w:r>
        <w:r w:rsidR="0072667C">
          <w:rPr>
            <w:noProof/>
          </w:rPr>
        </w:r>
        <w:r w:rsidR="0072667C">
          <w:rPr>
            <w:noProof/>
          </w:rPr>
          <w:fldChar w:fldCharType="separate"/>
        </w:r>
        <w:r w:rsidR="0072667C">
          <w:rPr>
            <w:noProof/>
          </w:rPr>
          <w:t>24</w:t>
        </w:r>
        <w:r w:rsidR="0072667C">
          <w:rPr>
            <w:noProof/>
          </w:rPr>
          <w:fldChar w:fldCharType="end"/>
        </w:r>
      </w:hyperlink>
    </w:p>
    <w:p w14:paraId="43635CAB" w14:textId="5849E5E5" w:rsidR="00E55112" w:rsidRDefault="00E55112" w:rsidP="00E55112">
      <w:r>
        <w:fldChar w:fldCharType="end"/>
      </w:r>
    </w:p>
    <w:p w14:paraId="55E6E8E2" w14:textId="77777777" w:rsidR="00CA4BC0" w:rsidRDefault="00CA4BC0">
      <w:pPr>
        <w:pStyle w:val="Heading4"/>
      </w:pPr>
    </w:p>
    <w:p w14:paraId="1680FB00" w14:textId="77777777" w:rsidR="00DB0E01" w:rsidRDefault="00DB0E01">
      <w:pPr>
        <w:pStyle w:val="Heading2"/>
      </w:pPr>
    </w:p>
    <w:p w14:paraId="6D29DAC1" w14:textId="77777777" w:rsidR="00DB0E01" w:rsidRDefault="00DB0E01">
      <w:pPr>
        <w:pStyle w:val="Heading2"/>
      </w:pPr>
    </w:p>
    <w:p w14:paraId="79BA214F" w14:textId="77777777" w:rsidR="00C421E1" w:rsidRDefault="00C421E1" w:rsidP="00C421E1">
      <w:pPr>
        <w:pStyle w:val="Heading4"/>
      </w:pPr>
    </w:p>
    <w:p w14:paraId="749CD5FF" w14:textId="77777777" w:rsidR="00C421E1" w:rsidRDefault="00C421E1" w:rsidP="00C421E1"/>
    <w:p w14:paraId="3FCA930B" w14:textId="77777777" w:rsidR="00C421E1" w:rsidRDefault="00C421E1" w:rsidP="00C421E1"/>
    <w:p w14:paraId="5977ED21" w14:textId="77777777" w:rsidR="00C421E1" w:rsidRDefault="00C421E1" w:rsidP="00C421E1"/>
    <w:p w14:paraId="68D0E68C" w14:textId="77777777" w:rsidR="00C421E1" w:rsidRDefault="00C421E1" w:rsidP="00C421E1"/>
    <w:p w14:paraId="312987B7" w14:textId="77777777" w:rsidR="00C421E1" w:rsidRDefault="00C421E1" w:rsidP="00C421E1"/>
    <w:p w14:paraId="21483ED0" w14:textId="77777777" w:rsidR="00C421E1" w:rsidRDefault="00C421E1" w:rsidP="00C421E1"/>
    <w:p w14:paraId="6B9E8867" w14:textId="77777777" w:rsidR="001D4151" w:rsidRDefault="001D4151" w:rsidP="00C421E1"/>
    <w:p w14:paraId="3BE3C543" w14:textId="77777777" w:rsidR="001D4151" w:rsidRDefault="001D4151" w:rsidP="00C421E1"/>
    <w:p w14:paraId="2C138045" w14:textId="77777777" w:rsidR="001D4151" w:rsidRDefault="001D4151" w:rsidP="00C421E1"/>
    <w:p w14:paraId="032CA43F" w14:textId="77777777" w:rsidR="001D4151" w:rsidRDefault="001D4151" w:rsidP="00C421E1"/>
    <w:p w14:paraId="62A5BBCF" w14:textId="77777777" w:rsidR="001D4151" w:rsidRDefault="001D4151" w:rsidP="00C421E1"/>
    <w:p w14:paraId="0B22D384" w14:textId="77777777" w:rsidR="001D4151" w:rsidRDefault="001D4151" w:rsidP="00C421E1"/>
    <w:p w14:paraId="521914DE" w14:textId="77777777" w:rsidR="001D4151" w:rsidRDefault="001D4151" w:rsidP="00C421E1"/>
    <w:p w14:paraId="27425F0B" w14:textId="77777777" w:rsidR="001D4151" w:rsidRDefault="001D4151" w:rsidP="00C421E1"/>
    <w:p w14:paraId="3844ED08" w14:textId="77777777" w:rsidR="001D4151" w:rsidRDefault="001D4151" w:rsidP="00C421E1"/>
    <w:p w14:paraId="4746230C" w14:textId="77777777" w:rsidR="001D4151" w:rsidRDefault="001D4151" w:rsidP="00C421E1"/>
    <w:p w14:paraId="68BB66B6" w14:textId="77777777" w:rsidR="00C421E1" w:rsidRDefault="00C421E1" w:rsidP="00C421E1"/>
    <w:p w14:paraId="78604EC6" w14:textId="77777777" w:rsidR="00C421E1" w:rsidRDefault="00C421E1" w:rsidP="00C421E1"/>
    <w:p w14:paraId="21BAE908" w14:textId="77777777" w:rsidR="00C421E1" w:rsidRDefault="00C421E1" w:rsidP="00C421E1"/>
    <w:p w14:paraId="1A8AAF5A" w14:textId="77777777" w:rsidR="00C421E1" w:rsidRDefault="00C421E1" w:rsidP="00C421E1"/>
    <w:p w14:paraId="5575C232" w14:textId="77777777" w:rsidR="00C421E1" w:rsidRPr="00C421E1" w:rsidRDefault="00C421E1" w:rsidP="00C421E1"/>
    <w:p w14:paraId="21A7E257" w14:textId="77777777" w:rsidR="00CA4BC0" w:rsidRDefault="00CA4BC0">
      <w:pPr>
        <w:pStyle w:val="Heading2"/>
      </w:pPr>
      <w:bookmarkStart w:id="0" w:name="_Toc961137"/>
      <w:r>
        <w:lastRenderedPageBreak/>
        <w:t>Chapter 5.  Correspondence</w:t>
      </w:r>
      <w:bookmarkEnd w:id="0"/>
    </w:p>
    <w:p w14:paraId="40A2E5D8" w14:textId="77777777" w:rsidR="00CA4BC0" w:rsidRDefault="00CA4BC0">
      <w:pPr>
        <w:pStyle w:val="Heading4"/>
      </w:pPr>
      <w:bookmarkStart w:id="1" w:name="_Toc961138"/>
      <w:r>
        <w:t>1.  General Guidance for Processing Correspondence</w:t>
      </w:r>
      <w:bookmarkEnd w:id="1"/>
    </w:p>
    <w:p w14:paraId="445858D3" w14:textId="77777777" w:rsidR="00CA4BC0" w:rsidRDefault="00CA4BC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CA4BC0" w14:paraId="54A3EE56" w14:textId="77777777">
        <w:trPr>
          <w:cantSplit/>
        </w:trPr>
        <w:tc>
          <w:tcPr>
            <w:tcW w:w="1728" w:type="dxa"/>
          </w:tcPr>
          <w:p w14:paraId="0C5469D4" w14:textId="77777777" w:rsidR="00CA4BC0" w:rsidRDefault="00CA4BC0">
            <w:pPr>
              <w:pStyle w:val="Heading5"/>
            </w:pPr>
            <w:bookmarkStart w:id="2" w:name="_Toc961139"/>
            <w:r>
              <w:t>Introduction</w:t>
            </w:r>
            <w:bookmarkEnd w:id="2"/>
          </w:p>
        </w:tc>
        <w:tc>
          <w:tcPr>
            <w:tcW w:w="7740" w:type="dxa"/>
          </w:tcPr>
          <w:p w14:paraId="1D6C8EF5" w14:textId="77777777" w:rsidR="00DB0E01" w:rsidRDefault="00DB0E01" w:rsidP="00DB0E01">
            <w:pPr>
              <w:pStyle w:val="BlockText"/>
            </w:pPr>
            <w:r>
              <w:t>This topic contains general guidance for processing correspondence, including:</w:t>
            </w:r>
          </w:p>
          <w:p w14:paraId="68B51588" w14:textId="77777777" w:rsidR="00DB0E01" w:rsidRDefault="00DB0E01" w:rsidP="00DB0E01">
            <w:pPr>
              <w:pStyle w:val="BlockText"/>
            </w:pPr>
          </w:p>
          <w:p w14:paraId="0607FC05" w14:textId="77777777" w:rsidR="00293F13" w:rsidRPr="00591618" w:rsidRDefault="00293F13" w:rsidP="00293F13">
            <w:pPr>
              <w:pStyle w:val="BulletText2"/>
            </w:pPr>
            <w:r w:rsidRPr="00591618">
              <w:t>the importance of correspondence</w:t>
            </w:r>
          </w:p>
          <w:p w14:paraId="7B5BF7B9" w14:textId="77777777" w:rsidR="00293F13" w:rsidRPr="00591618" w:rsidRDefault="00293F13" w:rsidP="00293F13">
            <w:pPr>
              <w:pStyle w:val="BulletText2"/>
            </w:pPr>
            <w:r w:rsidRPr="00591618">
              <w:t>systems used to generate correspondence</w:t>
            </w:r>
          </w:p>
          <w:p w14:paraId="123B5EFC" w14:textId="77777777" w:rsidR="00293F13" w:rsidRPr="00591618" w:rsidRDefault="00293F13" w:rsidP="00293F13">
            <w:pPr>
              <w:pStyle w:val="BulletText2"/>
            </w:pPr>
            <w:r w:rsidRPr="00591618">
              <w:t>general rules for effective correspondence</w:t>
            </w:r>
          </w:p>
          <w:p w14:paraId="0AB796E2" w14:textId="77777777" w:rsidR="00293F13" w:rsidRPr="00591618" w:rsidRDefault="00293F13" w:rsidP="00293F13">
            <w:pPr>
              <w:pStyle w:val="BulletText2"/>
            </w:pPr>
            <w:r w:rsidRPr="00591618">
              <w:t>formatting of written correspondence</w:t>
            </w:r>
          </w:p>
          <w:p w14:paraId="40240B75" w14:textId="77777777" w:rsidR="00293F13" w:rsidRPr="00591618" w:rsidRDefault="00293F13" w:rsidP="00293F13">
            <w:pPr>
              <w:pStyle w:val="BulletText2"/>
            </w:pPr>
            <w:r w:rsidRPr="00591618">
              <w:t>formatting of electronic correspondence, and</w:t>
            </w:r>
          </w:p>
          <w:p w14:paraId="41D8598D" w14:textId="77777777" w:rsidR="00293F13" w:rsidRPr="00591618" w:rsidRDefault="00293F13" w:rsidP="00293F13">
            <w:pPr>
              <w:pStyle w:val="BulletText2"/>
            </w:pPr>
            <w:r w:rsidRPr="00591618">
              <w:t>preparing customer-requested letters for the visually impaired customer</w:t>
            </w:r>
          </w:p>
          <w:p w14:paraId="23F04C18" w14:textId="77777777" w:rsidR="00CA4BC0" w:rsidRDefault="00CA4BC0" w:rsidP="00293F13">
            <w:pPr>
              <w:pStyle w:val="BulletText2"/>
              <w:numPr>
                <w:ilvl w:val="0"/>
                <w:numId w:val="0"/>
              </w:numPr>
              <w:ind w:left="360"/>
            </w:pPr>
          </w:p>
        </w:tc>
      </w:tr>
    </w:tbl>
    <w:p w14:paraId="2FFB4D3C" w14:textId="77777777" w:rsidR="00CA4BC0" w:rsidRDefault="00CA4BC0">
      <w:pPr>
        <w:pStyle w:val="BlockLine"/>
      </w:pPr>
      <w:r>
        <w:t xml:space="preserve"> </w:t>
      </w:r>
    </w:p>
    <w:tbl>
      <w:tblPr>
        <w:tblW w:w="0" w:type="auto"/>
        <w:tblLayout w:type="fixed"/>
        <w:tblLook w:val="0000" w:firstRow="0" w:lastRow="0" w:firstColumn="0" w:lastColumn="0" w:noHBand="0" w:noVBand="0"/>
      </w:tblPr>
      <w:tblGrid>
        <w:gridCol w:w="1728"/>
        <w:gridCol w:w="7740"/>
      </w:tblGrid>
      <w:tr w:rsidR="00CA4BC0" w14:paraId="1B55F9C7" w14:textId="77777777">
        <w:trPr>
          <w:cantSplit/>
        </w:trPr>
        <w:tc>
          <w:tcPr>
            <w:tcW w:w="1728" w:type="dxa"/>
          </w:tcPr>
          <w:p w14:paraId="56CEB12A" w14:textId="77777777" w:rsidR="00CA4BC0" w:rsidRDefault="00CA4BC0">
            <w:pPr>
              <w:pStyle w:val="Heading5"/>
            </w:pPr>
            <w:bookmarkStart w:id="3" w:name="_Toc961140"/>
            <w:r>
              <w:t>Change Date</w:t>
            </w:r>
            <w:bookmarkEnd w:id="3"/>
          </w:p>
        </w:tc>
        <w:tc>
          <w:tcPr>
            <w:tcW w:w="7740" w:type="dxa"/>
          </w:tcPr>
          <w:p w14:paraId="526F8534" w14:textId="08EE525E" w:rsidR="00CA4BC0" w:rsidRDefault="00561983" w:rsidP="00EE1583">
            <w:pPr>
              <w:pStyle w:val="BlockText"/>
            </w:pPr>
            <w:r>
              <w:t xml:space="preserve">February </w:t>
            </w:r>
            <w:r w:rsidR="00F53A79">
              <w:t>13</w:t>
            </w:r>
            <w:r>
              <w:t>, 2019</w:t>
            </w:r>
          </w:p>
        </w:tc>
      </w:tr>
    </w:tbl>
    <w:p w14:paraId="4C5C119F" w14:textId="77777777" w:rsidR="00CA4BC0" w:rsidRDefault="00CA4BC0">
      <w:pPr>
        <w:pStyle w:val="BlockLine"/>
      </w:pPr>
      <w:r>
        <w:t xml:space="preserve"> </w:t>
      </w:r>
    </w:p>
    <w:tbl>
      <w:tblPr>
        <w:tblW w:w="0" w:type="auto"/>
        <w:tblLayout w:type="fixed"/>
        <w:tblLook w:val="0000" w:firstRow="0" w:lastRow="0" w:firstColumn="0" w:lastColumn="0" w:noHBand="0" w:noVBand="0"/>
      </w:tblPr>
      <w:tblGrid>
        <w:gridCol w:w="1818"/>
        <w:gridCol w:w="7650"/>
      </w:tblGrid>
      <w:tr w:rsidR="00CA4BC0" w14:paraId="56D99C29" w14:textId="77777777">
        <w:trPr>
          <w:cantSplit/>
        </w:trPr>
        <w:tc>
          <w:tcPr>
            <w:tcW w:w="1818" w:type="dxa"/>
          </w:tcPr>
          <w:p w14:paraId="031CE1CC" w14:textId="77777777" w:rsidR="00CA4BC0" w:rsidRDefault="00CA4BC0">
            <w:pPr>
              <w:pStyle w:val="Heading5"/>
            </w:pPr>
            <w:bookmarkStart w:id="4" w:name="_Toc961141"/>
            <w:r>
              <w:t>a. The Importance of Correspondence</w:t>
            </w:r>
            <w:bookmarkEnd w:id="4"/>
          </w:p>
        </w:tc>
        <w:tc>
          <w:tcPr>
            <w:tcW w:w="7650" w:type="dxa"/>
          </w:tcPr>
          <w:p w14:paraId="060F0B35" w14:textId="77777777" w:rsidR="00293F13" w:rsidRPr="00591618" w:rsidRDefault="00293F13" w:rsidP="00293F13">
            <w:pPr>
              <w:pStyle w:val="BlockText"/>
              <w:rPr>
                <w:color w:val="auto"/>
              </w:rPr>
            </w:pPr>
            <w:r w:rsidRPr="00591618">
              <w:rPr>
                <w:color w:val="auto"/>
              </w:rPr>
              <w:t xml:space="preserve">VA routinely communicates with customers in writing. Correspondence from VA to all customers must be clear, concise, and effective, and should aid effective communication and decision making. The reader must be able to clearly understand the message in a single reading, and the correspondence must be free of errors in formatting, organization, style, substance, and grammatical correctness.  </w:t>
            </w:r>
          </w:p>
          <w:p w14:paraId="0A2D974C" w14:textId="77777777" w:rsidR="00293F13" w:rsidRPr="00591618" w:rsidRDefault="00293F13" w:rsidP="00293F13">
            <w:pPr>
              <w:pStyle w:val="BlockText"/>
              <w:rPr>
                <w:color w:val="auto"/>
              </w:rPr>
            </w:pPr>
          </w:p>
          <w:p w14:paraId="1211FB12" w14:textId="77777777" w:rsidR="00CA4BC0" w:rsidRDefault="00293F13" w:rsidP="00293F13">
            <w:pPr>
              <w:pStyle w:val="BlockText"/>
            </w:pPr>
            <w:r w:rsidRPr="00591618">
              <w:rPr>
                <w:color w:val="auto"/>
              </w:rPr>
              <w:t>Prior to sending out any correspondence to a customer, the employee should complete a thorough review for quality and correctness</w:t>
            </w:r>
            <w:r>
              <w:rPr>
                <w:color w:val="auto"/>
              </w:rPr>
              <w:t>.</w:t>
            </w:r>
          </w:p>
        </w:tc>
      </w:tr>
    </w:tbl>
    <w:p w14:paraId="7548B3CC"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CA4BC0" w14:paraId="25D14CDB" w14:textId="77777777">
        <w:tc>
          <w:tcPr>
            <w:tcW w:w="1908" w:type="dxa"/>
            <w:tcBorders>
              <w:top w:val="nil"/>
              <w:left w:val="nil"/>
              <w:bottom w:val="nil"/>
              <w:right w:val="nil"/>
            </w:tcBorders>
          </w:tcPr>
          <w:p w14:paraId="01269053" w14:textId="77777777" w:rsidR="00CA4BC0" w:rsidRDefault="00D36DAA" w:rsidP="00293F13">
            <w:pPr>
              <w:pStyle w:val="Heading5"/>
            </w:pPr>
            <w:bookmarkStart w:id="5" w:name="_Toc961142"/>
            <w:r>
              <w:t xml:space="preserve">b. </w:t>
            </w:r>
            <w:r w:rsidR="00293F13">
              <w:t>Systems Used to Generate</w:t>
            </w:r>
            <w:r w:rsidR="00CA4BC0">
              <w:t xml:space="preserve"> Correspondence</w:t>
            </w:r>
            <w:bookmarkEnd w:id="5"/>
          </w:p>
        </w:tc>
        <w:tc>
          <w:tcPr>
            <w:tcW w:w="7560" w:type="dxa"/>
            <w:tcBorders>
              <w:top w:val="nil"/>
              <w:left w:val="nil"/>
              <w:bottom w:val="nil"/>
              <w:right w:val="nil"/>
            </w:tcBorders>
          </w:tcPr>
          <w:p w14:paraId="3F7B7354" w14:textId="77777777" w:rsidR="00293F13" w:rsidRPr="00591618" w:rsidRDefault="00293F13" w:rsidP="00293F13">
            <w:pPr>
              <w:pStyle w:val="BlockText"/>
              <w:rPr>
                <w:color w:val="auto"/>
              </w:rPr>
            </w:pPr>
            <w:r w:rsidRPr="00591618">
              <w:rPr>
                <w:color w:val="auto"/>
              </w:rPr>
              <w:t xml:space="preserve">The following systems are used to generate VBA correspondence letters to customers (the list may not be all inclusive):  </w:t>
            </w:r>
          </w:p>
          <w:p w14:paraId="7E0439AD" w14:textId="77777777" w:rsidR="00293F13" w:rsidRPr="00591618" w:rsidRDefault="00293F13" w:rsidP="00293F13">
            <w:pPr>
              <w:pStyle w:val="BlockText"/>
              <w:rPr>
                <w:color w:val="auto"/>
              </w:rPr>
            </w:pPr>
          </w:p>
          <w:p w14:paraId="03259730" w14:textId="5A4B21E6" w:rsidR="00293F13" w:rsidRPr="00591618" w:rsidRDefault="00293F13" w:rsidP="00293F13">
            <w:pPr>
              <w:pStyle w:val="BulletText1"/>
            </w:pPr>
            <w:r w:rsidRPr="00591618">
              <w:t>Customer Relationship Management/Unified Desktop</w:t>
            </w:r>
            <w:r w:rsidR="00F53A79">
              <w:t>-</w:t>
            </w:r>
            <w:r w:rsidRPr="00591618">
              <w:t>Optimized (CRM/UD-O)</w:t>
            </w:r>
          </w:p>
          <w:p w14:paraId="5425D14C" w14:textId="77777777" w:rsidR="00293F13" w:rsidRPr="00591618" w:rsidRDefault="00293F13" w:rsidP="00293F13">
            <w:pPr>
              <w:pStyle w:val="BulletText1"/>
            </w:pPr>
            <w:r w:rsidRPr="00591618">
              <w:t>Veterans Benefits Management System (VBMS)</w:t>
            </w:r>
          </w:p>
          <w:p w14:paraId="49DB27AE" w14:textId="77777777" w:rsidR="00293F13" w:rsidRPr="00591618" w:rsidRDefault="00293F13" w:rsidP="00293F13">
            <w:pPr>
              <w:pStyle w:val="BulletText1"/>
            </w:pPr>
            <w:r w:rsidRPr="00591618">
              <w:t>Letter Creator (houses the most common letters not in VBMS)</w:t>
            </w:r>
          </w:p>
          <w:p w14:paraId="778E0B3C" w14:textId="77777777" w:rsidR="00293F13" w:rsidRPr="00591618" w:rsidRDefault="00293F13" w:rsidP="00293F13">
            <w:pPr>
              <w:pStyle w:val="BulletText1"/>
            </w:pPr>
            <w:r w:rsidRPr="00591618">
              <w:t>Personal Computer-Generated Letters (PCGL)</w:t>
            </w:r>
          </w:p>
          <w:p w14:paraId="1F51F283" w14:textId="77777777" w:rsidR="00CA4BC0" w:rsidRDefault="00293F13" w:rsidP="00293F13">
            <w:pPr>
              <w:pStyle w:val="BulletText1"/>
            </w:pPr>
            <w:r w:rsidRPr="00591618">
              <w:t>Veterans Service Network (VETSNET) letters</w:t>
            </w:r>
          </w:p>
        </w:tc>
      </w:tr>
    </w:tbl>
    <w:p w14:paraId="697E290D" w14:textId="77777777" w:rsidR="00CA4BC0" w:rsidRDefault="00CA4BC0">
      <w:pPr>
        <w:pStyle w:val="ContinuedOnNextPa"/>
      </w:pPr>
      <w:r>
        <w:t>Continued on next page</w:t>
      </w:r>
    </w:p>
    <w:p w14:paraId="27F9BA1B" w14:textId="77777777" w:rsidR="00CA4BC0" w:rsidRDefault="00CA4BC0">
      <w:pPr>
        <w:pStyle w:val="MapTitleContinued"/>
        <w:rPr>
          <w:b w:val="0"/>
          <w:sz w:val="24"/>
        </w:rPr>
      </w:pPr>
      <w:r>
        <w:br w:type="page"/>
      </w:r>
    </w:p>
    <w:p w14:paraId="3265643E" w14:textId="77777777" w:rsidR="00CA4BC0" w:rsidRDefault="00CA4BC0">
      <w:pPr>
        <w:pStyle w:val="BlockLine"/>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5A551C12" w14:textId="77777777">
        <w:tc>
          <w:tcPr>
            <w:tcW w:w="1728" w:type="dxa"/>
            <w:tcBorders>
              <w:top w:val="nil"/>
              <w:left w:val="nil"/>
              <w:bottom w:val="nil"/>
              <w:right w:val="nil"/>
            </w:tcBorders>
          </w:tcPr>
          <w:p w14:paraId="76C36E78" w14:textId="77777777" w:rsidR="00CA4BC0" w:rsidRDefault="00D36DAA" w:rsidP="00293F13">
            <w:pPr>
              <w:pStyle w:val="Heading5"/>
            </w:pPr>
            <w:bookmarkStart w:id="6" w:name="_Toc961143"/>
            <w:r>
              <w:t xml:space="preserve">c. </w:t>
            </w:r>
            <w:r w:rsidR="00293F13">
              <w:t>General Rules for Effective</w:t>
            </w:r>
            <w:r w:rsidR="00DB0E01">
              <w:t xml:space="preserve"> Correspondence</w:t>
            </w:r>
            <w:bookmarkEnd w:id="6"/>
          </w:p>
        </w:tc>
        <w:tc>
          <w:tcPr>
            <w:tcW w:w="7740" w:type="dxa"/>
            <w:tcBorders>
              <w:top w:val="nil"/>
              <w:left w:val="nil"/>
              <w:bottom w:val="nil"/>
              <w:right w:val="nil"/>
            </w:tcBorders>
          </w:tcPr>
          <w:p w14:paraId="4271EA87" w14:textId="77777777" w:rsidR="00293F13" w:rsidRPr="00591618" w:rsidRDefault="00293F13" w:rsidP="00293F13">
            <w:pPr>
              <w:pStyle w:val="BlockText"/>
              <w:rPr>
                <w:color w:val="auto"/>
              </w:rPr>
            </w:pPr>
            <w:r w:rsidRPr="00591618">
              <w:rPr>
                <w:color w:val="auto"/>
              </w:rPr>
              <w:t>All correspondence generated by VA must:</w:t>
            </w:r>
          </w:p>
          <w:p w14:paraId="273F1D7A" w14:textId="77777777" w:rsidR="00293F13" w:rsidRPr="00591618" w:rsidRDefault="00293F13" w:rsidP="00293F13">
            <w:pPr>
              <w:pStyle w:val="BlockText"/>
              <w:rPr>
                <w:color w:val="auto"/>
              </w:rPr>
            </w:pPr>
          </w:p>
          <w:p w14:paraId="3B5AA265" w14:textId="77777777" w:rsidR="00293F13" w:rsidRPr="00591618" w:rsidRDefault="00293F13" w:rsidP="00293F13">
            <w:pPr>
              <w:pStyle w:val="BulletText1"/>
            </w:pPr>
            <w:r w:rsidRPr="00591618">
              <w:t>provide complete, accurate, and understandable information,</w:t>
            </w:r>
          </w:p>
          <w:p w14:paraId="1F14C4B3" w14:textId="77777777" w:rsidR="00293F13" w:rsidRPr="00591618" w:rsidRDefault="00293F13" w:rsidP="00293F13">
            <w:pPr>
              <w:pStyle w:val="BulletText1"/>
            </w:pPr>
            <w:r w:rsidRPr="00591618">
              <w:t xml:space="preserve">consider the reader’s point of view, </w:t>
            </w:r>
          </w:p>
          <w:p w14:paraId="7ACACFDB" w14:textId="77777777" w:rsidR="00293F13" w:rsidRPr="00591618" w:rsidRDefault="00293F13" w:rsidP="00293F13">
            <w:pPr>
              <w:pStyle w:val="BulletText1"/>
            </w:pPr>
            <w:r w:rsidRPr="00591618">
              <w:t>be professional, sincere, and empathetic, and</w:t>
            </w:r>
          </w:p>
          <w:p w14:paraId="5194F3AD" w14:textId="77777777" w:rsidR="00CA4BC0" w:rsidRDefault="00293F13" w:rsidP="00293F13">
            <w:pPr>
              <w:pStyle w:val="BulletText1"/>
              <w:numPr>
                <w:ilvl w:val="0"/>
                <w:numId w:val="0"/>
              </w:numPr>
              <w:ind w:left="173"/>
            </w:pPr>
            <w:r w:rsidRPr="00591618">
              <w:t>have proper grammar, tone, and sentence structure.</w:t>
            </w:r>
          </w:p>
        </w:tc>
      </w:tr>
    </w:tbl>
    <w:p w14:paraId="0E22D1C8"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A07FD84" w14:textId="77777777">
        <w:tc>
          <w:tcPr>
            <w:tcW w:w="1728" w:type="dxa"/>
            <w:tcBorders>
              <w:top w:val="nil"/>
              <w:left w:val="nil"/>
              <w:bottom w:val="nil"/>
              <w:right w:val="nil"/>
            </w:tcBorders>
          </w:tcPr>
          <w:p w14:paraId="68D6A711" w14:textId="77777777" w:rsidR="00CA4BC0" w:rsidRDefault="00D36DAA" w:rsidP="00293F13">
            <w:pPr>
              <w:pStyle w:val="Heading5"/>
            </w:pPr>
            <w:bookmarkStart w:id="7" w:name="_Toc961144"/>
            <w:r>
              <w:t xml:space="preserve">d. </w:t>
            </w:r>
            <w:r w:rsidR="00293F13">
              <w:t>Formatting of Written Correspondence</w:t>
            </w:r>
            <w:bookmarkEnd w:id="7"/>
          </w:p>
        </w:tc>
        <w:tc>
          <w:tcPr>
            <w:tcW w:w="7740" w:type="dxa"/>
            <w:tcBorders>
              <w:top w:val="nil"/>
              <w:left w:val="nil"/>
              <w:bottom w:val="nil"/>
              <w:right w:val="nil"/>
            </w:tcBorders>
          </w:tcPr>
          <w:p w14:paraId="0DD426F9" w14:textId="77777777" w:rsidR="00293F13" w:rsidRPr="00591618" w:rsidRDefault="00293F13" w:rsidP="00293F13">
            <w:pPr>
              <w:ind w:left="173" w:hanging="173"/>
              <w:rPr>
                <w:color w:val="auto"/>
                <w:szCs w:val="20"/>
              </w:rPr>
            </w:pPr>
            <w:r w:rsidRPr="00591618">
              <w:rPr>
                <w:color w:val="auto"/>
                <w:szCs w:val="20"/>
              </w:rPr>
              <w:t>All official written correspondence should contain the following:</w:t>
            </w:r>
          </w:p>
          <w:p w14:paraId="1EE7D23C" w14:textId="77777777" w:rsidR="00293F13" w:rsidRPr="00591618" w:rsidRDefault="00293F13" w:rsidP="00293F13">
            <w:pPr>
              <w:ind w:left="173" w:hanging="173"/>
              <w:rPr>
                <w:color w:val="auto"/>
                <w:szCs w:val="20"/>
              </w:rPr>
            </w:pPr>
          </w:p>
          <w:p w14:paraId="3E790EFB" w14:textId="77777777" w:rsidR="00293F13" w:rsidRPr="00591618" w:rsidRDefault="00293F13" w:rsidP="00293F13">
            <w:pPr>
              <w:numPr>
                <w:ilvl w:val="0"/>
                <w:numId w:val="6"/>
              </w:numPr>
              <w:ind w:left="360"/>
              <w:rPr>
                <w:color w:val="auto"/>
                <w:szCs w:val="20"/>
              </w:rPr>
            </w:pPr>
            <w:r w:rsidRPr="00591618">
              <w:rPr>
                <w:color w:val="auto"/>
                <w:szCs w:val="20"/>
              </w:rPr>
              <w:t>VA seal and</w:t>
            </w:r>
            <w:r>
              <w:rPr>
                <w:color w:val="auto"/>
                <w:szCs w:val="20"/>
              </w:rPr>
              <w:t xml:space="preserve"> generic </w:t>
            </w:r>
            <w:r w:rsidRPr="00591618">
              <w:rPr>
                <w:color w:val="auto"/>
                <w:szCs w:val="20"/>
              </w:rPr>
              <w:t>heading</w:t>
            </w:r>
          </w:p>
          <w:p w14:paraId="45407C17" w14:textId="77777777" w:rsidR="00293F13" w:rsidRPr="00591618" w:rsidRDefault="00293F13" w:rsidP="00293F13">
            <w:pPr>
              <w:numPr>
                <w:ilvl w:val="0"/>
                <w:numId w:val="6"/>
              </w:numPr>
              <w:ind w:left="360"/>
              <w:rPr>
                <w:color w:val="auto"/>
                <w:szCs w:val="20"/>
              </w:rPr>
            </w:pPr>
            <w:r w:rsidRPr="00591618">
              <w:rPr>
                <w:color w:val="auto"/>
                <w:szCs w:val="20"/>
              </w:rPr>
              <w:t xml:space="preserve">date the correspondence is </w:t>
            </w:r>
            <w:r>
              <w:rPr>
                <w:color w:val="auto"/>
                <w:szCs w:val="20"/>
              </w:rPr>
              <w:t>generated</w:t>
            </w:r>
          </w:p>
          <w:p w14:paraId="55E54E14" w14:textId="77777777" w:rsidR="00293F13" w:rsidRPr="00591618" w:rsidRDefault="00293F13" w:rsidP="00293F13">
            <w:pPr>
              <w:numPr>
                <w:ilvl w:val="0"/>
                <w:numId w:val="6"/>
              </w:numPr>
              <w:ind w:left="360"/>
              <w:rPr>
                <w:color w:val="auto"/>
                <w:szCs w:val="20"/>
              </w:rPr>
            </w:pPr>
            <w:r w:rsidRPr="00591618">
              <w:rPr>
                <w:color w:val="auto"/>
                <w:szCs w:val="20"/>
              </w:rPr>
              <w:t>reply/reference section</w:t>
            </w:r>
          </w:p>
          <w:p w14:paraId="58F1394B" w14:textId="77777777" w:rsidR="00293F13" w:rsidRPr="00591618" w:rsidRDefault="00293F13" w:rsidP="00293F13">
            <w:pPr>
              <w:numPr>
                <w:ilvl w:val="0"/>
                <w:numId w:val="6"/>
              </w:numPr>
              <w:ind w:left="360"/>
              <w:rPr>
                <w:color w:val="auto"/>
                <w:szCs w:val="20"/>
              </w:rPr>
            </w:pPr>
            <w:r w:rsidRPr="00591618">
              <w:rPr>
                <w:color w:val="auto"/>
                <w:szCs w:val="20"/>
              </w:rPr>
              <w:t>employee ID with station number</w:t>
            </w:r>
          </w:p>
          <w:p w14:paraId="392FDEE5" w14:textId="77777777" w:rsidR="00293F13" w:rsidRPr="00591618" w:rsidRDefault="00293F13" w:rsidP="00293F13">
            <w:pPr>
              <w:numPr>
                <w:ilvl w:val="0"/>
                <w:numId w:val="6"/>
              </w:numPr>
              <w:ind w:left="360"/>
              <w:rPr>
                <w:color w:val="auto"/>
                <w:szCs w:val="20"/>
              </w:rPr>
            </w:pPr>
            <w:r w:rsidRPr="00591618">
              <w:rPr>
                <w:color w:val="auto"/>
                <w:szCs w:val="20"/>
              </w:rPr>
              <w:t>correct salutation with the correct name of the inquirer</w:t>
            </w:r>
          </w:p>
          <w:p w14:paraId="7C86B933" w14:textId="77777777" w:rsidR="00293F13" w:rsidRPr="00591618" w:rsidRDefault="00293F13" w:rsidP="00293F13">
            <w:pPr>
              <w:numPr>
                <w:ilvl w:val="0"/>
                <w:numId w:val="6"/>
              </w:numPr>
              <w:ind w:left="360"/>
              <w:rPr>
                <w:color w:val="auto"/>
                <w:szCs w:val="20"/>
              </w:rPr>
            </w:pPr>
            <w:r w:rsidRPr="00591618">
              <w:rPr>
                <w:color w:val="auto"/>
                <w:szCs w:val="20"/>
              </w:rPr>
              <w:t>generic “RO Director” closing, to include VA contact information</w:t>
            </w:r>
          </w:p>
          <w:p w14:paraId="577BDAB4" w14:textId="77777777" w:rsidR="00293F13" w:rsidRPr="00591618" w:rsidRDefault="00293F13" w:rsidP="00293F13">
            <w:pPr>
              <w:numPr>
                <w:ilvl w:val="0"/>
                <w:numId w:val="6"/>
              </w:numPr>
              <w:ind w:left="360"/>
              <w:rPr>
                <w:color w:val="auto"/>
                <w:szCs w:val="20"/>
              </w:rPr>
            </w:pPr>
            <w:r w:rsidRPr="00591618">
              <w:rPr>
                <w:color w:val="auto"/>
                <w:szCs w:val="20"/>
              </w:rPr>
              <w:t>use Times New Roman font type</w:t>
            </w:r>
          </w:p>
          <w:p w14:paraId="45820AED" w14:textId="77777777" w:rsidR="00293F13" w:rsidRPr="00591618" w:rsidRDefault="00293F13" w:rsidP="00293F13">
            <w:pPr>
              <w:numPr>
                <w:ilvl w:val="0"/>
                <w:numId w:val="6"/>
              </w:numPr>
              <w:ind w:left="360"/>
              <w:rPr>
                <w:color w:val="auto"/>
                <w:szCs w:val="20"/>
              </w:rPr>
            </w:pPr>
            <w:r w:rsidRPr="00591618">
              <w:rPr>
                <w:color w:val="auto"/>
                <w:szCs w:val="20"/>
              </w:rPr>
              <w:t>appropriately formatted for visually impaired inquirer, if applicable</w:t>
            </w:r>
          </w:p>
          <w:p w14:paraId="28E9F047" w14:textId="77777777" w:rsidR="00293F13" w:rsidRPr="00591618" w:rsidRDefault="00293F13" w:rsidP="00293F13">
            <w:pPr>
              <w:numPr>
                <w:ilvl w:val="0"/>
                <w:numId w:val="6"/>
              </w:numPr>
              <w:ind w:left="360"/>
              <w:rPr>
                <w:color w:val="auto"/>
                <w:szCs w:val="20"/>
              </w:rPr>
            </w:pPr>
            <w:r w:rsidRPr="00591618">
              <w:rPr>
                <w:color w:val="auto"/>
                <w:szCs w:val="20"/>
              </w:rPr>
              <w:t>courtesy copied to designated representative, if applicable.</w:t>
            </w:r>
          </w:p>
          <w:p w14:paraId="31B3A6E4" w14:textId="77777777" w:rsidR="00293F13" w:rsidRPr="00591618" w:rsidRDefault="00293F13" w:rsidP="00293F13">
            <w:pPr>
              <w:numPr>
                <w:ilvl w:val="0"/>
                <w:numId w:val="6"/>
              </w:numPr>
              <w:ind w:left="360"/>
              <w:rPr>
                <w:color w:val="auto"/>
                <w:szCs w:val="20"/>
              </w:rPr>
            </w:pPr>
            <w:r w:rsidRPr="00591618">
              <w:rPr>
                <w:color w:val="auto"/>
                <w:szCs w:val="20"/>
              </w:rPr>
              <w:t>enclosures listed, if applicable</w:t>
            </w:r>
          </w:p>
          <w:p w14:paraId="54163D29" w14:textId="77777777" w:rsidR="00293F13" w:rsidRPr="00591618" w:rsidRDefault="00293F13" w:rsidP="00293F13">
            <w:pPr>
              <w:ind w:left="720"/>
              <w:rPr>
                <w:color w:val="auto"/>
                <w:szCs w:val="20"/>
              </w:rPr>
            </w:pPr>
          </w:p>
          <w:p w14:paraId="743540E8" w14:textId="77777777" w:rsidR="00CA4BC0" w:rsidRDefault="00293F13" w:rsidP="00293F13">
            <w:pPr>
              <w:pStyle w:val="BlockText"/>
            </w:pPr>
            <w:r>
              <w:rPr>
                <w:b/>
                <w:i/>
                <w:color w:val="auto"/>
                <w:szCs w:val="20"/>
              </w:rPr>
              <w:t>Reference</w:t>
            </w:r>
            <w:r w:rsidRPr="00F83B9E">
              <w:rPr>
                <w:b/>
                <w:i/>
                <w:color w:val="auto"/>
                <w:szCs w:val="20"/>
              </w:rPr>
              <w:t>:</w:t>
            </w:r>
            <w:r w:rsidRPr="00591618">
              <w:rPr>
                <w:color w:val="auto"/>
                <w:szCs w:val="20"/>
              </w:rPr>
              <w:t xml:space="preserve"> For more information on formatting for visually impaired     inquirers, see M27-1</w:t>
            </w:r>
            <w:r>
              <w:rPr>
                <w:color w:val="auto"/>
                <w:szCs w:val="20"/>
              </w:rPr>
              <w:t>,</w:t>
            </w:r>
            <w:r w:rsidRPr="00591618">
              <w:rPr>
                <w:color w:val="auto"/>
                <w:szCs w:val="20"/>
              </w:rPr>
              <w:t xml:space="preserve"> I.5.1.f.</w:t>
            </w:r>
          </w:p>
        </w:tc>
      </w:tr>
    </w:tbl>
    <w:p w14:paraId="5F9586E5" w14:textId="77777777" w:rsidR="00DB0E01" w:rsidRDefault="00DB0E01" w:rsidP="00DB0E01">
      <w:pPr>
        <w:pStyle w:val="ContinuedOnNextP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293F13" w14:paraId="59073C86" w14:textId="77777777" w:rsidTr="00293F13">
        <w:tc>
          <w:tcPr>
            <w:tcW w:w="1728" w:type="dxa"/>
            <w:tcBorders>
              <w:top w:val="nil"/>
              <w:left w:val="nil"/>
              <w:bottom w:val="nil"/>
              <w:right w:val="nil"/>
            </w:tcBorders>
          </w:tcPr>
          <w:p w14:paraId="0664E626" w14:textId="77777777" w:rsidR="00293F13" w:rsidRDefault="00293F13" w:rsidP="00293F13">
            <w:pPr>
              <w:pStyle w:val="Heading5"/>
            </w:pPr>
            <w:bookmarkStart w:id="8" w:name="_Toc961145"/>
            <w:r>
              <w:t>e. Formatting of Electronic Correspondence</w:t>
            </w:r>
            <w:bookmarkEnd w:id="8"/>
          </w:p>
        </w:tc>
        <w:tc>
          <w:tcPr>
            <w:tcW w:w="7740" w:type="dxa"/>
            <w:tcBorders>
              <w:top w:val="nil"/>
              <w:left w:val="nil"/>
              <w:bottom w:val="nil"/>
              <w:right w:val="nil"/>
            </w:tcBorders>
          </w:tcPr>
          <w:p w14:paraId="67DDE2F2" w14:textId="77777777" w:rsidR="00293F13" w:rsidRPr="00591618" w:rsidRDefault="00293F13" w:rsidP="00293F13">
            <w:pPr>
              <w:pStyle w:val="BulletText1"/>
              <w:numPr>
                <w:ilvl w:val="0"/>
                <w:numId w:val="0"/>
              </w:numPr>
              <w:ind w:hanging="11"/>
              <w:rPr>
                <w:color w:val="auto"/>
              </w:rPr>
            </w:pPr>
            <w:r w:rsidRPr="00591618">
              <w:rPr>
                <w:color w:val="auto"/>
              </w:rPr>
              <w:t>All official electronic correspondence, e.g., IRIS responses, emails, etc., should contain the following:</w:t>
            </w:r>
          </w:p>
          <w:p w14:paraId="46583F05" w14:textId="77777777" w:rsidR="00293F13" w:rsidRPr="00591618" w:rsidRDefault="00293F13" w:rsidP="00293F13">
            <w:pPr>
              <w:pStyle w:val="BulletText1"/>
              <w:numPr>
                <w:ilvl w:val="0"/>
                <w:numId w:val="0"/>
              </w:numPr>
              <w:ind w:left="173" w:hanging="173"/>
              <w:rPr>
                <w:color w:val="auto"/>
              </w:rPr>
            </w:pPr>
          </w:p>
          <w:p w14:paraId="42768C3E" w14:textId="77777777" w:rsidR="00293F13" w:rsidRPr="00591618" w:rsidRDefault="00293F13" w:rsidP="00293F13">
            <w:pPr>
              <w:pStyle w:val="BulletText1"/>
              <w:numPr>
                <w:ilvl w:val="0"/>
                <w:numId w:val="6"/>
              </w:numPr>
              <w:ind w:left="360"/>
              <w:rPr>
                <w:color w:val="auto"/>
              </w:rPr>
            </w:pPr>
            <w:r w:rsidRPr="00591618">
              <w:rPr>
                <w:color w:val="auto"/>
              </w:rPr>
              <w:t xml:space="preserve">date of response </w:t>
            </w:r>
          </w:p>
          <w:p w14:paraId="58EEEFCD" w14:textId="77777777" w:rsidR="00293F13" w:rsidRPr="00591618" w:rsidRDefault="00293F13" w:rsidP="00293F13">
            <w:pPr>
              <w:pStyle w:val="BulletText1"/>
              <w:numPr>
                <w:ilvl w:val="0"/>
                <w:numId w:val="6"/>
              </w:numPr>
              <w:ind w:left="360"/>
              <w:rPr>
                <w:color w:val="auto"/>
              </w:rPr>
            </w:pPr>
            <w:r w:rsidRPr="00591618">
              <w:rPr>
                <w:color w:val="auto"/>
              </w:rPr>
              <w:t>employee ID with station number</w:t>
            </w:r>
          </w:p>
          <w:p w14:paraId="61727E09" w14:textId="77777777" w:rsidR="00293F13" w:rsidRPr="00591618" w:rsidRDefault="00293F13" w:rsidP="00293F13">
            <w:pPr>
              <w:pStyle w:val="BulletText1"/>
              <w:numPr>
                <w:ilvl w:val="0"/>
                <w:numId w:val="6"/>
              </w:numPr>
              <w:ind w:left="360"/>
              <w:rPr>
                <w:color w:val="auto"/>
              </w:rPr>
            </w:pPr>
            <w:r w:rsidRPr="00591618">
              <w:rPr>
                <w:color w:val="auto"/>
              </w:rPr>
              <w:t>correct salutation with the correct name of the inquirer</w:t>
            </w:r>
          </w:p>
          <w:p w14:paraId="005A1510" w14:textId="77777777" w:rsidR="00293F13" w:rsidRPr="00591618" w:rsidRDefault="00293F13" w:rsidP="00293F13">
            <w:pPr>
              <w:pStyle w:val="BulletText1"/>
              <w:numPr>
                <w:ilvl w:val="0"/>
                <w:numId w:val="6"/>
              </w:numPr>
              <w:ind w:left="360"/>
              <w:rPr>
                <w:color w:val="auto"/>
              </w:rPr>
            </w:pPr>
            <w:r w:rsidRPr="00591618">
              <w:rPr>
                <w:color w:val="auto"/>
              </w:rPr>
              <w:t>generic “RO Director” closing, to include VA contact information</w:t>
            </w:r>
          </w:p>
          <w:p w14:paraId="1AE6A89C" w14:textId="77777777" w:rsidR="00293F13" w:rsidRPr="00591618" w:rsidRDefault="00293F13" w:rsidP="00293F13">
            <w:pPr>
              <w:pStyle w:val="BulletText1"/>
              <w:numPr>
                <w:ilvl w:val="0"/>
                <w:numId w:val="6"/>
              </w:numPr>
              <w:ind w:left="360"/>
              <w:rPr>
                <w:color w:val="auto"/>
              </w:rPr>
            </w:pPr>
            <w:r w:rsidRPr="00591618">
              <w:rPr>
                <w:color w:val="auto"/>
              </w:rPr>
              <w:t>appropriately formatted for visually impaired inquirer, if applicable</w:t>
            </w:r>
          </w:p>
          <w:p w14:paraId="1DDF1914" w14:textId="77777777" w:rsidR="00293F13" w:rsidRPr="00591618" w:rsidRDefault="00293F13" w:rsidP="00293F13">
            <w:pPr>
              <w:pStyle w:val="BulletText1"/>
              <w:numPr>
                <w:ilvl w:val="0"/>
                <w:numId w:val="6"/>
              </w:numPr>
              <w:ind w:left="360"/>
              <w:rPr>
                <w:color w:val="auto"/>
              </w:rPr>
            </w:pPr>
            <w:r w:rsidRPr="00591618">
              <w:rPr>
                <w:color w:val="auto"/>
              </w:rPr>
              <w:t>courtesy copied to designated representative, if applicable.</w:t>
            </w:r>
          </w:p>
          <w:p w14:paraId="12D1E32B" w14:textId="77777777" w:rsidR="00293F13" w:rsidRPr="00591618" w:rsidRDefault="00293F13" w:rsidP="00293F13">
            <w:pPr>
              <w:pStyle w:val="BulletText1"/>
              <w:numPr>
                <w:ilvl w:val="0"/>
                <w:numId w:val="6"/>
              </w:numPr>
              <w:ind w:left="360"/>
              <w:rPr>
                <w:color w:val="auto"/>
              </w:rPr>
            </w:pPr>
            <w:r w:rsidRPr="00591618">
              <w:rPr>
                <w:color w:val="auto"/>
              </w:rPr>
              <w:t>enclosures listed, if applicable</w:t>
            </w:r>
          </w:p>
          <w:p w14:paraId="1904A65D" w14:textId="77777777" w:rsidR="00293F13" w:rsidRPr="00591618" w:rsidRDefault="00293F13" w:rsidP="00293F13">
            <w:pPr>
              <w:pStyle w:val="BulletText1"/>
              <w:numPr>
                <w:ilvl w:val="0"/>
                <w:numId w:val="0"/>
              </w:numPr>
              <w:ind w:left="173" w:hanging="173"/>
              <w:rPr>
                <w:color w:val="auto"/>
              </w:rPr>
            </w:pPr>
          </w:p>
          <w:p w14:paraId="626F0B09" w14:textId="77777777" w:rsidR="00293F13" w:rsidRDefault="00293F13" w:rsidP="00293F13">
            <w:pPr>
              <w:pStyle w:val="BlockText"/>
            </w:pPr>
            <w:r w:rsidRPr="00F83B9E">
              <w:rPr>
                <w:b/>
                <w:i/>
                <w:color w:val="auto"/>
              </w:rPr>
              <w:t>Reference</w:t>
            </w:r>
            <w:r w:rsidRPr="00591618">
              <w:rPr>
                <w:color w:val="auto"/>
              </w:rPr>
              <w:t>: For more information on formatting for visually impaired     inquirers, see M27-1</w:t>
            </w:r>
            <w:r>
              <w:rPr>
                <w:color w:val="auto"/>
              </w:rPr>
              <w:t>,</w:t>
            </w:r>
            <w:r w:rsidRPr="00591618">
              <w:rPr>
                <w:color w:val="auto"/>
              </w:rPr>
              <w:t xml:space="preserve"> I.5.1.f.</w:t>
            </w:r>
          </w:p>
        </w:tc>
      </w:tr>
      <w:tr w:rsidR="00DB0E01" w14:paraId="19FAA256" w14:textId="77777777">
        <w:tc>
          <w:tcPr>
            <w:tcW w:w="1728" w:type="dxa"/>
            <w:tcBorders>
              <w:top w:val="nil"/>
              <w:left w:val="nil"/>
              <w:bottom w:val="nil"/>
              <w:right w:val="nil"/>
            </w:tcBorders>
          </w:tcPr>
          <w:p w14:paraId="05A9BBDF" w14:textId="77777777" w:rsidR="00DB0E01" w:rsidRDefault="00DB0E01" w:rsidP="00DB0E01">
            <w:pPr>
              <w:pStyle w:val="Heading5"/>
            </w:pPr>
          </w:p>
        </w:tc>
        <w:tc>
          <w:tcPr>
            <w:tcW w:w="7740" w:type="dxa"/>
            <w:tcBorders>
              <w:top w:val="nil"/>
              <w:left w:val="nil"/>
              <w:bottom w:val="nil"/>
              <w:right w:val="nil"/>
            </w:tcBorders>
          </w:tcPr>
          <w:p w14:paraId="5B990FA9" w14:textId="77777777" w:rsidR="00DB0E01" w:rsidRDefault="00DB0E01" w:rsidP="00DB0E01">
            <w:pPr>
              <w:pStyle w:val="BlockText"/>
            </w:pPr>
          </w:p>
        </w:tc>
      </w:tr>
      <w:tr w:rsidR="00DB0E01" w14:paraId="630E0273" w14:textId="77777777">
        <w:tc>
          <w:tcPr>
            <w:tcW w:w="1728" w:type="dxa"/>
            <w:tcBorders>
              <w:top w:val="nil"/>
              <w:left w:val="nil"/>
              <w:bottom w:val="nil"/>
              <w:right w:val="nil"/>
            </w:tcBorders>
          </w:tcPr>
          <w:p w14:paraId="3F326BD9" w14:textId="77777777" w:rsidR="00DB0E01" w:rsidRDefault="00DB0E01" w:rsidP="00DB0E01">
            <w:pPr>
              <w:pStyle w:val="Heading5"/>
            </w:pPr>
          </w:p>
        </w:tc>
        <w:tc>
          <w:tcPr>
            <w:tcW w:w="7740" w:type="dxa"/>
            <w:tcBorders>
              <w:top w:val="nil"/>
              <w:left w:val="nil"/>
              <w:bottom w:val="nil"/>
              <w:right w:val="nil"/>
            </w:tcBorders>
          </w:tcPr>
          <w:p w14:paraId="0C603CED" w14:textId="77777777" w:rsidR="00DB0E01" w:rsidRDefault="00293F13" w:rsidP="00DB0E01">
            <w:pPr>
              <w:pStyle w:val="BlockText"/>
            </w:pPr>
            <w:r>
              <w:t>______________________________________________________________</w:t>
            </w:r>
          </w:p>
        </w:tc>
      </w:tr>
      <w:tr w:rsidR="00DB0E01" w14:paraId="5CEE726E" w14:textId="77777777">
        <w:tc>
          <w:tcPr>
            <w:tcW w:w="1728" w:type="dxa"/>
            <w:tcBorders>
              <w:top w:val="nil"/>
              <w:left w:val="nil"/>
              <w:bottom w:val="nil"/>
              <w:right w:val="nil"/>
            </w:tcBorders>
          </w:tcPr>
          <w:p w14:paraId="2B80D204" w14:textId="77777777" w:rsidR="00DB0E01" w:rsidRDefault="00DB0E01" w:rsidP="00DB0E01">
            <w:pPr>
              <w:pStyle w:val="Heading5"/>
            </w:pPr>
          </w:p>
        </w:tc>
        <w:tc>
          <w:tcPr>
            <w:tcW w:w="7740" w:type="dxa"/>
            <w:tcBorders>
              <w:top w:val="nil"/>
              <w:left w:val="nil"/>
              <w:bottom w:val="nil"/>
              <w:right w:val="nil"/>
            </w:tcBorders>
          </w:tcPr>
          <w:p w14:paraId="0805ADF0" w14:textId="77777777" w:rsidR="00DB0E01" w:rsidRPr="00293F13" w:rsidRDefault="00293F13" w:rsidP="00293F13">
            <w:pPr>
              <w:pStyle w:val="BlockText"/>
              <w:jc w:val="right"/>
              <w:rPr>
                <w:i/>
                <w:sz w:val="20"/>
                <w:szCs w:val="20"/>
              </w:rPr>
            </w:pPr>
            <w:r>
              <w:t xml:space="preserve">             </w:t>
            </w:r>
            <w:r w:rsidRPr="00293F13">
              <w:rPr>
                <w:i/>
                <w:sz w:val="20"/>
                <w:szCs w:val="20"/>
              </w:rPr>
              <w:t>Continued on next page</w:t>
            </w:r>
          </w:p>
        </w:tc>
      </w:tr>
      <w:tr w:rsidR="00DB0E01" w14:paraId="04408F4A" w14:textId="77777777">
        <w:tc>
          <w:tcPr>
            <w:tcW w:w="1728" w:type="dxa"/>
            <w:tcBorders>
              <w:top w:val="nil"/>
              <w:left w:val="nil"/>
              <w:bottom w:val="nil"/>
              <w:right w:val="nil"/>
            </w:tcBorders>
          </w:tcPr>
          <w:p w14:paraId="42A8C02D" w14:textId="77777777" w:rsidR="00DB0E01" w:rsidRDefault="00DB0E01" w:rsidP="00DB0E01">
            <w:pPr>
              <w:pStyle w:val="Heading5"/>
            </w:pPr>
          </w:p>
        </w:tc>
        <w:tc>
          <w:tcPr>
            <w:tcW w:w="7740" w:type="dxa"/>
            <w:tcBorders>
              <w:top w:val="nil"/>
              <w:left w:val="nil"/>
              <w:bottom w:val="nil"/>
              <w:right w:val="nil"/>
            </w:tcBorders>
          </w:tcPr>
          <w:p w14:paraId="5EE14C7F" w14:textId="77777777" w:rsidR="00DB0E01" w:rsidRDefault="00DB0E01" w:rsidP="00DB0E01">
            <w:pPr>
              <w:pStyle w:val="BlockText"/>
            </w:pPr>
          </w:p>
        </w:tc>
      </w:tr>
      <w:tr w:rsidR="00DB0E01" w14:paraId="330D140A" w14:textId="77777777">
        <w:tc>
          <w:tcPr>
            <w:tcW w:w="1728" w:type="dxa"/>
            <w:tcBorders>
              <w:top w:val="nil"/>
              <w:left w:val="nil"/>
              <w:bottom w:val="nil"/>
              <w:right w:val="nil"/>
            </w:tcBorders>
          </w:tcPr>
          <w:p w14:paraId="3BC5B39E" w14:textId="77777777" w:rsidR="00DB0E01" w:rsidRDefault="00DB0E01" w:rsidP="00DB0E01">
            <w:pPr>
              <w:pStyle w:val="Heading5"/>
            </w:pPr>
          </w:p>
        </w:tc>
        <w:tc>
          <w:tcPr>
            <w:tcW w:w="7740" w:type="dxa"/>
            <w:tcBorders>
              <w:top w:val="nil"/>
              <w:left w:val="nil"/>
              <w:bottom w:val="nil"/>
              <w:right w:val="nil"/>
            </w:tcBorders>
          </w:tcPr>
          <w:p w14:paraId="2A8894E8" w14:textId="77777777" w:rsidR="00DB0E01" w:rsidRDefault="00DB0E01" w:rsidP="00DB0E01">
            <w:pPr>
              <w:pStyle w:val="BlockText"/>
            </w:pPr>
          </w:p>
          <w:p w14:paraId="54C56052" w14:textId="77777777" w:rsidR="00F13E57" w:rsidRDefault="00F13E57" w:rsidP="00DB0E01">
            <w:pPr>
              <w:pStyle w:val="BlockText"/>
            </w:pPr>
          </w:p>
        </w:tc>
      </w:tr>
    </w:tbl>
    <w:p w14:paraId="17C68CD7"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DB0E01" w14:paraId="77E7E845" w14:textId="77777777" w:rsidTr="00DB0E01">
        <w:tc>
          <w:tcPr>
            <w:tcW w:w="1728" w:type="dxa"/>
            <w:tcBorders>
              <w:top w:val="nil"/>
              <w:left w:val="nil"/>
              <w:bottom w:val="nil"/>
              <w:right w:val="nil"/>
            </w:tcBorders>
          </w:tcPr>
          <w:p w14:paraId="3715D957" w14:textId="77777777" w:rsidR="00DB0E01" w:rsidRDefault="00293F13" w:rsidP="00293F13">
            <w:pPr>
              <w:pStyle w:val="Heading5"/>
            </w:pPr>
            <w:bookmarkStart w:id="9" w:name="_Toc961146"/>
            <w:r>
              <w:t>f</w:t>
            </w:r>
            <w:r w:rsidR="00D36DAA">
              <w:t xml:space="preserve">. </w:t>
            </w:r>
            <w:r>
              <w:t>Preparing Customer-Requested Letters for a Visually –Impaired Customer</w:t>
            </w:r>
            <w:bookmarkEnd w:id="9"/>
          </w:p>
        </w:tc>
        <w:tc>
          <w:tcPr>
            <w:tcW w:w="7740" w:type="dxa"/>
            <w:tcBorders>
              <w:top w:val="nil"/>
              <w:left w:val="nil"/>
              <w:bottom w:val="nil"/>
              <w:right w:val="nil"/>
            </w:tcBorders>
          </w:tcPr>
          <w:p w14:paraId="5C3FB226" w14:textId="77777777" w:rsidR="00293F13" w:rsidRPr="00C6205B" w:rsidRDefault="00293F13" w:rsidP="00293F13">
            <w:pPr>
              <w:pStyle w:val="BlockText"/>
              <w:rPr>
                <w:color w:val="auto"/>
              </w:rPr>
            </w:pPr>
            <w:r w:rsidRPr="00F83B9E">
              <w:rPr>
                <w:color w:val="auto"/>
              </w:rPr>
              <w:t xml:space="preserve">A </w:t>
            </w:r>
            <w:r w:rsidRPr="00F83B9E">
              <w:rPr>
                <w:bCs/>
                <w:iCs/>
                <w:color w:val="auto"/>
              </w:rPr>
              <w:t>visually impaired Veteran</w:t>
            </w:r>
            <w:r w:rsidRPr="00F83B9E">
              <w:rPr>
                <w:b/>
                <w:bCs/>
                <w:i/>
                <w:iCs/>
                <w:color w:val="auto"/>
              </w:rPr>
              <w:t xml:space="preserve"> </w:t>
            </w:r>
            <w:r w:rsidRPr="00F83B9E">
              <w:rPr>
                <w:color w:val="auto"/>
              </w:rPr>
              <w:t>is any Veteran </w:t>
            </w:r>
          </w:p>
          <w:p w14:paraId="12A249F4" w14:textId="77777777" w:rsidR="00293F13" w:rsidRPr="0013401F" w:rsidRDefault="00293F13" w:rsidP="00293F13">
            <w:pPr>
              <w:pStyle w:val="BlockText"/>
              <w:numPr>
                <w:ilvl w:val="0"/>
                <w:numId w:val="16"/>
              </w:numPr>
              <w:rPr>
                <w:color w:val="auto"/>
              </w:rPr>
            </w:pPr>
            <w:r w:rsidRPr="00F20048">
              <w:rPr>
                <w:color w:val="auto"/>
              </w:rPr>
              <w:t>with visual impairment (SC or non-service-connected) for which VA has assign</w:t>
            </w:r>
            <w:r w:rsidRPr="0013401F">
              <w:rPr>
                <w:color w:val="auto"/>
              </w:rPr>
              <w:t>ed a disability rating of at least 70 percent, or</w:t>
            </w:r>
          </w:p>
          <w:p w14:paraId="76FBC990" w14:textId="77777777" w:rsidR="00293F13" w:rsidRPr="00F83B9E" w:rsidRDefault="00293F13" w:rsidP="00293F13">
            <w:pPr>
              <w:pStyle w:val="BlockText"/>
              <w:numPr>
                <w:ilvl w:val="0"/>
                <w:numId w:val="16"/>
              </w:numPr>
              <w:rPr>
                <w:color w:val="auto"/>
              </w:rPr>
            </w:pPr>
            <w:r w:rsidRPr="000D4959">
              <w:rPr>
                <w:color w:val="auto"/>
              </w:rPr>
              <w:t>who has expressly requested that VA accommodate his/her visual impairment (whether VA has evaluated the disability or not) with modified correspondence and communication methods.</w:t>
            </w:r>
          </w:p>
          <w:p w14:paraId="347094CC" w14:textId="77777777" w:rsidR="00293F13" w:rsidRDefault="00293F13" w:rsidP="00293F13">
            <w:pPr>
              <w:pStyle w:val="BlockText"/>
              <w:rPr>
                <w:color w:val="auto"/>
              </w:rPr>
            </w:pPr>
          </w:p>
          <w:p w14:paraId="5E0916C5" w14:textId="77777777" w:rsidR="00293F13" w:rsidRDefault="00293F13" w:rsidP="00293F13">
            <w:pPr>
              <w:pStyle w:val="BlockText"/>
              <w:rPr>
                <w:color w:val="auto"/>
              </w:rPr>
            </w:pPr>
            <w:r w:rsidRPr="00575BD6">
              <w:rPr>
                <w:b/>
                <w:i/>
                <w:color w:val="auto"/>
              </w:rPr>
              <w:t>Note</w:t>
            </w:r>
            <w:r w:rsidRPr="00575BD6">
              <w:rPr>
                <w:b/>
                <w:color w:val="auto"/>
              </w:rPr>
              <w:t>:</w:t>
            </w:r>
            <w:r>
              <w:rPr>
                <w:color w:val="auto"/>
              </w:rPr>
              <w:t xml:space="preserve"> Claims processors are responsible for ensuring that visually impaired Veterans’ claims folders and corporate records are appropriately flashed for ease of recognition. </w:t>
            </w:r>
          </w:p>
          <w:p w14:paraId="1DBB7A68" w14:textId="77777777" w:rsidR="00293F13" w:rsidRDefault="00293F13" w:rsidP="00293F13">
            <w:pPr>
              <w:pStyle w:val="BlockText"/>
              <w:rPr>
                <w:color w:val="auto"/>
              </w:rPr>
            </w:pPr>
          </w:p>
          <w:p w14:paraId="3C539E68" w14:textId="77777777" w:rsidR="00293F13" w:rsidRDefault="00293F13" w:rsidP="00293F13">
            <w:pPr>
              <w:pStyle w:val="BlockText"/>
              <w:rPr>
                <w:color w:val="auto"/>
              </w:rPr>
            </w:pPr>
            <w:r w:rsidRPr="00575BD6">
              <w:rPr>
                <w:b/>
                <w:i/>
                <w:color w:val="auto"/>
              </w:rPr>
              <w:t>Reference</w:t>
            </w:r>
            <w:r>
              <w:rPr>
                <w:color w:val="auto"/>
              </w:rPr>
              <w:t xml:space="preserve">: For more information on recognition of visually impaired Veterans see M21-1, III.v.2.B.2.a. </w:t>
            </w:r>
          </w:p>
          <w:p w14:paraId="6EF0BF37" w14:textId="77777777" w:rsidR="00293F13" w:rsidRDefault="00293F13" w:rsidP="00293F13">
            <w:pPr>
              <w:pStyle w:val="BlockText"/>
              <w:rPr>
                <w:color w:val="auto"/>
              </w:rPr>
            </w:pPr>
            <w:r>
              <w:rPr>
                <w:color w:val="auto"/>
              </w:rPr>
              <w:t xml:space="preserve"> </w:t>
            </w:r>
          </w:p>
          <w:p w14:paraId="24E48D1B" w14:textId="77777777" w:rsidR="00293F13" w:rsidRPr="00591618" w:rsidRDefault="00293F13" w:rsidP="00293F13">
            <w:pPr>
              <w:pStyle w:val="BlockText"/>
              <w:rPr>
                <w:color w:val="auto"/>
              </w:rPr>
            </w:pPr>
            <w:r w:rsidRPr="00591618">
              <w:rPr>
                <w:color w:val="auto"/>
              </w:rPr>
              <w:t xml:space="preserve">When preparing a customer-requested letter for a customer with a visual impairment, ensure that </w:t>
            </w:r>
            <w:hyperlink r:id="rId9" w:history="1">
              <w:r w:rsidRPr="00591618">
                <w:rPr>
                  <w:rStyle w:val="Hyperlink"/>
                  <w:i/>
                  <w:iCs/>
                  <w:color w:val="auto"/>
                </w:rPr>
                <w:t>VA Form 21-0178, Visually Impaired Veteran</w:t>
              </w:r>
            </w:hyperlink>
            <w:r w:rsidRPr="00591618">
              <w:rPr>
                <w:color w:val="auto"/>
              </w:rPr>
              <w:t>, is included in the electronic folder.  The following guidelines must be incorporated:</w:t>
            </w:r>
          </w:p>
          <w:p w14:paraId="6F05FC7A" w14:textId="77777777" w:rsidR="00293F13" w:rsidRPr="00591618" w:rsidRDefault="00293F13" w:rsidP="00293F13">
            <w:pPr>
              <w:pStyle w:val="BlockText"/>
              <w:rPr>
                <w:color w:val="auto"/>
              </w:rPr>
            </w:pPr>
          </w:p>
          <w:p w14:paraId="53B3D2F3" w14:textId="77777777" w:rsidR="00293F13" w:rsidRPr="00591618" w:rsidRDefault="00293F13" w:rsidP="00293F13">
            <w:pPr>
              <w:pStyle w:val="BulletText1"/>
              <w:rPr>
                <w:color w:val="auto"/>
              </w:rPr>
            </w:pPr>
            <w:r w:rsidRPr="00591618">
              <w:rPr>
                <w:color w:val="auto"/>
              </w:rPr>
              <w:t>use either Times New Roman or Arial font</w:t>
            </w:r>
          </w:p>
          <w:p w14:paraId="34B08D38" w14:textId="77777777" w:rsidR="00293F13" w:rsidRPr="00591618" w:rsidRDefault="00293F13" w:rsidP="00293F13">
            <w:pPr>
              <w:pStyle w:val="BulletText1"/>
              <w:rPr>
                <w:color w:val="auto"/>
              </w:rPr>
            </w:pPr>
            <w:r w:rsidRPr="00591618">
              <w:rPr>
                <w:color w:val="auto"/>
              </w:rPr>
              <w:t>font size should be largely 18 point</w:t>
            </w:r>
          </w:p>
          <w:p w14:paraId="7426681F" w14:textId="77777777" w:rsidR="00293F13" w:rsidRPr="00591618" w:rsidRDefault="00293F13" w:rsidP="00293F13">
            <w:pPr>
              <w:pStyle w:val="BulletText1"/>
              <w:rPr>
                <w:color w:val="auto"/>
              </w:rPr>
            </w:pPr>
            <w:r w:rsidRPr="00591618">
              <w:rPr>
                <w:color w:val="auto"/>
              </w:rPr>
              <w:t xml:space="preserve">the width of a column within any table, chart, or box should be adjusted to fit the larger font.  </w:t>
            </w:r>
          </w:p>
          <w:p w14:paraId="007551BF" w14:textId="77777777" w:rsidR="00293F13" w:rsidRPr="00591618" w:rsidRDefault="00293F13" w:rsidP="00293F13">
            <w:pPr>
              <w:pStyle w:val="BulletText1"/>
              <w:numPr>
                <w:ilvl w:val="0"/>
                <w:numId w:val="0"/>
              </w:numPr>
              <w:ind w:left="684" w:hanging="511"/>
              <w:rPr>
                <w:color w:val="auto"/>
              </w:rPr>
            </w:pPr>
            <w:r w:rsidRPr="00591618">
              <w:rPr>
                <w:b/>
                <w:i/>
                <w:color w:val="auto"/>
              </w:rPr>
              <w:t>Note</w:t>
            </w:r>
            <w:r w:rsidRPr="00591618">
              <w:rPr>
                <w:color w:val="auto"/>
              </w:rPr>
              <w:t>:  After adjusting, if the table, chart, or box cannot accommodate the larger font, then utilize the largest font for those characters within it that will fit neatly.</w:t>
            </w:r>
          </w:p>
          <w:p w14:paraId="2FCDAFD4" w14:textId="77777777" w:rsidR="00293F13" w:rsidRPr="00591618" w:rsidRDefault="00293F13" w:rsidP="00293F13">
            <w:pPr>
              <w:pStyle w:val="BulletText1"/>
              <w:rPr>
                <w:color w:val="auto"/>
              </w:rPr>
            </w:pPr>
            <w:r w:rsidRPr="00591618">
              <w:rPr>
                <w:color w:val="auto"/>
              </w:rPr>
              <w:t>lines should be 1.5 spaces apart to the extent possible</w:t>
            </w:r>
          </w:p>
          <w:p w14:paraId="00DF2EA3" w14:textId="77777777" w:rsidR="00293F13" w:rsidRPr="00591618" w:rsidRDefault="00293F13" w:rsidP="00293F13">
            <w:pPr>
              <w:pStyle w:val="BulletText1"/>
              <w:rPr>
                <w:color w:val="auto"/>
              </w:rPr>
            </w:pPr>
            <w:r w:rsidRPr="00591618">
              <w:rPr>
                <w:color w:val="auto"/>
              </w:rPr>
              <w:t>the header and footer may generally be left as generated unless it can be easily altered as indicated above</w:t>
            </w:r>
          </w:p>
          <w:p w14:paraId="0D0CE14C" w14:textId="77777777" w:rsidR="00293F13" w:rsidRPr="00591618" w:rsidRDefault="00293F13" w:rsidP="00293F13">
            <w:pPr>
              <w:pStyle w:val="BulletText1"/>
              <w:rPr>
                <w:color w:val="auto"/>
              </w:rPr>
            </w:pPr>
            <w:r w:rsidRPr="00591618">
              <w:rPr>
                <w:color w:val="auto"/>
              </w:rPr>
              <w:t xml:space="preserve">the letter’s default one-inch margin, block-paragraph style, and left justification should </w:t>
            </w:r>
            <w:r w:rsidRPr="00591618">
              <w:rPr>
                <w:b/>
                <w:i/>
                <w:color w:val="auto"/>
              </w:rPr>
              <w:t>not</w:t>
            </w:r>
            <w:r w:rsidRPr="00591618">
              <w:rPr>
                <w:color w:val="auto"/>
              </w:rPr>
              <w:t xml:space="preserve"> usually be altered</w:t>
            </w:r>
          </w:p>
          <w:p w14:paraId="422BD3AD" w14:textId="77777777" w:rsidR="00293F13" w:rsidRPr="00591618" w:rsidRDefault="00293F13" w:rsidP="00293F13">
            <w:pPr>
              <w:pStyle w:val="BlockText"/>
              <w:rPr>
                <w:color w:val="auto"/>
              </w:rPr>
            </w:pPr>
          </w:p>
          <w:p w14:paraId="26645DE1" w14:textId="77777777" w:rsidR="00293F13" w:rsidRPr="00591618" w:rsidRDefault="00293F13" w:rsidP="00293F13">
            <w:pPr>
              <w:pStyle w:val="BulletText1"/>
              <w:numPr>
                <w:ilvl w:val="0"/>
                <w:numId w:val="0"/>
              </w:numPr>
              <w:rPr>
                <w:color w:val="auto"/>
              </w:rPr>
            </w:pPr>
            <w:r w:rsidRPr="00591618">
              <w:rPr>
                <w:color w:val="auto"/>
              </w:rPr>
              <w:t xml:space="preserve">Outgoing envelopes may need to be addressed manually, as the windows in standard envelopes may not be able to accommodate the increased size of the address section of the letter. </w:t>
            </w:r>
          </w:p>
          <w:p w14:paraId="737245E5" w14:textId="77777777" w:rsidR="00293F13" w:rsidRPr="00591618" w:rsidRDefault="00293F13" w:rsidP="00293F13">
            <w:pPr>
              <w:pStyle w:val="BulletText1"/>
              <w:numPr>
                <w:ilvl w:val="0"/>
                <w:numId w:val="0"/>
              </w:numPr>
              <w:rPr>
                <w:color w:val="auto"/>
              </w:rPr>
            </w:pPr>
          </w:p>
          <w:p w14:paraId="01F05523" w14:textId="77777777" w:rsidR="00293F13" w:rsidRDefault="00293F13" w:rsidP="00293F13">
            <w:pPr>
              <w:pStyle w:val="BlockText"/>
              <w:rPr>
                <w:color w:val="auto"/>
              </w:rPr>
            </w:pPr>
            <w:r w:rsidRPr="00044977">
              <w:rPr>
                <w:b/>
                <w:i/>
                <w:color w:val="auto"/>
              </w:rPr>
              <w:t>Note</w:t>
            </w:r>
            <w:r w:rsidRPr="00591618">
              <w:rPr>
                <w:color w:val="auto"/>
              </w:rPr>
              <w:t xml:space="preserve">:  These print parameters are based on the article, </w:t>
            </w:r>
            <w:hyperlink r:id="rId10" w:history="1">
              <w:r w:rsidRPr="00591618">
                <w:rPr>
                  <w:rStyle w:val="Hyperlink"/>
                  <w:i/>
                  <w:color w:val="auto"/>
                </w:rPr>
                <w:t>Tips for Making Print More Readable</w:t>
              </w:r>
            </w:hyperlink>
            <w:r w:rsidRPr="00591618">
              <w:rPr>
                <w:i/>
                <w:color w:val="auto"/>
              </w:rPr>
              <w:t>,</w:t>
            </w:r>
            <w:r w:rsidRPr="00591618">
              <w:rPr>
                <w:color w:val="auto"/>
              </w:rPr>
              <w:t xml:space="preserve"> published by the American Foundation for the Blind.</w:t>
            </w:r>
          </w:p>
          <w:p w14:paraId="7BFEC567" w14:textId="77777777" w:rsidR="00DB0E01" w:rsidRDefault="009D4D9C" w:rsidP="00293F13">
            <w:pPr>
              <w:pStyle w:val="BlockText"/>
            </w:pPr>
            <w:r>
              <w:t>______________________________________________________________</w:t>
            </w:r>
          </w:p>
        </w:tc>
      </w:tr>
    </w:tbl>
    <w:p w14:paraId="16C6868C" w14:textId="77777777" w:rsidR="00CA4BC0" w:rsidRDefault="00CA4BC0" w:rsidP="00DB0E01">
      <w:pPr>
        <w:pStyle w:val="Heading4"/>
      </w:pPr>
      <w:r>
        <w:br w:type="page"/>
      </w:r>
      <w:bookmarkStart w:id="10" w:name="_Toc961147"/>
      <w:r>
        <w:lastRenderedPageBreak/>
        <w:t>2.  Signature Authority for Correspondence</w:t>
      </w:r>
      <w:bookmarkEnd w:id="10"/>
    </w:p>
    <w:p w14:paraId="5924567D"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6FF9F154" w14:textId="77777777">
        <w:tc>
          <w:tcPr>
            <w:tcW w:w="1728" w:type="dxa"/>
            <w:tcBorders>
              <w:top w:val="nil"/>
              <w:left w:val="nil"/>
              <w:bottom w:val="nil"/>
              <w:right w:val="nil"/>
            </w:tcBorders>
          </w:tcPr>
          <w:p w14:paraId="6216EB00" w14:textId="77777777" w:rsidR="00CA4BC0" w:rsidRDefault="00CA4BC0">
            <w:pPr>
              <w:pStyle w:val="Heading5"/>
            </w:pPr>
            <w:bookmarkStart w:id="11" w:name="_Toc961148"/>
            <w:r>
              <w:t>Introduction</w:t>
            </w:r>
            <w:bookmarkEnd w:id="11"/>
          </w:p>
        </w:tc>
        <w:tc>
          <w:tcPr>
            <w:tcW w:w="7740" w:type="dxa"/>
            <w:tcBorders>
              <w:top w:val="nil"/>
              <w:left w:val="nil"/>
              <w:bottom w:val="nil"/>
              <w:right w:val="nil"/>
            </w:tcBorders>
          </w:tcPr>
          <w:p w14:paraId="244246ED" w14:textId="77777777" w:rsidR="009D4D9C" w:rsidRDefault="009D4D9C" w:rsidP="009D4D9C">
            <w:pPr>
              <w:pStyle w:val="BlockText"/>
            </w:pPr>
            <w:r>
              <w:t>This topic contains information on the signature authority for correspondence, including:</w:t>
            </w:r>
          </w:p>
          <w:p w14:paraId="1DA7C977" w14:textId="77777777" w:rsidR="009D4D9C" w:rsidRDefault="009D4D9C" w:rsidP="009D4D9C">
            <w:pPr>
              <w:pStyle w:val="BlockText"/>
            </w:pPr>
          </w:p>
          <w:p w14:paraId="48E8AC20" w14:textId="77777777" w:rsidR="009D4D9C" w:rsidRDefault="009D4D9C" w:rsidP="009D4D9C">
            <w:pPr>
              <w:pStyle w:val="BulletText1"/>
            </w:pPr>
            <w:r>
              <w:t>correspondence prepared by the</w:t>
            </w:r>
          </w:p>
          <w:p w14:paraId="212035EC" w14:textId="77777777" w:rsidR="009D4D9C" w:rsidRDefault="009D4D9C" w:rsidP="009D4D9C">
            <w:pPr>
              <w:pStyle w:val="BulletText2"/>
            </w:pPr>
            <w:r>
              <w:t>National Call Centers (NCC)</w:t>
            </w:r>
          </w:p>
          <w:p w14:paraId="6BC16098" w14:textId="77777777" w:rsidR="009D4D9C" w:rsidRDefault="00D01DFD" w:rsidP="009D4D9C">
            <w:pPr>
              <w:pStyle w:val="BulletText2"/>
            </w:pPr>
            <w:r>
              <w:t xml:space="preserve">National </w:t>
            </w:r>
            <w:r w:rsidR="009D4D9C">
              <w:t>Inquiry Routing and Information System (IRIS) Response Center (</w:t>
            </w:r>
            <w:r>
              <w:t>N</w:t>
            </w:r>
            <w:r w:rsidR="009D4D9C">
              <w:t xml:space="preserve">IRC), </w:t>
            </w:r>
          </w:p>
          <w:p w14:paraId="74A39A75" w14:textId="77777777" w:rsidR="009D4D9C" w:rsidRDefault="009D4D9C" w:rsidP="009D4D9C">
            <w:pPr>
              <w:pStyle w:val="BulletText2"/>
            </w:pPr>
            <w:r>
              <w:t>National Pension Call Center (NPCC)</w:t>
            </w:r>
            <w:r w:rsidR="00D01DFD">
              <w:t>, and</w:t>
            </w:r>
          </w:p>
          <w:p w14:paraId="4369626E" w14:textId="77777777" w:rsidR="00D01DFD" w:rsidRDefault="00D01DFD" w:rsidP="009D4D9C">
            <w:pPr>
              <w:pStyle w:val="BulletText2"/>
            </w:pPr>
            <w:r>
              <w:t>Regional Office (RO) Public Contact Teams (PCT)</w:t>
            </w:r>
          </w:p>
          <w:p w14:paraId="3CF1ED67" w14:textId="77777777" w:rsidR="009D4D9C" w:rsidRDefault="009D4D9C" w:rsidP="009D4D9C">
            <w:pPr>
              <w:pStyle w:val="BulletText1"/>
            </w:pPr>
            <w:r>
              <w:t>gu</w:t>
            </w:r>
            <w:r w:rsidR="00D01DFD">
              <w:t xml:space="preserve">idelines for signing NCC, IRC, </w:t>
            </w:r>
            <w:r>
              <w:t>NPCC</w:t>
            </w:r>
            <w:r w:rsidR="00D01DFD">
              <w:t>, and PCT</w:t>
            </w:r>
            <w:r>
              <w:t xml:space="preserve"> correspondence, and</w:t>
            </w:r>
          </w:p>
          <w:p w14:paraId="282D6149" w14:textId="77777777" w:rsidR="00CA4BC0" w:rsidRDefault="009D4D9C" w:rsidP="009D4D9C">
            <w:pPr>
              <w:pStyle w:val="BulletText1"/>
            </w:pPr>
            <w:r>
              <w:t>special signature provisions.</w:t>
            </w:r>
          </w:p>
        </w:tc>
      </w:tr>
    </w:tbl>
    <w:p w14:paraId="62AC0C1D"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4132FE79" w14:textId="77777777">
        <w:tc>
          <w:tcPr>
            <w:tcW w:w="1728" w:type="dxa"/>
            <w:tcBorders>
              <w:top w:val="nil"/>
              <w:left w:val="nil"/>
              <w:bottom w:val="nil"/>
              <w:right w:val="nil"/>
            </w:tcBorders>
          </w:tcPr>
          <w:p w14:paraId="7D59A440" w14:textId="77777777" w:rsidR="00CA4BC0" w:rsidRDefault="00CA4BC0">
            <w:pPr>
              <w:pStyle w:val="Heading5"/>
            </w:pPr>
            <w:bookmarkStart w:id="12" w:name="_Toc961149"/>
            <w:r>
              <w:t>Change Date</w:t>
            </w:r>
            <w:bookmarkEnd w:id="12"/>
          </w:p>
        </w:tc>
        <w:tc>
          <w:tcPr>
            <w:tcW w:w="7740" w:type="dxa"/>
            <w:tcBorders>
              <w:top w:val="nil"/>
              <w:left w:val="nil"/>
              <w:bottom w:val="nil"/>
              <w:right w:val="nil"/>
            </w:tcBorders>
          </w:tcPr>
          <w:p w14:paraId="72FF24C8" w14:textId="5E07F7A1" w:rsidR="00CA4BC0" w:rsidRDefault="00561983">
            <w:pPr>
              <w:pStyle w:val="BlockText"/>
            </w:pPr>
            <w:r>
              <w:t xml:space="preserve">February </w:t>
            </w:r>
            <w:r w:rsidR="00F53A79">
              <w:t>13</w:t>
            </w:r>
            <w:r>
              <w:t>, 2019</w:t>
            </w:r>
          </w:p>
        </w:tc>
      </w:tr>
    </w:tbl>
    <w:p w14:paraId="5C593E7F"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7B642EFA" w14:textId="77777777">
        <w:tc>
          <w:tcPr>
            <w:tcW w:w="1728" w:type="dxa"/>
            <w:tcBorders>
              <w:top w:val="nil"/>
              <w:left w:val="nil"/>
              <w:bottom w:val="nil"/>
              <w:right w:val="nil"/>
            </w:tcBorders>
          </w:tcPr>
          <w:p w14:paraId="66BF8678" w14:textId="77777777" w:rsidR="00CA4BC0" w:rsidRDefault="00CA4BC0">
            <w:pPr>
              <w:pStyle w:val="Heading5"/>
            </w:pPr>
            <w:bookmarkStart w:id="13" w:name="_Toc961150"/>
            <w:r>
              <w:t>a. Correspondence Prepared by NCC, IRC, and NPCC</w:t>
            </w:r>
            <w:bookmarkEnd w:id="13"/>
          </w:p>
        </w:tc>
        <w:tc>
          <w:tcPr>
            <w:tcW w:w="7740" w:type="dxa"/>
            <w:tcBorders>
              <w:top w:val="nil"/>
              <w:left w:val="nil"/>
              <w:bottom w:val="nil"/>
              <w:right w:val="nil"/>
            </w:tcBorders>
          </w:tcPr>
          <w:p w14:paraId="5C969EDB" w14:textId="77777777" w:rsidR="00293F13" w:rsidRPr="00591618" w:rsidRDefault="00293F13" w:rsidP="00293F13">
            <w:pPr>
              <w:pStyle w:val="BlockText"/>
              <w:rPr>
                <w:color w:val="auto"/>
              </w:rPr>
            </w:pPr>
            <w:r w:rsidRPr="00591618">
              <w:rPr>
                <w:color w:val="auto"/>
              </w:rPr>
              <w:t xml:space="preserve">Correspondence prepared by the National Call Centers (NCCs), IRIS Response Center (IRC), National Pension Call Center (NPCC), and RO PCT will be released under the authority granted to the NCC Manager (NCCM), the NIRC Manager (NIRCM), the NPCC Manager (NPCCM), and the Veterans Service Center Manager (VSCM) or, in the absence of the NCCM, NIRCM, NPCCM, or VSCM, the person designated as acting manager.  </w:t>
            </w:r>
          </w:p>
          <w:p w14:paraId="19591BAA" w14:textId="77777777" w:rsidR="00293F13" w:rsidRPr="00591618" w:rsidRDefault="00293F13" w:rsidP="00293F13">
            <w:pPr>
              <w:pStyle w:val="BlockText"/>
              <w:rPr>
                <w:color w:val="auto"/>
              </w:rPr>
            </w:pPr>
          </w:p>
          <w:p w14:paraId="0A871603" w14:textId="77777777" w:rsidR="00CA4BC0" w:rsidRDefault="00293F13" w:rsidP="00293F13">
            <w:pPr>
              <w:pStyle w:val="BlockText"/>
            </w:pPr>
            <w:r w:rsidRPr="00591618">
              <w:rPr>
                <w:color w:val="auto"/>
              </w:rPr>
              <w:t>Correspondence prepared and released by the NCC, NIRC, NPCC, and PCT will be prepared with the standard RO header and signature block.</w:t>
            </w:r>
          </w:p>
        </w:tc>
      </w:tr>
    </w:tbl>
    <w:p w14:paraId="4D6B2E5F"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2207DA43" w14:textId="77777777">
        <w:tc>
          <w:tcPr>
            <w:tcW w:w="1728" w:type="dxa"/>
            <w:tcBorders>
              <w:top w:val="nil"/>
              <w:left w:val="nil"/>
              <w:bottom w:val="nil"/>
              <w:right w:val="nil"/>
            </w:tcBorders>
          </w:tcPr>
          <w:p w14:paraId="23DECE9A" w14:textId="77777777" w:rsidR="00CA4BC0" w:rsidRDefault="00D36DAA" w:rsidP="009D4D9C">
            <w:pPr>
              <w:pStyle w:val="Heading5"/>
            </w:pPr>
            <w:bookmarkStart w:id="14" w:name="_Toc961151"/>
            <w:r>
              <w:t xml:space="preserve">b. </w:t>
            </w:r>
            <w:r w:rsidR="009D4D9C">
              <w:t>Special Signature Provisions</w:t>
            </w:r>
            <w:bookmarkEnd w:id="14"/>
          </w:p>
        </w:tc>
        <w:tc>
          <w:tcPr>
            <w:tcW w:w="7740" w:type="dxa"/>
            <w:tcBorders>
              <w:top w:val="nil"/>
              <w:left w:val="nil"/>
              <w:bottom w:val="nil"/>
              <w:right w:val="nil"/>
            </w:tcBorders>
          </w:tcPr>
          <w:p w14:paraId="35A8A67D" w14:textId="77777777" w:rsidR="00CA4BC0" w:rsidRDefault="00293F13" w:rsidP="001D6DFC">
            <w:pPr>
              <w:pStyle w:val="BulletText1"/>
              <w:numPr>
                <w:ilvl w:val="0"/>
                <w:numId w:val="0"/>
              </w:numPr>
            </w:pPr>
            <w:r w:rsidRPr="00591618">
              <w:rPr>
                <w:color w:val="auto"/>
              </w:rPr>
              <w:t>If there are compelling reasons, such as a special correspondence response or an escalated issue, that the NCCM, NIRCM, NPCCM, or VSCM feels requires the signature of the NCCM, NIRCM, NPCCM, or VSCM, the director may authorize NCC, NIRC, NPCC, or PCT correspondence to be signed with the name and title of the NCCM, NIRCM, NPCCM, or VSCM instead of the standard RO signature block.</w:t>
            </w:r>
          </w:p>
        </w:tc>
      </w:tr>
    </w:tbl>
    <w:p w14:paraId="224CEF71" w14:textId="77777777" w:rsidR="00954F7A" w:rsidRPr="00954F7A" w:rsidRDefault="00954F7A" w:rsidP="00954F7A">
      <w:r>
        <w:tab/>
      </w:r>
      <w:r>
        <w:tab/>
        <w:t xml:space="preserve">  </w:t>
      </w:r>
      <w:r w:rsidRPr="00954F7A">
        <w:t xml:space="preserve"> ___________________________________________</w:t>
      </w:r>
      <w:r>
        <w:t>_____________________</w:t>
      </w:r>
    </w:p>
    <w:p w14:paraId="7C8A973E" w14:textId="77777777" w:rsidR="00954F7A" w:rsidRDefault="00954F7A" w:rsidP="00954F7A">
      <w:pPr>
        <w:pStyle w:val="Heading4"/>
      </w:pPr>
    </w:p>
    <w:p w14:paraId="6BD91384" w14:textId="77777777" w:rsidR="00954F7A" w:rsidRDefault="00954F7A" w:rsidP="00954F7A">
      <w:pPr>
        <w:pStyle w:val="Heading4"/>
      </w:pPr>
    </w:p>
    <w:p w14:paraId="01CEA1AC" w14:textId="77777777" w:rsidR="00954F7A" w:rsidRDefault="00954F7A" w:rsidP="00954F7A">
      <w:pPr>
        <w:pStyle w:val="Heading4"/>
      </w:pPr>
    </w:p>
    <w:p w14:paraId="6F1CFA8E" w14:textId="77777777" w:rsidR="00954F7A" w:rsidRDefault="00954F7A" w:rsidP="00954F7A">
      <w:pPr>
        <w:pStyle w:val="Heading4"/>
      </w:pPr>
    </w:p>
    <w:p w14:paraId="45C506D5" w14:textId="09571FBA" w:rsidR="00954F7A" w:rsidRDefault="00954F7A" w:rsidP="00954F7A">
      <w:pPr>
        <w:pStyle w:val="Heading4"/>
      </w:pPr>
      <w:bookmarkStart w:id="15" w:name="_Toc961152"/>
      <w:r>
        <w:lastRenderedPageBreak/>
        <w:t xml:space="preserve">3.  </w:t>
      </w:r>
      <w:r w:rsidR="00293F13">
        <w:t>Handling Incoming Special Correspondence</w:t>
      </w:r>
      <w:bookmarkEnd w:id="15"/>
    </w:p>
    <w:p w14:paraId="32A403DA"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0B89EB02" w14:textId="77777777">
        <w:tc>
          <w:tcPr>
            <w:tcW w:w="1728" w:type="dxa"/>
            <w:tcBorders>
              <w:top w:val="nil"/>
              <w:left w:val="nil"/>
              <w:bottom w:val="nil"/>
              <w:right w:val="nil"/>
            </w:tcBorders>
          </w:tcPr>
          <w:p w14:paraId="5934A04E" w14:textId="77777777" w:rsidR="00CA4BC0" w:rsidRDefault="00CA4BC0">
            <w:pPr>
              <w:pStyle w:val="Heading5"/>
            </w:pPr>
            <w:bookmarkStart w:id="16" w:name="_Toc961153"/>
            <w:r>
              <w:t>Introduction</w:t>
            </w:r>
            <w:bookmarkEnd w:id="16"/>
          </w:p>
        </w:tc>
        <w:tc>
          <w:tcPr>
            <w:tcW w:w="7740" w:type="dxa"/>
            <w:tcBorders>
              <w:top w:val="nil"/>
              <w:left w:val="nil"/>
              <w:bottom w:val="nil"/>
              <w:right w:val="nil"/>
            </w:tcBorders>
          </w:tcPr>
          <w:p w14:paraId="52F6AF92" w14:textId="77777777" w:rsidR="00293F13" w:rsidRPr="00591618" w:rsidRDefault="00293F13" w:rsidP="00293F13">
            <w:pPr>
              <w:pStyle w:val="BlockText"/>
              <w:rPr>
                <w:color w:val="auto"/>
              </w:rPr>
            </w:pPr>
            <w:r w:rsidRPr="00591618">
              <w:rPr>
                <w:color w:val="auto"/>
              </w:rPr>
              <w:t>This topic provides guidance and information on recognizing and handling the various types of incoming correspondence received by VA, including:</w:t>
            </w:r>
          </w:p>
          <w:p w14:paraId="5CBA48B5" w14:textId="77777777" w:rsidR="00293F13" w:rsidRPr="00591618" w:rsidRDefault="00293F13" w:rsidP="00293F13">
            <w:pPr>
              <w:pStyle w:val="BlockText"/>
              <w:rPr>
                <w:color w:val="auto"/>
              </w:rPr>
            </w:pPr>
          </w:p>
          <w:p w14:paraId="71842B55" w14:textId="2E7B5C3F" w:rsidR="00293F13" w:rsidRPr="00591618" w:rsidRDefault="00293F13" w:rsidP="00293F13">
            <w:pPr>
              <w:pStyle w:val="BulletText1"/>
              <w:rPr>
                <w:color w:val="auto"/>
              </w:rPr>
            </w:pPr>
            <w:r w:rsidRPr="00591618">
              <w:rPr>
                <w:color w:val="auto"/>
              </w:rPr>
              <w:t>definition</w:t>
            </w:r>
            <w:r>
              <w:rPr>
                <w:color w:val="auto"/>
              </w:rPr>
              <w:t>s</w:t>
            </w:r>
            <w:r w:rsidRPr="00591618">
              <w:rPr>
                <w:color w:val="auto"/>
              </w:rPr>
              <w:t xml:space="preserve"> </w:t>
            </w:r>
            <w:r>
              <w:rPr>
                <w:color w:val="auto"/>
              </w:rPr>
              <w:t xml:space="preserve">for </w:t>
            </w:r>
            <w:r w:rsidRPr="00591618">
              <w:rPr>
                <w:b/>
                <w:bCs/>
                <w:i/>
                <w:iCs/>
                <w:color w:val="auto"/>
              </w:rPr>
              <w:t>special correspondence</w:t>
            </w:r>
            <w:r w:rsidRPr="00591618">
              <w:rPr>
                <w:color w:val="auto"/>
              </w:rPr>
              <w:t xml:space="preserve">, </w:t>
            </w:r>
            <w:r>
              <w:rPr>
                <w:color w:val="auto"/>
              </w:rPr>
              <w:t>and</w:t>
            </w:r>
          </w:p>
          <w:p w14:paraId="767F4513" w14:textId="014B5980" w:rsidR="00CA4BC0" w:rsidRDefault="00293F13" w:rsidP="00293F13">
            <w:pPr>
              <w:pStyle w:val="BulletText1"/>
            </w:pPr>
            <w:r w:rsidRPr="00591618">
              <w:t xml:space="preserve">identifying, processing, and following up on </w:t>
            </w:r>
            <w:r w:rsidR="002A150A">
              <w:t>special</w:t>
            </w:r>
            <w:r w:rsidRPr="00591618">
              <w:t xml:space="preserve"> correspondence</w:t>
            </w:r>
          </w:p>
        </w:tc>
      </w:tr>
    </w:tbl>
    <w:p w14:paraId="45095E01" w14:textId="77777777" w:rsidR="00CA4BC0" w:rsidRDefault="00CA4BC0" w:rsidP="003F4515">
      <w:pPr>
        <w:pStyle w:val="BlockLine"/>
        <w:pBdr>
          <w:top w:val="single" w:sz="6" w:space="3" w:color="000000"/>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4D3B45F" w14:textId="77777777">
        <w:tc>
          <w:tcPr>
            <w:tcW w:w="1728" w:type="dxa"/>
            <w:tcBorders>
              <w:top w:val="nil"/>
              <w:left w:val="nil"/>
              <w:bottom w:val="nil"/>
              <w:right w:val="nil"/>
            </w:tcBorders>
          </w:tcPr>
          <w:p w14:paraId="136821A2" w14:textId="77777777" w:rsidR="00CA4BC0" w:rsidRDefault="00CA4BC0">
            <w:pPr>
              <w:pStyle w:val="Heading5"/>
            </w:pPr>
            <w:bookmarkStart w:id="17" w:name="_Toc961154"/>
            <w:r>
              <w:t>Change Date</w:t>
            </w:r>
            <w:bookmarkEnd w:id="17"/>
          </w:p>
        </w:tc>
        <w:tc>
          <w:tcPr>
            <w:tcW w:w="7740" w:type="dxa"/>
            <w:tcBorders>
              <w:top w:val="nil"/>
              <w:left w:val="nil"/>
              <w:bottom w:val="nil"/>
              <w:right w:val="nil"/>
            </w:tcBorders>
          </w:tcPr>
          <w:p w14:paraId="1CDF1274" w14:textId="0CFA3905" w:rsidR="00CA4BC0" w:rsidRDefault="00561983" w:rsidP="009952BF">
            <w:pPr>
              <w:pStyle w:val="BlockText"/>
            </w:pPr>
            <w:r>
              <w:t xml:space="preserve">February </w:t>
            </w:r>
            <w:r w:rsidR="0072667C">
              <w:t>13</w:t>
            </w:r>
            <w:r>
              <w:t>, 2019</w:t>
            </w:r>
          </w:p>
        </w:tc>
      </w:tr>
    </w:tbl>
    <w:p w14:paraId="38BB7E3F"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78F5D21" w14:textId="77777777">
        <w:tc>
          <w:tcPr>
            <w:tcW w:w="1728" w:type="dxa"/>
            <w:tcBorders>
              <w:top w:val="nil"/>
              <w:left w:val="nil"/>
              <w:bottom w:val="nil"/>
              <w:right w:val="nil"/>
            </w:tcBorders>
          </w:tcPr>
          <w:p w14:paraId="0BE719A5" w14:textId="42136F64" w:rsidR="00CA4BC0" w:rsidRDefault="00D36DAA" w:rsidP="00293F13">
            <w:pPr>
              <w:pStyle w:val="Heading5"/>
            </w:pPr>
            <w:bookmarkStart w:id="18" w:name="_Toc961155"/>
            <w:r>
              <w:t xml:space="preserve">a. </w:t>
            </w:r>
            <w:r w:rsidR="00CA4BC0">
              <w:t>Definition</w:t>
            </w:r>
            <w:r w:rsidR="00293F13">
              <w:t>s for</w:t>
            </w:r>
            <w:r w:rsidR="00CA4BC0">
              <w:t xml:space="preserve"> Special </w:t>
            </w:r>
            <w:r w:rsidR="009D4D9C">
              <w:t>Correspondence</w:t>
            </w:r>
            <w:bookmarkEnd w:id="18"/>
          </w:p>
        </w:tc>
        <w:tc>
          <w:tcPr>
            <w:tcW w:w="7740" w:type="dxa"/>
            <w:tcBorders>
              <w:top w:val="nil"/>
              <w:left w:val="nil"/>
              <w:bottom w:val="nil"/>
              <w:right w:val="nil"/>
            </w:tcBorders>
          </w:tcPr>
          <w:p w14:paraId="3BCF91DA" w14:textId="373C3C71" w:rsidR="00293F13" w:rsidRPr="00591618" w:rsidRDefault="00293F13" w:rsidP="00293F13">
            <w:pPr>
              <w:pStyle w:val="BlockText"/>
              <w:rPr>
                <w:color w:val="auto"/>
              </w:rPr>
            </w:pPr>
            <w:r w:rsidRPr="00591618">
              <w:rPr>
                <w:b/>
                <w:bCs/>
                <w:i/>
                <w:iCs/>
                <w:color w:val="auto"/>
              </w:rPr>
              <w:t xml:space="preserve">Special </w:t>
            </w:r>
            <w:r w:rsidRPr="00591618">
              <w:rPr>
                <w:b/>
                <w:i/>
                <w:color w:val="auto"/>
              </w:rPr>
              <w:t>Correspondence</w:t>
            </w:r>
            <w:r w:rsidRPr="00591618">
              <w:rPr>
                <w:color w:val="auto"/>
              </w:rPr>
              <w:t xml:space="preserve"> is mail, to include email to an RO’s Congressional </w:t>
            </w:r>
            <w:r>
              <w:rPr>
                <w:color w:val="auto"/>
              </w:rPr>
              <w:t>email box</w:t>
            </w:r>
            <w:r w:rsidRPr="00591618">
              <w:rPr>
                <w:color w:val="auto"/>
              </w:rPr>
              <w:t>, which requires expedited processing, control, and response due to the subject matter and/or the position of the correspondent.</w:t>
            </w:r>
          </w:p>
          <w:p w14:paraId="251B39E7" w14:textId="77777777" w:rsidR="00293F13" w:rsidRPr="00591618" w:rsidRDefault="00293F13" w:rsidP="00293F13">
            <w:pPr>
              <w:pStyle w:val="BlockText"/>
              <w:rPr>
                <w:color w:val="auto"/>
              </w:rPr>
            </w:pPr>
          </w:p>
          <w:p w14:paraId="2089275D" w14:textId="1CE78BFA" w:rsidR="00293F13" w:rsidRPr="00591618" w:rsidRDefault="00293F13" w:rsidP="00293F13">
            <w:pPr>
              <w:pStyle w:val="BlockText"/>
              <w:rPr>
                <w:color w:val="auto"/>
              </w:rPr>
            </w:pPr>
            <w:r w:rsidRPr="00591618">
              <w:rPr>
                <w:color w:val="auto"/>
              </w:rPr>
              <w:t>Examples of special correspondence include:</w:t>
            </w:r>
          </w:p>
          <w:p w14:paraId="48B7E976" w14:textId="77777777" w:rsidR="00293F13" w:rsidRPr="00591618" w:rsidRDefault="00293F13" w:rsidP="00293F13">
            <w:pPr>
              <w:pStyle w:val="BlockText"/>
              <w:rPr>
                <w:color w:val="auto"/>
              </w:rPr>
            </w:pPr>
          </w:p>
          <w:p w14:paraId="52842311" w14:textId="77777777" w:rsidR="00293F13" w:rsidRPr="00591618" w:rsidRDefault="00293F13" w:rsidP="00293F13">
            <w:pPr>
              <w:pStyle w:val="BulletText1"/>
              <w:rPr>
                <w:color w:val="auto"/>
              </w:rPr>
            </w:pPr>
            <w:r w:rsidRPr="00591618">
              <w:rPr>
                <w:color w:val="auto"/>
              </w:rPr>
              <w:t>Congressional mail,</w:t>
            </w:r>
          </w:p>
          <w:p w14:paraId="32421CCB" w14:textId="77777777" w:rsidR="00293F13" w:rsidRPr="00591618" w:rsidRDefault="00293F13" w:rsidP="00293F13">
            <w:pPr>
              <w:pStyle w:val="BulletText1"/>
              <w:rPr>
                <w:color w:val="auto"/>
              </w:rPr>
            </w:pPr>
            <w:r w:rsidRPr="00591618">
              <w:rPr>
                <w:color w:val="auto"/>
              </w:rPr>
              <w:t xml:space="preserve">White House mail, </w:t>
            </w:r>
            <w:r w:rsidR="00375673">
              <w:rPr>
                <w:color w:val="auto"/>
              </w:rPr>
              <w:t xml:space="preserve">to include referrals from VBA’s Office of Client Relations, </w:t>
            </w:r>
          </w:p>
          <w:p w14:paraId="2D575484" w14:textId="77777777" w:rsidR="00293F13" w:rsidRDefault="00293F13" w:rsidP="00293F13">
            <w:pPr>
              <w:pStyle w:val="BulletText1"/>
              <w:rPr>
                <w:color w:val="auto"/>
              </w:rPr>
            </w:pPr>
            <w:r w:rsidRPr="00591618">
              <w:rPr>
                <w:color w:val="auto"/>
              </w:rPr>
              <w:t>mail from national headqua</w:t>
            </w:r>
            <w:r>
              <w:rPr>
                <w:color w:val="auto"/>
              </w:rPr>
              <w:t>rters of service organizations, and</w:t>
            </w:r>
          </w:p>
          <w:p w14:paraId="0A520B59" w14:textId="77777777" w:rsidR="00293F13" w:rsidRDefault="00293F13" w:rsidP="00293F13">
            <w:pPr>
              <w:pStyle w:val="BulletText1"/>
              <w:rPr>
                <w:color w:val="auto"/>
              </w:rPr>
            </w:pPr>
            <w:r>
              <w:rPr>
                <w:color w:val="auto"/>
              </w:rPr>
              <w:t>private attorney correspondence.</w:t>
            </w:r>
          </w:p>
          <w:p w14:paraId="0889FC13" w14:textId="77777777" w:rsidR="00293F13" w:rsidRDefault="00293F13" w:rsidP="00293F13">
            <w:pPr>
              <w:pStyle w:val="BulletText1"/>
              <w:numPr>
                <w:ilvl w:val="0"/>
                <w:numId w:val="0"/>
              </w:numPr>
              <w:ind w:left="173"/>
              <w:rPr>
                <w:color w:val="auto"/>
              </w:rPr>
            </w:pPr>
          </w:p>
          <w:p w14:paraId="309814DC" w14:textId="79F1AFE3" w:rsidR="00293F13" w:rsidRPr="00044977" w:rsidRDefault="00293F13" w:rsidP="00293F13">
            <w:pPr>
              <w:pStyle w:val="BulletText1"/>
              <w:numPr>
                <w:ilvl w:val="0"/>
                <w:numId w:val="0"/>
              </w:numPr>
              <w:ind w:hanging="11"/>
              <w:rPr>
                <w:color w:val="auto"/>
              </w:rPr>
            </w:pPr>
            <w:r w:rsidRPr="0013401F">
              <w:rPr>
                <w:i/>
                <w:color w:val="auto"/>
              </w:rPr>
              <w:t>Simple Special Correspondence</w:t>
            </w:r>
            <w:r w:rsidRPr="00044977">
              <w:rPr>
                <w:color w:val="auto"/>
              </w:rPr>
              <w:t xml:space="preserve"> can be easily answered with information that is readily available in the system of records </w:t>
            </w:r>
            <w:r>
              <w:rPr>
                <w:color w:val="auto"/>
              </w:rPr>
              <w:t xml:space="preserve">and </w:t>
            </w:r>
            <w:r w:rsidRPr="00044977">
              <w:rPr>
                <w:color w:val="auto"/>
              </w:rPr>
              <w:t>must have a final response provided within 10 business days from receipt of the request.</w:t>
            </w:r>
          </w:p>
          <w:p w14:paraId="5564F8FD" w14:textId="77777777" w:rsidR="00293F13" w:rsidRPr="00044977" w:rsidRDefault="00293F13" w:rsidP="00293F13">
            <w:pPr>
              <w:pStyle w:val="BulletText1"/>
              <w:numPr>
                <w:ilvl w:val="0"/>
                <w:numId w:val="0"/>
              </w:numPr>
              <w:ind w:hanging="11"/>
              <w:rPr>
                <w:color w:val="auto"/>
              </w:rPr>
            </w:pPr>
          </w:p>
          <w:p w14:paraId="1DB0DD2D" w14:textId="47F58EE7" w:rsidR="00293F13" w:rsidRDefault="00293F13" w:rsidP="00293F13">
            <w:pPr>
              <w:pStyle w:val="BulletText1"/>
              <w:numPr>
                <w:ilvl w:val="0"/>
                <w:numId w:val="0"/>
              </w:numPr>
              <w:rPr>
                <w:color w:val="auto"/>
              </w:rPr>
            </w:pPr>
            <w:r w:rsidRPr="00F83B9E">
              <w:rPr>
                <w:i/>
                <w:color w:val="auto"/>
              </w:rPr>
              <w:t>Complex Special Correspondence</w:t>
            </w:r>
            <w:r w:rsidRPr="00044977">
              <w:rPr>
                <w:color w:val="auto"/>
              </w:rPr>
              <w:t xml:space="preserve"> requires extensive information or research</w:t>
            </w:r>
            <w:r>
              <w:rPr>
                <w:color w:val="auto"/>
              </w:rPr>
              <w:t>,</w:t>
            </w:r>
            <w:r w:rsidRPr="00044977">
              <w:rPr>
                <w:color w:val="auto"/>
              </w:rPr>
              <w:t xml:space="preserve"> can’t be easily answered with information that is readily available in the system of records, </w:t>
            </w:r>
            <w:r>
              <w:rPr>
                <w:color w:val="auto"/>
              </w:rPr>
              <w:t xml:space="preserve">and </w:t>
            </w:r>
            <w:r w:rsidRPr="00044977">
              <w:rPr>
                <w:color w:val="auto"/>
              </w:rPr>
              <w:t>must have a final response provided within 30 business days from the receipt of the request</w:t>
            </w:r>
            <w:r>
              <w:rPr>
                <w:color w:val="auto"/>
              </w:rPr>
              <w:t>.</w:t>
            </w:r>
          </w:p>
          <w:p w14:paraId="2521C3F7" w14:textId="77777777" w:rsidR="00293F13" w:rsidRDefault="00293F13" w:rsidP="00293F13">
            <w:pPr>
              <w:pStyle w:val="BulletText1"/>
              <w:numPr>
                <w:ilvl w:val="0"/>
                <w:numId w:val="0"/>
              </w:numPr>
              <w:rPr>
                <w:color w:val="auto"/>
              </w:rPr>
            </w:pPr>
          </w:p>
          <w:p w14:paraId="1B67B28D" w14:textId="77777777" w:rsidR="00293F13" w:rsidRDefault="00293F13" w:rsidP="00293F13">
            <w:pPr>
              <w:pStyle w:val="BulletText1"/>
              <w:numPr>
                <w:ilvl w:val="0"/>
                <w:numId w:val="0"/>
              </w:numPr>
              <w:rPr>
                <w:color w:val="auto"/>
              </w:rPr>
            </w:pPr>
            <w:r w:rsidRPr="00FC7D40">
              <w:rPr>
                <w:b/>
                <w:i/>
                <w:color w:val="auto"/>
              </w:rPr>
              <w:t>Note</w:t>
            </w:r>
            <w:r w:rsidRPr="00FC7D40">
              <w:rPr>
                <w:color w:val="auto"/>
              </w:rPr>
              <w:t>:  The first business day following receipt of the correspondence item is considered to be day one of the business day requirement for final response.</w:t>
            </w:r>
          </w:p>
          <w:p w14:paraId="74397A33" w14:textId="77777777" w:rsidR="00293F13" w:rsidRDefault="00293F13" w:rsidP="00293F13">
            <w:pPr>
              <w:pStyle w:val="BulletText1"/>
              <w:numPr>
                <w:ilvl w:val="0"/>
                <w:numId w:val="0"/>
              </w:numPr>
              <w:rPr>
                <w:color w:val="auto"/>
              </w:rPr>
            </w:pPr>
          </w:p>
          <w:p w14:paraId="5C11F275" w14:textId="2F0DE847" w:rsidR="00CA4BC0" w:rsidRDefault="00293F13" w:rsidP="00293F13">
            <w:pPr>
              <w:pStyle w:val="BulletText1"/>
              <w:numPr>
                <w:ilvl w:val="0"/>
                <w:numId w:val="0"/>
              </w:numPr>
            </w:pPr>
            <w:r w:rsidRPr="0013401F">
              <w:rPr>
                <w:b/>
                <w:i/>
                <w:color w:val="auto"/>
              </w:rPr>
              <w:t>Note:</w:t>
            </w:r>
            <w:r>
              <w:rPr>
                <w:color w:val="auto"/>
              </w:rPr>
              <w:t xml:space="preserve"> </w:t>
            </w:r>
            <w:r w:rsidRPr="0013401F">
              <w:rPr>
                <w:color w:val="auto"/>
              </w:rPr>
              <w:t xml:space="preserve">If </w:t>
            </w:r>
            <w:r w:rsidR="002A150A">
              <w:rPr>
                <w:color w:val="auto"/>
              </w:rPr>
              <w:t>special</w:t>
            </w:r>
            <w:r w:rsidRPr="0013401F">
              <w:rPr>
                <w:color w:val="auto"/>
              </w:rPr>
              <w:t xml:space="preserve"> correspondence is assigned with a designated due date that is less than the standard timeframe, i.e</w:t>
            </w:r>
            <w:r w:rsidR="00374E91">
              <w:rPr>
                <w:color w:val="auto"/>
              </w:rPr>
              <w:t>.</w:t>
            </w:r>
            <w:r w:rsidRPr="0013401F">
              <w:rPr>
                <w:color w:val="auto"/>
              </w:rPr>
              <w:t>, 10 days or 30 days, the requested correspondence item must be completed by the assigned due date</w:t>
            </w:r>
            <w:r>
              <w:rPr>
                <w:color w:val="auto"/>
              </w:rPr>
              <w:t>.</w:t>
            </w:r>
          </w:p>
        </w:tc>
      </w:tr>
    </w:tbl>
    <w:p w14:paraId="11F480AD" w14:textId="77777777" w:rsidR="00CA4BC0" w:rsidRDefault="00293F13" w:rsidP="00293F13">
      <w:pPr>
        <w:pStyle w:val="BlockLine"/>
        <w:jc w:val="right"/>
      </w:pPr>
      <w:r w:rsidRPr="00293F13">
        <w:rPr>
          <w:i/>
          <w:sz w:val="20"/>
        </w:rPr>
        <w:t>Continued on next page</w:t>
      </w:r>
    </w:p>
    <w:p w14:paraId="6BF91D79" w14:textId="77777777" w:rsidR="00293F13" w:rsidRPr="00293F13" w:rsidRDefault="00293F13" w:rsidP="00293F13"/>
    <w:tbl>
      <w:tblPr>
        <w:tblW w:w="0" w:type="auto"/>
        <w:tblLayout w:type="fixed"/>
        <w:tblLook w:val="0000" w:firstRow="0" w:lastRow="0" w:firstColumn="0" w:lastColumn="0" w:noHBand="0" w:noVBand="0"/>
      </w:tblPr>
      <w:tblGrid>
        <w:gridCol w:w="1728"/>
        <w:gridCol w:w="7740"/>
      </w:tblGrid>
      <w:tr w:rsidR="00CA4BC0" w14:paraId="1E60CD85" w14:textId="77777777">
        <w:trPr>
          <w:cantSplit/>
        </w:trPr>
        <w:tc>
          <w:tcPr>
            <w:tcW w:w="1728" w:type="dxa"/>
          </w:tcPr>
          <w:p w14:paraId="4EECA6BD" w14:textId="77777777" w:rsidR="00CA4BC0" w:rsidRDefault="00CA4BC0" w:rsidP="009D4D9C">
            <w:pPr>
              <w:pStyle w:val="Heading5"/>
            </w:pPr>
          </w:p>
        </w:tc>
        <w:tc>
          <w:tcPr>
            <w:tcW w:w="7740" w:type="dxa"/>
          </w:tcPr>
          <w:p w14:paraId="67C57D32" w14:textId="77777777" w:rsidR="00CA4BC0" w:rsidRDefault="00CA4BC0" w:rsidP="009D4D9C">
            <w:pPr>
              <w:pStyle w:val="BlockText"/>
            </w:pPr>
          </w:p>
        </w:tc>
      </w:tr>
    </w:tbl>
    <w:p w14:paraId="02B91F71" w14:textId="77777777" w:rsidR="00CA4BC0" w:rsidRDefault="00CA4BC0">
      <w:pPr>
        <w:pStyle w:val="MapTitleContinued"/>
        <w:rPr>
          <w:b w:val="0"/>
          <w:sz w:val="24"/>
        </w:rPr>
      </w:pPr>
      <w:r>
        <w:br w:type="page"/>
      </w:r>
    </w:p>
    <w:p w14:paraId="12F7E767"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2D8DF83D" w14:textId="77777777">
        <w:tc>
          <w:tcPr>
            <w:tcW w:w="1728" w:type="dxa"/>
            <w:tcBorders>
              <w:top w:val="nil"/>
              <w:left w:val="nil"/>
              <w:bottom w:val="nil"/>
              <w:right w:val="nil"/>
            </w:tcBorders>
          </w:tcPr>
          <w:p w14:paraId="4B751A7C" w14:textId="3277FC13" w:rsidR="00CA4BC0" w:rsidRDefault="00293F13" w:rsidP="00293F13">
            <w:pPr>
              <w:pStyle w:val="Heading5"/>
            </w:pPr>
            <w:bookmarkStart w:id="19" w:name="_Toc961156"/>
            <w:r>
              <w:t>b</w:t>
            </w:r>
            <w:r w:rsidR="00D36DAA">
              <w:t xml:space="preserve">. </w:t>
            </w:r>
            <w:r>
              <w:t>Processing Special Correspondence</w:t>
            </w:r>
            <w:bookmarkEnd w:id="19"/>
          </w:p>
        </w:tc>
        <w:tc>
          <w:tcPr>
            <w:tcW w:w="7740" w:type="dxa"/>
            <w:tcBorders>
              <w:top w:val="nil"/>
              <w:left w:val="nil"/>
              <w:bottom w:val="nil"/>
              <w:right w:val="nil"/>
            </w:tcBorders>
          </w:tcPr>
          <w:p w14:paraId="6685DD23" w14:textId="4E073AC4" w:rsidR="00293F13" w:rsidRPr="00591618" w:rsidRDefault="00293F13" w:rsidP="00293F13">
            <w:pPr>
              <w:pStyle w:val="BlockText"/>
              <w:rPr>
                <w:color w:val="auto"/>
              </w:rPr>
            </w:pPr>
            <w:r w:rsidRPr="00591618">
              <w:rPr>
                <w:color w:val="auto"/>
              </w:rPr>
              <w:t xml:space="preserve">The mail </w:t>
            </w:r>
            <w:r w:rsidR="00F838D4">
              <w:rPr>
                <w:color w:val="auto"/>
              </w:rPr>
              <w:t>processing</w:t>
            </w:r>
            <w:r w:rsidR="00F838D4" w:rsidRPr="00591618">
              <w:rPr>
                <w:color w:val="auto"/>
              </w:rPr>
              <w:t xml:space="preserve"> </w:t>
            </w:r>
            <w:r w:rsidRPr="00591618">
              <w:rPr>
                <w:color w:val="auto"/>
              </w:rPr>
              <w:t xml:space="preserve">activity and the Intake Processing Center will identify mail </w:t>
            </w:r>
            <w:r>
              <w:rPr>
                <w:color w:val="auto"/>
              </w:rPr>
              <w:t>that</w:t>
            </w:r>
            <w:r w:rsidRPr="00591618">
              <w:rPr>
                <w:color w:val="auto"/>
              </w:rPr>
              <w:t xml:space="preserve"> should be immediately routed to the appropriate team for expedited processing.</w:t>
            </w:r>
          </w:p>
          <w:p w14:paraId="38817C9B" w14:textId="77777777" w:rsidR="00293F13" w:rsidRPr="00591618" w:rsidRDefault="00293F13" w:rsidP="00293F13">
            <w:pPr>
              <w:pStyle w:val="BlockText"/>
              <w:rPr>
                <w:color w:val="auto"/>
              </w:rPr>
            </w:pPr>
          </w:p>
          <w:p w14:paraId="5A960792" w14:textId="77777777" w:rsidR="00293F13" w:rsidRDefault="00293F13" w:rsidP="00293F13">
            <w:pPr>
              <w:pStyle w:val="BlockText"/>
              <w:rPr>
                <w:color w:val="auto"/>
              </w:rPr>
            </w:pPr>
            <w:r w:rsidRPr="00591618">
              <w:rPr>
                <w:color w:val="auto"/>
              </w:rPr>
              <w:t>All employees handling special correspondence will</w:t>
            </w:r>
            <w:r>
              <w:rPr>
                <w:color w:val="auto"/>
              </w:rPr>
              <w:t xml:space="preserve"> </w:t>
            </w:r>
            <w:r w:rsidRPr="00591618">
              <w:rPr>
                <w:color w:val="auto"/>
              </w:rPr>
              <w:t>maintain appropriate controls to ensure prompt</w:t>
            </w:r>
            <w:r>
              <w:rPr>
                <w:color w:val="auto"/>
              </w:rPr>
              <w:t xml:space="preserve"> reply or acknowledgement.  </w:t>
            </w:r>
          </w:p>
          <w:p w14:paraId="48AD4DE5" w14:textId="77777777" w:rsidR="00293F13" w:rsidRPr="00591618" w:rsidRDefault="00293F13" w:rsidP="00293F13">
            <w:pPr>
              <w:pStyle w:val="BlockText"/>
              <w:rPr>
                <w:color w:val="auto"/>
              </w:rPr>
            </w:pPr>
          </w:p>
          <w:p w14:paraId="3B922C93" w14:textId="06663FA8" w:rsidR="00293F13" w:rsidRPr="00591618" w:rsidRDefault="00293F13" w:rsidP="00293F13">
            <w:pPr>
              <w:pStyle w:val="BulletText1"/>
              <w:numPr>
                <w:ilvl w:val="0"/>
                <w:numId w:val="0"/>
              </w:numPr>
              <w:rPr>
                <w:color w:val="auto"/>
              </w:rPr>
            </w:pPr>
            <w:r w:rsidRPr="00591618">
              <w:rPr>
                <w:color w:val="auto"/>
              </w:rPr>
              <w:t xml:space="preserve">The table below contains instructions for processing special correspondence: </w:t>
            </w:r>
          </w:p>
          <w:p w14:paraId="71C4C9D5" w14:textId="77777777" w:rsidR="00CA4BC0" w:rsidRDefault="00CA4BC0" w:rsidP="00A22E5D">
            <w:pPr>
              <w:pStyle w:val="Block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7"/>
              <w:gridCol w:w="5040"/>
            </w:tblGrid>
            <w:tr w:rsidR="00293F13" w:rsidRPr="00591618" w14:paraId="47C5B92A" w14:textId="77777777" w:rsidTr="00293F13">
              <w:tc>
                <w:tcPr>
                  <w:tcW w:w="2407" w:type="dxa"/>
                  <w:shd w:val="clear" w:color="auto" w:fill="auto"/>
                </w:tcPr>
                <w:p w14:paraId="257FE6B1" w14:textId="77777777" w:rsidR="00293F13" w:rsidRPr="00591618" w:rsidRDefault="00293F13" w:rsidP="00293F13">
                  <w:pPr>
                    <w:pStyle w:val="BlockText"/>
                    <w:rPr>
                      <w:b/>
                      <w:color w:val="auto"/>
                    </w:rPr>
                  </w:pPr>
                  <w:r w:rsidRPr="00591618">
                    <w:rPr>
                      <w:b/>
                      <w:color w:val="auto"/>
                    </w:rPr>
                    <w:t>When …</w:t>
                  </w:r>
                </w:p>
              </w:tc>
              <w:tc>
                <w:tcPr>
                  <w:tcW w:w="5040" w:type="dxa"/>
                  <w:shd w:val="clear" w:color="auto" w:fill="auto"/>
                </w:tcPr>
                <w:p w14:paraId="36C1E6F3" w14:textId="77777777" w:rsidR="00293F13" w:rsidRPr="00591618" w:rsidRDefault="00293F13" w:rsidP="00293F13">
                  <w:pPr>
                    <w:pStyle w:val="BlockText"/>
                    <w:rPr>
                      <w:b/>
                      <w:color w:val="auto"/>
                    </w:rPr>
                  </w:pPr>
                  <w:r w:rsidRPr="00591618">
                    <w:rPr>
                      <w:b/>
                      <w:color w:val="auto"/>
                    </w:rPr>
                    <w:t>Then…</w:t>
                  </w:r>
                </w:p>
              </w:tc>
            </w:tr>
            <w:tr w:rsidR="00293F13" w:rsidRPr="00591618" w14:paraId="493E4319" w14:textId="77777777" w:rsidTr="00293F13">
              <w:tc>
                <w:tcPr>
                  <w:tcW w:w="2407" w:type="dxa"/>
                  <w:shd w:val="clear" w:color="auto" w:fill="auto"/>
                </w:tcPr>
                <w:p w14:paraId="075D65A4" w14:textId="1BA4CA54" w:rsidR="00293F13" w:rsidRPr="00591618" w:rsidRDefault="00293F13" w:rsidP="00293F13">
                  <w:pPr>
                    <w:pStyle w:val="BlockText"/>
                    <w:rPr>
                      <w:color w:val="auto"/>
                    </w:rPr>
                  </w:pPr>
                  <w:r w:rsidRPr="00591618">
                    <w:rPr>
                      <w:color w:val="auto"/>
                    </w:rPr>
                    <w:t>mail is identified as special correspondence</w:t>
                  </w:r>
                </w:p>
              </w:tc>
              <w:tc>
                <w:tcPr>
                  <w:tcW w:w="5040" w:type="dxa"/>
                  <w:shd w:val="clear" w:color="auto" w:fill="auto"/>
                </w:tcPr>
                <w:p w14:paraId="2510EED7" w14:textId="77777777" w:rsidR="00293F13" w:rsidRPr="00591618" w:rsidRDefault="00293F13" w:rsidP="00293F13">
                  <w:pPr>
                    <w:pStyle w:val="BlockText"/>
                    <w:numPr>
                      <w:ilvl w:val="0"/>
                      <w:numId w:val="7"/>
                    </w:numPr>
                    <w:rPr>
                      <w:color w:val="auto"/>
                    </w:rPr>
                  </w:pPr>
                  <w:r w:rsidRPr="00591618">
                    <w:rPr>
                      <w:color w:val="auto"/>
                    </w:rPr>
                    <w:t>Establish EP 500, (500SPCORR)</w:t>
                  </w:r>
                </w:p>
                <w:p w14:paraId="15A772AB" w14:textId="77777777" w:rsidR="00293F13" w:rsidRPr="00591618" w:rsidRDefault="00293F13" w:rsidP="00293F13">
                  <w:pPr>
                    <w:pStyle w:val="BlockText"/>
                    <w:numPr>
                      <w:ilvl w:val="0"/>
                      <w:numId w:val="7"/>
                    </w:numPr>
                    <w:rPr>
                      <w:color w:val="auto"/>
                    </w:rPr>
                  </w:pPr>
                  <w:r w:rsidRPr="00591618">
                    <w:rPr>
                      <w:color w:val="auto"/>
                    </w:rPr>
                    <w:t>Establish the date of receipt as the earliest date stamp identified on the mail or the Centralized Mail (CM) date applied as directed in M21-1, III.ii.1.C.1.a.</w:t>
                  </w:r>
                </w:p>
                <w:p w14:paraId="53E6C550" w14:textId="77777777" w:rsidR="00293F13" w:rsidRDefault="00293F13" w:rsidP="00293F13">
                  <w:pPr>
                    <w:numPr>
                      <w:ilvl w:val="0"/>
                      <w:numId w:val="7"/>
                    </w:numPr>
                    <w:rPr>
                      <w:color w:val="auto"/>
                    </w:rPr>
                  </w:pPr>
                  <w:r w:rsidRPr="00591618">
                    <w:rPr>
                      <w:color w:val="auto"/>
                    </w:rPr>
                    <w:t xml:space="preserve">Log correspondence into VA Form 27-7288c, </w:t>
                  </w:r>
                  <w:r w:rsidRPr="00591618">
                    <w:rPr>
                      <w:i/>
                      <w:color w:val="auto"/>
                    </w:rPr>
                    <w:t>Daily Record of Veterans Services Activities – Correspondence</w:t>
                  </w:r>
                  <w:r w:rsidRPr="00591618">
                    <w:rPr>
                      <w:color w:val="auto"/>
                    </w:rPr>
                    <w:t xml:space="preserve">, or electronic equivalent </w:t>
                  </w:r>
                </w:p>
                <w:p w14:paraId="572C7AEF" w14:textId="498EABFF" w:rsidR="00293F13" w:rsidRPr="00591618" w:rsidRDefault="00293F13" w:rsidP="00293F13">
                  <w:pPr>
                    <w:numPr>
                      <w:ilvl w:val="0"/>
                      <w:numId w:val="7"/>
                    </w:numPr>
                    <w:rPr>
                      <w:color w:val="auto"/>
                    </w:rPr>
                  </w:pPr>
                  <w:r>
                    <w:rPr>
                      <w:color w:val="auto"/>
                    </w:rPr>
                    <w:t>Determine if the special  correspondence is to be classified as simple or complex</w:t>
                  </w:r>
                </w:p>
                <w:p w14:paraId="6074F9BD" w14:textId="77777777" w:rsidR="00293F13" w:rsidRPr="00591618" w:rsidRDefault="00293F13" w:rsidP="00293F13">
                  <w:pPr>
                    <w:pStyle w:val="BlockText"/>
                    <w:numPr>
                      <w:ilvl w:val="0"/>
                      <w:numId w:val="7"/>
                    </w:numPr>
                    <w:rPr>
                      <w:color w:val="auto"/>
                    </w:rPr>
                  </w:pPr>
                  <w:r>
                    <w:rPr>
                      <w:color w:val="auto"/>
                    </w:rPr>
                    <w:t>Provide a final response within the established timeframe as outlined in M27-1, I.5.3.a</w:t>
                  </w:r>
                </w:p>
                <w:p w14:paraId="029DBC7A" w14:textId="77777777" w:rsidR="00293F13" w:rsidRPr="00591618" w:rsidRDefault="00293F13" w:rsidP="00293F13">
                  <w:pPr>
                    <w:pStyle w:val="BlockText"/>
                    <w:numPr>
                      <w:ilvl w:val="0"/>
                      <w:numId w:val="7"/>
                    </w:numPr>
                    <w:rPr>
                      <w:color w:val="auto"/>
                    </w:rPr>
                  </w:pPr>
                  <w:r w:rsidRPr="00591618">
                    <w:rPr>
                      <w:color w:val="auto"/>
                    </w:rPr>
                    <w:t xml:space="preserve">Upload </w:t>
                  </w:r>
                  <w:r>
                    <w:rPr>
                      <w:color w:val="auto"/>
                    </w:rPr>
                    <w:t>the inquiry and response</w:t>
                  </w:r>
                  <w:r w:rsidRPr="00591618">
                    <w:rPr>
                      <w:color w:val="auto"/>
                    </w:rPr>
                    <w:t xml:space="preserve"> into the eFolder (if paper file</w:t>
                  </w:r>
                  <w:r>
                    <w:rPr>
                      <w:color w:val="auto"/>
                    </w:rPr>
                    <w:t>,</w:t>
                  </w:r>
                  <w:r w:rsidRPr="00591618">
                    <w:rPr>
                      <w:color w:val="auto"/>
                    </w:rPr>
                    <w:t xml:space="preserve"> associate correspondence with c-file).  </w:t>
                  </w:r>
                </w:p>
                <w:p w14:paraId="78544E9D" w14:textId="77777777" w:rsidR="00293F13" w:rsidRPr="00591618" w:rsidRDefault="00293F13" w:rsidP="00293F13">
                  <w:pPr>
                    <w:pStyle w:val="BlockText"/>
                    <w:ind w:left="360"/>
                    <w:rPr>
                      <w:color w:val="auto"/>
                    </w:rPr>
                  </w:pPr>
                </w:p>
                <w:p w14:paraId="5558C304" w14:textId="77777777" w:rsidR="00293F13" w:rsidRPr="00591618" w:rsidRDefault="00293F13" w:rsidP="00293F13">
                  <w:pPr>
                    <w:pStyle w:val="BlockText"/>
                    <w:rPr>
                      <w:color w:val="auto"/>
                    </w:rPr>
                  </w:pPr>
                </w:p>
              </w:tc>
            </w:tr>
            <w:tr w:rsidR="00293F13" w:rsidRPr="00591618" w14:paraId="16128605" w14:textId="77777777" w:rsidTr="00293F13">
              <w:tc>
                <w:tcPr>
                  <w:tcW w:w="2407" w:type="dxa"/>
                  <w:shd w:val="clear" w:color="auto" w:fill="auto"/>
                </w:tcPr>
                <w:p w14:paraId="74A0FD55" w14:textId="01691F98" w:rsidR="00293F13" w:rsidRPr="00591618" w:rsidRDefault="00293F13" w:rsidP="00293F13">
                  <w:pPr>
                    <w:pStyle w:val="BlockText"/>
                    <w:rPr>
                      <w:color w:val="auto"/>
                    </w:rPr>
                  </w:pPr>
                  <w:r w:rsidRPr="00591618">
                    <w:rPr>
                      <w:color w:val="auto"/>
                    </w:rPr>
                    <w:t xml:space="preserve">email is identified as special  correspondence from an RO’s Congressional </w:t>
                  </w:r>
                  <w:r>
                    <w:rPr>
                      <w:color w:val="auto"/>
                    </w:rPr>
                    <w:t>email box</w:t>
                  </w:r>
                </w:p>
              </w:tc>
              <w:tc>
                <w:tcPr>
                  <w:tcW w:w="5040" w:type="dxa"/>
                  <w:shd w:val="clear" w:color="auto" w:fill="auto"/>
                </w:tcPr>
                <w:p w14:paraId="5F238B41" w14:textId="77777777" w:rsidR="00293F13" w:rsidRPr="00591618" w:rsidRDefault="00293F13" w:rsidP="00293F13">
                  <w:pPr>
                    <w:pStyle w:val="BlockText"/>
                    <w:numPr>
                      <w:ilvl w:val="0"/>
                      <w:numId w:val="8"/>
                    </w:numPr>
                    <w:rPr>
                      <w:color w:val="auto"/>
                    </w:rPr>
                  </w:pPr>
                  <w:r w:rsidRPr="00591618">
                    <w:rPr>
                      <w:color w:val="auto"/>
                    </w:rPr>
                    <w:t>Establish EP 500, (500SPCORR)</w:t>
                  </w:r>
                </w:p>
                <w:p w14:paraId="71A233AC" w14:textId="77777777" w:rsidR="00293F13" w:rsidRPr="00591618" w:rsidRDefault="00293F13" w:rsidP="00293F13">
                  <w:pPr>
                    <w:pStyle w:val="BlockText"/>
                    <w:numPr>
                      <w:ilvl w:val="0"/>
                      <w:numId w:val="8"/>
                    </w:numPr>
                    <w:rPr>
                      <w:color w:val="auto"/>
                    </w:rPr>
                  </w:pPr>
                  <w:r w:rsidRPr="00591618">
                    <w:rPr>
                      <w:color w:val="auto"/>
                    </w:rPr>
                    <w:t>Establish the date of receipt as the date the email was received into the Congressional inbox as directed in M21-1, III.ii.1.C.1.a.</w:t>
                  </w:r>
                </w:p>
                <w:p w14:paraId="76A53F5F" w14:textId="77777777" w:rsidR="00293F13" w:rsidRPr="00591618" w:rsidRDefault="00293F13" w:rsidP="00293F13">
                  <w:pPr>
                    <w:numPr>
                      <w:ilvl w:val="0"/>
                      <w:numId w:val="8"/>
                    </w:numPr>
                    <w:rPr>
                      <w:color w:val="auto"/>
                    </w:rPr>
                  </w:pPr>
                  <w:r w:rsidRPr="00591618">
                    <w:rPr>
                      <w:color w:val="auto"/>
                    </w:rPr>
                    <w:t xml:space="preserve">Log correspondence into VA Form 27-7288c, </w:t>
                  </w:r>
                  <w:r w:rsidRPr="00591618">
                    <w:rPr>
                      <w:i/>
                      <w:color w:val="auto"/>
                    </w:rPr>
                    <w:t>Daily Record of Veterans Services Activities – Correspondence</w:t>
                  </w:r>
                  <w:r w:rsidRPr="00591618">
                    <w:rPr>
                      <w:color w:val="auto"/>
                    </w:rPr>
                    <w:t xml:space="preserve">, or electronic equivalent </w:t>
                  </w:r>
                </w:p>
                <w:p w14:paraId="3C7D2350" w14:textId="38EDC869" w:rsidR="00293F13" w:rsidRPr="00591618" w:rsidRDefault="00293F13" w:rsidP="00293F13">
                  <w:pPr>
                    <w:numPr>
                      <w:ilvl w:val="0"/>
                      <w:numId w:val="8"/>
                    </w:numPr>
                    <w:rPr>
                      <w:color w:val="auto"/>
                    </w:rPr>
                  </w:pPr>
                  <w:r>
                    <w:rPr>
                      <w:color w:val="auto"/>
                    </w:rPr>
                    <w:t>Determine if the special  correspondence is to be classified as simple or complex</w:t>
                  </w:r>
                </w:p>
                <w:p w14:paraId="27C07B05" w14:textId="77777777" w:rsidR="00293F13" w:rsidRPr="00591618" w:rsidRDefault="00293F13" w:rsidP="00293F13">
                  <w:pPr>
                    <w:pStyle w:val="BlockText"/>
                    <w:numPr>
                      <w:ilvl w:val="0"/>
                      <w:numId w:val="8"/>
                    </w:numPr>
                    <w:rPr>
                      <w:color w:val="auto"/>
                    </w:rPr>
                  </w:pPr>
                  <w:r>
                    <w:rPr>
                      <w:color w:val="auto"/>
                    </w:rPr>
                    <w:t>Provide a final response within the established timeframe as outlined in M27-1, I.5.3.a</w:t>
                  </w:r>
                </w:p>
                <w:p w14:paraId="09D045CD" w14:textId="77777777" w:rsidR="00293F13" w:rsidRPr="008556E3" w:rsidRDefault="00293F13" w:rsidP="00293F13">
                  <w:pPr>
                    <w:pStyle w:val="BlockText"/>
                    <w:numPr>
                      <w:ilvl w:val="0"/>
                      <w:numId w:val="8"/>
                    </w:numPr>
                    <w:rPr>
                      <w:color w:val="auto"/>
                    </w:rPr>
                  </w:pPr>
                  <w:r w:rsidRPr="00591618">
                    <w:rPr>
                      <w:color w:val="auto"/>
                    </w:rPr>
                    <w:t xml:space="preserve">Upload </w:t>
                  </w:r>
                  <w:r>
                    <w:rPr>
                      <w:color w:val="auto"/>
                    </w:rPr>
                    <w:t>inquiry and response</w:t>
                  </w:r>
                  <w:r w:rsidRPr="00591618">
                    <w:rPr>
                      <w:color w:val="auto"/>
                    </w:rPr>
                    <w:t xml:space="preserve"> into the eFolder (if paper file associate correspondence with c-file).  </w:t>
                  </w:r>
                </w:p>
              </w:tc>
            </w:tr>
            <w:tr w:rsidR="00293F13" w:rsidRPr="00591618" w14:paraId="3CEC2609" w14:textId="77777777" w:rsidTr="00293F13">
              <w:tc>
                <w:tcPr>
                  <w:tcW w:w="2407" w:type="dxa"/>
                  <w:shd w:val="clear" w:color="auto" w:fill="auto"/>
                </w:tcPr>
                <w:p w14:paraId="5FAC184D" w14:textId="77777777" w:rsidR="00293F13" w:rsidRPr="00591618" w:rsidRDefault="00293F13" w:rsidP="00293F13">
                  <w:pPr>
                    <w:pStyle w:val="BlockText"/>
                    <w:rPr>
                      <w:color w:val="auto"/>
                    </w:rPr>
                  </w:pPr>
                  <w:r w:rsidRPr="00591618">
                    <w:rPr>
                      <w:color w:val="auto"/>
                    </w:rPr>
                    <w:lastRenderedPageBreak/>
                    <w:t xml:space="preserve">a </w:t>
                  </w:r>
                  <w:r>
                    <w:rPr>
                      <w:color w:val="auto"/>
                    </w:rPr>
                    <w:t>final</w:t>
                  </w:r>
                  <w:r w:rsidRPr="00591618">
                    <w:rPr>
                      <w:color w:val="auto"/>
                    </w:rPr>
                    <w:t xml:space="preserve"> response cannot be satisfied within </w:t>
                  </w:r>
                  <w:r>
                    <w:rPr>
                      <w:color w:val="auto"/>
                    </w:rPr>
                    <w:t>ten</w:t>
                  </w:r>
                  <w:r w:rsidRPr="00591618">
                    <w:rPr>
                      <w:color w:val="auto"/>
                    </w:rPr>
                    <w:t xml:space="preserve"> business days</w:t>
                  </w:r>
                  <w:r>
                    <w:rPr>
                      <w:color w:val="auto"/>
                    </w:rPr>
                    <w:t xml:space="preserve"> for correspondence classified as Complex </w:t>
                  </w:r>
                </w:p>
              </w:tc>
              <w:tc>
                <w:tcPr>
                  <w:tcW w:w="5040" w:type="dxa"/>
                  <w:shd w:val="clear" w:color="auto" w:fill="auto"/>
                </w:tcPr>
                <w:p w14:paraId="682D1B6F" w14:textId="77777777" w:rsidR="00293F13" w:rsidRPr="00591618" w:rsidRDefault="00293F13" w:rsidP="00293F13">
                  <w:pPr>
                    <w:pStyle w:val="BlockText"/>
                    <w:numPr>
                      <w:ilvl w:val="0"/>
                      <w:numId w:val="8"/>
                    </w:numPr>
                    <w:rPr>
                      <w:color w:val="auto"/>
                    </w:rPr>
                  </w:pPr>
                  <w:r w:rsidRPr="00591618">
                    <w:rPr>
                      <w:color w:val="auto"/>
                    </w:rPr>
                    <w:t xml:space="preserve">Provide an interim response </w:t>
                  </w:r>
                  <w:r>
                    <w:rPr>
                      <w:color w:val="auto"/>
                    </w:rPr>
                    <w:t xml:space="preserve">within 10 business days </w:t>
                  </w:r>
                  <w:r w:rsidRPr="00591618">
                    <w:rPr>
                      <w:color w:val="auto"/>
                    </w:rPr>
                    <w:t>stating that a full response will be provided</w:t>
                  </w:r>
                  <w:r>
                    <w:rPr>
                      <w:color w:val="auto"/>
                    </w:rPr>
                    <w:t xml:space="preserve"> within 30 business days</w:t>
                  </w:r>
                </w:p>
                <w:p w14:paraId="25826CE2" w14:textId="77777777" w:rsidR="00293F13" w:rsidRDefault="00293F13" w:rsidP="00293F13">
                  <w:pPr>
                    <w:pStyle w:val="BlockText"/>
                    <w:numPr>
                      <w:ilvl w:val="0"/>
                      <w:numId w:val="8"/>
                    </w:numPr>
                    <w:rPr>
                      <w:color w:val="auto"/>
                    </w:rPr>
                  </w:pPr>
                  <w:r>
                    <w:rPr>
                      <w:color w:val="auto"/>
                    </w:rPr>
                    <w:t xml:space="preserve">Compose interim response letter in the Letter Creator Tool.   </w:t>
                  </w:r>
                </w:p>
                <w:p w14:paraId="1797E1BC" w14:textId="77777777" w:rsidR="00293F13" w:rsidRPr="00591618" w:rsidRDefault="00293F13" w:rsidP="00293F13">
                  <w:pPr>
                    <w:pStyle w:val="BlockText"/>
                    <w:numPr>
                      <w:ilvl w:val="0"/>
                      <w:numId w:val="8"/>
                    </w:numPr>
                    <w:rPr>
                      <w:color w:val="auto"/>
                    </w:rPr>
                  </w:pPr>
                  <w:r w:rsidRPr="00591618">
                    <w:rPr>
                      <w:color w:val="auto"/>
                    </w:rPr>
                    <w:t xml:space="preserve">Upload interim response letter into eFolder (or associate with paper file as applicable)  </w:t>
                  </w:r>
                </w:p>
                <w:p w14:paraId="38BBB5A6" w14:textId="77777777" w:rsidR="00293F13" w:rsidRPr="00591618" w:rsidRDefault="00293F13" w:rsidP="00293F13">
                  <w:pPr>
                    <w:pStyle w:val="BlockText"/>
                    <w:numPr>
                      <w:ilvl w:val="0"/>
                      <w:numId w:val="8"/>
                    </w:numPr>
                    <w:rPr>
                      <w:color w:val="auto"/>
                    </w:rPr>
                  </w:pPr>
                  <w:r w:rsidRPr="00591618">
                    <w:rPr>
                      <w:color w:val="auto"/>
                    </w:rPr>
                    <w:t>Appropriately identify the document category and subject as outlined in block I.5.3.c and upload the correspondence item in to the eFolder.</w:t>
                  </w:r>
                </w:p>
                <w:p w14:paraId="14347EAB" w14:textId="77777777" w:rsidR="00293F13" w:rsidRPr="00591618" w:rsidRDefault="00293F13" w:rsidP="00293F13">
                  <w:pPr>
                    <w:numPr>
                      <w:ilvl w:val="0"/>
                      <w:numId w:val="7"/>
                    </w:numPr>
                    <w:rPr>
                      <w:color w:val="auto"/>
                    </w:rPr>
                  </w:pPr>
                  <w:r w:rsidRPr="00591618">
                    <w:rPr>
                      <w:color w:val="auto"/>
                    </w:rPr>
                    <w:t xml:space="preserve">Log </w:t>
                  </w:r>
                  <w:r>
                    <w:rPr>
                      <w:color w:val="auto"/>
                    </w:rPr>
                    <w:t xml:space="preserve">interim </w:t>
                  </w:r>
                  <w:r w:rsidRPr="00591618">
                    <w:rPr>
                      <w:color w:val="auto"/>
                    </w:rPr>
                    <w:t xml:space="preserve">response into VA Form 27-7288c, </w:t>
                  </w:r>
                  <w:r w:rsidRPr="00591618">
                    <w:rPr>
                      <w:i/>
                      <w:color w:val="auto"/>
                    </w:rPr>
                    <w:t>Daily Record of Veterans Services Activities – Correspondence</w:t>
                  </w:r>
                  <w:r w:rsidRPr="00591618">
                    <w:rPr>
                      <w:color w:val="auto"/>
                    </w:rPr>
                    <w:t xml:space="preserve">, or electronic equivalent </w:t>
                  </w:r>
                </w:p>
              </w:tc>
            </w:tr>
            <w:tr w:rsidR="00293F13" w:rsidRPr="00591618" w14:paraId="7B9F71D3" w14:textId="77777777" w:rsidTr="00293F13">
              <w:tc>
                <w:tcPr>
                  <w:tcW w:w="2407" w:type="dxa"/>
                  <w:shd w:val="clear" w:color="auto" w:fill="auto"/>
                </w:tcPr>
                <w:p w14:paraId="4A7BFEC9" w14:textId="152E34D9" w:rsidR="00293F13" w:rsidRPr="00591618" w:rsidRDefault="00293F13" w:rsidP="00293F13">
                  <w:pPr>
                    <w:pStyle w:val="BlockText"/>
                    <w:rPr>
                      <w:color w:val="auto"/>
                    </w:rPr>
                  </w:pPr>
                  <w:r w:rsidRPr="00591618">
                    <w:rPr>
                      <w:color w:val="auto"/>
                    </w:rPr>
                    <w:t>the final response is sent out for special correspondence</w:t>
                  </w:r>
                </w:p>
              </w:tc>
              <w:tc>
                <w:tcPr>
                  <w:tcW w:w="5040" w:type="dxa"/>
                  <w:shd w:val="clear" w:color="auto" w:fill="auto"/>
                </w:tcPr>
                <w:p w14:paraId="6360453F" w14:textId="77777777" w:rsidR="00293F13" w:rsidRPr="00591618" w:rsidRDefault="00293F13" w:rsidP="00293F13">
                  <w:pPr>
                    <w:pStyle w:val="BlockText"/>
                    <w:numPr>
                      <w:ilvl w:val="0"/>
                      <w:numId w:val="9"/>
                    </w:numPr>
                    <w:rPr>
                      <w:color w:val="auto"/>
                    </w:rPr>
                  </w:pPr>
                  <w:r w:rsidRPr="00591618">
                    <w:rPr>
                      <w:color w:val="auto"/>
                    </w:rPr>
                    <w:t xml:space="preserve">Upload final response letter into eFolder (or associate with paper file as applicable).  </w:t>
                  </w:r>
                </w:p>
                <w:p w14:paraId="7F4D6ADC" w14:textId="77777777" w:rsidR="00293F13" w:rsidRPr="00591618" w:rsidRDefault="00293F13" w:rsidP="00293F13">
                  <w:pPr>
                    <w:pStyle w:val="BlockText"/>
                    <w:numPr>
                      <w:ilvl w:val="0"/>
                      <w:numId w:val="9"/>
                    </w:numPr>
                    <w:rPr>
                      <w:color w:val="auto"/>
                    </w:rPr>
                  </w:pPr>
                  <w:r w:rsidRPr="00591618">
                    <w:rPr>
                      <w:color w:val="auto"/>
                    </w:rPr>
                    <w:t>Appropriately identify the document category and subject as outlined in block I.5.3.c and upload the correspondence item in to the eFolder.</w:t>
                  </w:r>
                </w:p>
                <w:p w14:paraId="69AC4511" w14:textId="77777777" w:rsidR="00293F13" w:rsidRDefault="00293F13" w:rsidP="00293F13">
                  <w:pPr>
                    <w:pStyle w:val="BlockText"/>
                    <w:numPr>
                      <w:ilvl w:val="0"/>
                      <w:numId w:val="9"/>
                    </w:numPr>
                    <w:rPr>
                      <w:color w:val="auto"/>
                    </w:rPr>
                  </w:pPr>
                  <w:r w:rsidRPr="00591618">
                    <w:rPr>
                      <w:color w:val="auto"/>
                    </w:rPr>
                    <w:t xml:space="preserve">Log release of correspondence into VA Form 27-7288c, </w:t>
                  </w:r>
                  <w:r w:rsidRPr="00591618">
                    <w:rPr>
                      <w:i/>
                      <w:color w:val="auto"/>
                    </w:rPr>
                    <w:t>Daily Record of Veterans Services Activities – Correspondence</w:t>
                  </w:r>
                  <w:r w:rsidRPr="00591618">
                    <w:rPr>
                      <w:color w:val="auto"/>
                    </w:rPr>
                    <w:t>, or electronic equivalent</w:t>
                  </w:r>
                </w:p>
                <w:p w14:paraId="5809661E" w14:textId="1306444C" w:rsidR="00F53A79" w:rsidRPr="00591618" w:rsidRDefault="00F53A79" w:rsidP="00293F13">
                  <w:pPr>
                    <w:pStyle w:val="BlockText"/>
                    <w:numPr>
                      <w:ilvl w:val="0"/>
                      <w:numId w:val="9"/>
                    </w:numPr>
                    <w:rPr>
                      <w:color w:val="auto"/>
                    </w:rPr>
                  </w:pPr>
                  <w:r>
                    <w:rPr>
                      <w:color w:val="auto"/>
                    </w:rPr>
                    <w:t>Clear EP 500</w:t>
                  </w:r>
                </w:p>
              </w:tc>
            </w:tr>
          </w:tbl>
          <w:p w14:paraId="2EDE9F31" w14:textId="77777777" w:rsidR="00293F13" w:rsidRDefault="00293F13" w:rsidP="00A22E5D">
            <w:pPr>
              <w:pStyle w:val="BlockText"/>
            </w:pPr>
          </w:p>
        </w:tc>
      </w:tr>
    </w:tbl>
    <w:p w14:paraId="3A79030B" w14:textId="77777777" w:rsidR="00CA4BC0" w:rsidRPr="00293F13" w:rsidRDefault="00293F13" w:rsidP="00293F13">
      <w:pPr>
        <w:pStyle w:val="BlockLine"/>
        <w:jc w:val="right"/>
        <w:rPr>
          <w:i/>
          <w:sz w:val="20"/>
        </w:rPr>
      </w:pPr>
      <w:r w:rsidRPr="00293F13">
        <w:rPr>
          <w:i/>
          <w:sz w:val="20"/>
        </w:rPr>
        <w:lastRenderedPageBreak/>
        <w:t>Continued on next page</w:t>
      </w:r>
    </w:p>
    <w:p w14:paraId="4F769064" w14:textId="77777777" w:rsidR="00293F13" w:rsidRDefault="00293F13" w:rsidP="00293F13"/>
    <w:p w14:paraId="128E2C8A" w14:textId="77777777" w:rsidR="00293F13" w:rsidRDefault="00293F13" w:rsidP="00293F13"/>
    <w:p w14:paraId="734F664C" w14:textId="77777777" w:rsidR="00293F13" w:rsidRDefault="00293F13" w:rsidP="00293F13"/>
    <w:p w14:paraId="48146C57" w14:textId="77777777" w:rsidR="00293F13" w:rsidRDefault="00293F13" w:rsidP="00293F13"/>
    <w:p w14:paraId="528D33D3" w14:textId="77777777" w:rsidR="00293F13" w:rsidRDefault="00293F13" w:rsidP="00293F13"/>
    <w:p w14:paraId="0E0A06EA" w14:textId="77777777" w:rsidR="00293F13" w:rsidRDefault="00293F13" w:rsidP="00293F13"/>
    <w:p w14:paraId="31B7E9A5" w14:textId="77777777" w:rsidR="00293F13" w:rsidRDefault="00293F13" w:rsidP="00293F13"/>
    <w:p w14:paraId="778B1FFA" w14:textId="77777777" w:rsidR="00293F13" w:rsidRDefault="00293F13" w:rsidP="00293F13"/>
    <w:p w14:paraId="2F56AD23" w14:textId="77777777" w:rsidR="00293F13" w:rsidRDefault="00293F13" w:rsidP="00293F13"/>
    <w:p w14:paraId="2B3CE02C" w14:textId="77777777" w:rsidR="00293F13" w:rsidRDefault="00293F13" w:rsidP="00293F13"/>
    <w:p w14:paraId="5970C443" w14:textId="77777777" w:rsidR="00293F13" w:rsidRDefault="00293F13" w:rsidP="00293F13"/>
    <w:p w14:paraId="562614BB" w14:textId="77777777" w:rsidR="00293F13" w:rsidRDefault="00293F13" w:rsidP="00293F13"/>
    <w:p w14:paraId="0DF63456" w14:textId="77777777" w:rsidR="00F13E57" w:rsidRDefault="00F13E57" w:rsidP="00293F13"/>
    <w:p w14:paraId="39427805" w14:textId="77777777" w:rsidR="00F13E57" w:rsidRDefault="00F13E57" w:rsidP="00293F13"/>
    <w:p w14:paraId="46033B2C" w14:textId="77777777" w:rsidR="00293F13" w:rsidRDefault="00293F13" w:rsidP="00293F13"/>
    <w:p w14:paraId="0501DB48" w14:textId="77777777" w:rsidR="00293F13" w:rsidRDefault="00293F13" w:rsidP="00293F13"/>
    <w:p w14:paraId="334619E5" w14:textId="6BB2A5CA" w:rsidR="00293F13" w:rsidRDefault="00293F13" w:rsidP="00293F13"/>
    <w:p w14:paraId="3F8F36CF" w14:textId="3CE94513" w:rsidR="00C34422" w:rsidRDefault="00C34422" w:rsidP="00293F13"/>
    <w:p w14:paraId="5C0BBDF8" w14:textId="77777777" w:rsidR="00C34422" w:rsidRDefault="00C34422" w:rsidP="00293F13"/>
    <w:p w14:paraId="235C3DA3" w14:textId="77777777" w:rsidR="00293F13" w:rsidRPr="00293F13" w:rsidRDefault="00293F13" w:rsidP="00293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293F13" w14:paraId="560EB544" w14:textId="77777777">
        <w:tc>
          <w:tcPr>
            <w:tcW w:w="1728" w:type="dxa"/>
            <w:tcBorders>
              <w:top w:val="nil"/>
              <w:left w:val="nil"/>
              <w:bottom w:val="nil"/>
              <w:right w:val="nil"/>
            </w:tcBorders>
          </w:tcPr>
          <w:p w14:paraId="24B548B8" w14:textId="77777777" w:rsidR="00293F13" w:rsidRDefault="00293F13" w:rsidP="00293F13">
            <w:pPr>
              <w:pStyle w:val="Heading5"/>
            </w:pPr>
          </w:p>
        </w:tc>
        <w:tc>
          <w:tcPr>
            <w:tcW w:w="7740" w:type="dxa"/>
            <w:tcBorders>
              <w:top w:val="nil"/>
              <w:left w:val="nil"/>
              <w:bottom w:val="nil"/>
              <w:right w:val="nil"/>
            </w:tcBorders>
          </w:tcPr>
          <w:p w14:paraId="59B37EA7" w14:textId="77777777" w:rsidR="00293F13" w:rsidRDefault="00293F13" w:rsidP="00293F13">
            <w:pPr>
              <w:pStyle w:val="BlockText"/>
            </w:pPr>
            <w:r>
              <w:t>______________________________________________________________</w:t>
            </w:r>
          </w:p>
        </w:tc>
      </w:tr>
      <w:tr w:rsidR="00293F13" w14:paraId="556BC415" w14:textId="77777777">
        <w:tc>
          <w:tcPr>
            <w:tcW w:w="1728" w:type="dxa"/>
            <w:tcBorders>
              <w:top w:val="nil"/>
              <w:left w:val="nil"/>
              <w:bottom w:val="nil"/>
              <w:right w:val="nil"/>
            </w:tcBorders>
          </w:tcPr>
          <w:p w14:paraId="0D4CE16D" w14:textId="77777777" w:rsidR="00293F13" w:rsidRDefault="00293F13" w:rsidP="00293F13">
            <w:pPr>
              <w:pStyle w:val="Heading5"/>
            </w:pPr>
          </w:p>
        </w:tc>
        <w:tc>
          <w:tcPr>
            <w:tcW w:w="7740" w:type="dxa"/>
            <w:tcBorders>
              <w:top w:val="nil"/>
              <w:left w:val="nil"/>
              <w:bottom w:val="nil"/>
              <w:right w:val="nil"/>
            </w:tcBorders>
          </w:tcPr>
          <w:p w14:paraId="5970BF67" w14:textId="77777777" w:rsidR="00293F13" w:rsidRDefault="00293F13" w:rsidP="00293F13">
            <w:pPr>
              <w:pStyle w:val="BlockText"/>
            </w:pPr>
          </w:p>
        </w:tc>
      </w:tr>
      <w:tr w:rsidR="009D4D9C" w14:paraId="040A814F" w14:textId="77777777">
        <w:tc>
          <w:tcPr>
            <w:tcW w:w="1728" w:type="dxa"/>
            <w:tcBorders>
              <w:top w:val="nil"/>
              <w:left w:val="nil"/>
              <w:bottom w:val="nil"/>
              <w:right w:val="nil"/>
            </w:tcBorders>
          </w:tcPr>
          <w:p w14:paraId="224E4886" w14:textId="28AE1976" w:rsidR="009D4D9C" w:rsidRDefault="00293F13" w:rsidP="00293F13">
            <w:pPr>
              <w:pStyle w:val="Heading5"/>
            </w:pPr>
            <w:bookmarkStart w:id="20" w:name="_Toc961157"/>
            <w:r>
              <w:t>c</w:t>
            </w:r>
            <w:r w:rsidR="00D36DAA">
              <w:t xml:space="preserve">. </w:t>
            </w:r>
            <w:r>
              <w:t>Identifying Special  Correspondence in the eFolder</w:t>
            </w:r>
            <w:bookmarkEnd w:id="20"/>
          </w:p>
        </w:tc>
        <w:tc>
          <w:tcPr>
            <w:tcW w:w="7740" w:type="dxa"/>
            <w:tcBorders>
              <w:top w:val="nil"/>
              <w:left w:val="nil"/>
              <w:bottom w:val="nil"/>
              <w:right w:val="nil"/>
            </w:tcBorders>
          </w:tcPr>
          <w:p w14:paraId="30410FED" w14:textId="56C9FE74" w:rsidR="00293F13" w:rsidRDefault="00293F13" w:rsidP="00293F13">
            <w:pPr>
              <w:pStyle w:val="BlockText"/>
            </w:pPr>
            <w:r>
              <w:t>Use the table below to properly categorize special correspondence documents in the eFolder.</w:t>
            </w:r>
          </w:p>
          <w:p w14:paraId="4B0CC95E" w14:textId="77777777" w:rsidR="00293F13" w:rsidRDefault="00293F13" w:rsidP="009D4D9C">
            <w:pPr>
              <w:pStyle w:val="BlockText"/>
            </w:pPr>
          </w:p>
          <w:tbl>
            <w:tblPr>
              <w:tblW w:w="7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2503"/>
              <w:gridCol w:w="3109"/>
            </w:tblGrid>
            <w:tr w:rsidR="00293F13" w14:paraId="06667A5F" w14:textId="77777777" w:rsidTr="00293F13">
              <w:tc>
                <w:tcPr>
                  <w:tcW w:w="1727" w:type="dxa"/>
                  <w:shd w:val="clear" w:color="auto" w:fill="auto"/>
                </w:tcPr>
                <w:p w14:paraId="449605EC" w14:textId="77777777" w:rsidR="00293F13" w:rsidRDefault="00293F13" w:rsidP="00293F13">
                  <w:pPr>
                    <w:pStyle w:val="BulletText1"/>
                    <w:numPr>
                      <w:ilvl w:val="0"/>
                      <w:numId w:val="0"/>
                    </w:numPr>
                  </w:pPr>
                  <w:r>
                    <w:t>If the third party is…</w:t>
                  </w:r>
                </w:p>
              </w:tc>
              <w:tc>
                <w:tcPr>
                  <w:tcW w:w="2503" w:type="dxa"/>
                  <w:shd w:val="clear" w:color="auto" w:fill="auto"/>
                </w:tcPr>
                <w:p w14:paraId="4A6E025B" w14:textId="77777777" w:rsidR="00293F13" w:rsidRDefault="00293F13" w:rsidP="00293F13">
                  <w:pPr>
                    <w:pStyle w:val="BulletText1"/>
                    <w:numPr>
                      <w:ilvl w:val="0"/>
                      <w:numId w:val="0"/>
                    </w:numPr>
                  </w:pPr>
                  <w:r>
                    <w:t>and the correspondence is…</w:t>
                  </w:r>
                </w:p>
              </w:tc>
              <w:tc>
                <w:tcPr>
                  <w:tcW w:w="3109" w:type="dxa"/>
                  <w:shd w:val="clear" w:color="auto" w:fill="auto"/>
                </w:tcPr>
                <w:p w14:paraId="795D2BCE" w14:textId="77777777" w:rsidR="00293F13" w:rsidRDefault="00293F13" w:rsidP="00293F13">
                  <w:pPr>
                    <w:pStyle w:val="BulletText1"/>
                    <w:numPr>
                      <w:ilvl w:val="0"/>
                      <w:numId w:val="0"/>
                    </w:numPr>
                  </w:pPr>
                  <w:r>
                    <w:t>then categorize the correspondence as…</w:t>
                  </w:r>
                </w:p>
              </w:tc>
            </w:tr>
            <w:tr w:rsidR="00293F13" w14:paraId="7548DC95" w14:textId="77777777" w:rsidTr="00293F13">
              <w:trPr>
                <w:trHeight w:val="185"/>
              </w:trPr>
              <w:tc>
                <w:tcPr>
                  <w:tcW w:w="1727" w:type="dxa"/>
                  <w:vMerge w:val="restart"/>
                  <w:shd w:val="clear" w:color="auto" w:fill="auto"/>
                </w:tcPr>
                <w:p w14:paraId="24713DCB" w14:textId="2E23434F" w:rsidR="00293F13" w:rsidRDefault="00293F13" w:rsidP="00293F13">
                  <w:pPr>
                    <w:pStyle w:val="BulletText1"/>
                    <w:numPr>
                      <w:ilvl w:val="0"/>
                      <w:numId w:val="0"/>
                    </w:numPr>
                  </w:pPr>
                  <w:r>
                    <w:t>the White House</w:t>
                  </w:r>
                  <w:r w:rsidR="00F53A79">
                    <w:t xml:space="preserve">, </w:t>
                  </w:r>
                  <w:r w:rsidR="00F53A79">
                    <w:rPr>
                      <w:color w:val="auto"/>
                    </w:rPr>
                    <w:t>to include referrals from VBA’s Office of Client Relations</w:t>
                  </w:r>
                </w:p>
              </w:tc>
              <w:tc>
                <w:tcPr>
                  <w:tcW w:w="2503" w:type="dxa"/>
                  <w:shd w:val="clear" w:color="auto" w:fill="auto"/>
                </w:tcPr>
                <w:p w14:paraId="275C5FD3" w14:textId="77777777" w:rsidR="00293F13" w:rsidRDefault="00293F13" w:rsidP="00293F13">
                  <w:pPr>
                    <w:pStyle w:val="BulletText1"/>
                    <w:numPr>
                      <w:ilvl w:val="0"/>
                      <w:numId w:val="0"/>
                    </w:numPr>
                  </w:pPr>
                  <w:r>
                    <w:t>from the third party</w:t>
                  </w:r>
                </w:p>
              </w:tc>
              <w:tc>
                <w:tcPr>
                  <w:tcW w:w="3109" w:type="dxa"/>
                  <w:shd w:val="clear" w:color="auto" w:fill="auto"/>
                </w:tcPr>
                <w:p w14:paraId="1DD4FBA5" w14:textId="77777777" w:rsidR="00293F13" w:rsidRPr="00567A7A" w:rsidRDefault="00293F13" w:rsidP="00293F13">
                  <w:pPr>
                    <w:pStyle w:val="BulletText1"/>
                    <w:numPr>
                      <w:ilvl w:val="0"/>
                      <w:numId w:val="15"/>
                    </w:numPr>
                    <w:rPr>
                      <w:i/>
                    </w:rPr>
                  </w:pPr>
                  <w:r>
                    <w:t xml:space="preserve">Category Type: </w:t>
                  </w:r>
                  <w:r w:rsidRPr="00567A7A">
                    <w:rPr>
                      <w:i/>
                    </w:rPr>
                    <w:t>Correspondence – Incoming:  Third Party Correspondence</w:t>
                  </w:r>
                </w:p>
                <w:p w14:paraId="0EC6A231" w14:textId="77777777" w:rsidR="00293F13" w:rsidRDefault="00293F13" w:rsidP="00293F13">
                  <w:pPr>
                    <w:pStyle w:val="BulletText1"/>
                    <w:numPr>
                      <w:ilvl w:val="0"/>
                      <w:numId w:val="15"/>
                    </w:numPr>
                  </w:pPr>
                  <w:r>
                    <w:t xml:space="preserve">Subject:  </w:t>
                  </w:r>
                  <w:r w:rsidRPr="004B0BB2">
                    <w:t>White House letter</w:t>
                  </w:r>
                </w:p>
              </w:tc>
            </w:tr>
            <w:tr w:rsidR="00293F13" w14:paraId="0FBCAAFF" w14:textId="77777777" w:rsidTr="00293F13">
              <w:trPr>
                <w:trHeight w:val="185"/>
              </w:trPr>
              <w:tc>
                <w:tcPr>
                  <w:tcW w:w="1727" w:type="dxa"/>
                  <w:vMerge/>
                  <w:shd w:val="clear" w:color="auto" w:fill="auto"/>
                </w:tcPr>
                <w:p w14:paraId="07433578" w14:textId="77777777" w:rsidR="00293F13" w:rsidRDefault="00293F13" w:rsidP="00293F13">
                  <w:pPr>
                    <w:pStyle w:val="BulletText1"/>
                    <w:numPr>
                      <w:ilvl w:val="0"/>
                      <w:numId w:val="0"/>
                    </w:numPr>
                  </w:pPr>
                </w:p>
              </w:tc>
              <w:tc>
                <w:tcPr>
                  <w:tcW w:w="2503" w:type="dxa"/>
                  <w:shd w:val="clear" w:color="auto" w:fill="auto"/>
                </w:tcPr>
                <w:p w14:paraId="38670174" w14:textId="77777777" w:rsidR="00293F13" w:rsidRDefault="00293F13" w:rsidP="00293F13">
                  <w:pPr>
                    <w:pStyle w:val="BulletText1"/>
                    <w:numPr>
                      <w:ilvl w:val="0"/>
                      <w:numId w:val="0"/>
                    </w:numPr>
                  </w:pPr>
                  <w:r>
                    <w:t>an interim response</w:t>
                  </w:r>
                </w:p>
              </w:tc>
              <w:tc>
                <w:tcPr>
                  <w:tcW w:w="3109" w:type="dxa"/>
                  <w:shd w:val="clear" w:color="auto" w:fill="auto"/>
                </w:tcPr>
                <w:p w14:paraId="62AF9635" w14:textId="77777777" w:rsidR="00293F13" w:rsidRPr="00567A7A" w:rsidRDefault="00293F13" w:rsidP="00293F13">
                  <w:pPr>
                    <w:pStyle w:val="BulletText1"/>
                    <w:numPr>
                      <w:ilvl w:val="0"/>
                      <w:numId w:val="15"/>
                    </w:numPr>
                    <w:rPr>
                      <w:i/>
                    </w:rPr>
                  </w:pPr>
                  <w:r>
                    <w:t xml:space="preserve">Category Type: </w:t>
                  </w:r>
                  <w:r w:rsidRPr="00567A7A">
                    <w:rPr>
                      <w:i/>
                    </w:rPr>
                    <w:t>Correspondence:   Status Letter</w:t>
                  </w:r>
                </w:p>
                <w:p w14:paraId="05224BA5" w14:textId="536577B8" w:rsidR="00293F13" w:rsidRDefault="00293F13" w:rsidP="00293F13">
                  <w:pPr>
                    <w:pStyle w:val="BulletText1"/>
                    <w:numPr>
                      <w:ilvl w:val="0"/>
                      <w:numId w:val="15"/>
                    </w:numPr>
                  </w:pPr>
                  <w:r>
                    <w:t xml:space="preserve">Subject:  </w:t>
                  </w:r>
                  <w:r w:rsidRPr="004B0BB2">
                    <w:t xml:space="preserve">White House </w:t>
                  </w:r>
                  <w:r w:rsidR="00F53A79">
                    <w:t>10</w:t>
                  </w:r>
                  <w:r w:rsidR="00F53A79" w:rsidRPr="004B0BB2">
                    <w:t>-day</w:t>
                  </w:r>
                  <w:r w:rsidRPr="004B0BB2">
                    <w:t xml:space="preserve"> interim response</w:t>
                  </w:r>
                </w:p>
              </w:tc>
            </w:tr>
            <w:tr w:rsidR="00293F13" w14:paraId="79C930D6" w14:textId="77777777" w:rsidTr="00293F13">
              <w:trPr>
                <w:trHeight w:val="185"/>
              </w:trPr>
              <w:tc>
                <w:tcPr>
                  <w:tcW w:w="1727" w:type="dxa"/>
                  <w:vMerge/>
                  <w:shd w:val="clear" w:color="auto" w:fill="auto"/>
                </w:tcPr>
                <w:p w14:paraId="53F8B900" w14:textId="77777777" w:rsidR="00293F13" w:rsidRDefault="00293F13" w:rsidP="00293F13">
                  <w:pPr>
                    <w:pStyle w:val="BulletText1"/>
                    <w:numPr>
                      <w:ilvl w:val="0"/>
                      <w:numId w:val="0"/>
                    </w:numPr>
                  </w:pPr>
                </w:p>
              </w:tc>
              <w:tc>
                <w:tcPr>
                  <w:tcW w:w="2503" w:type="dxa"/>
                  <w:shd w:val="clear" w:color="auto" w:fill="auto"/>
                </w:tcPr>
                <w:p w14:paraId="07DE0FF7" w14:textId="77777777" w:rsidR="00293F13" w:rsidRDefault="00293F13" w:rsidP="00293F13">
                  <w:pPr>
                    <w:pStyle w:val="BulletText1"/>
                    <w:numPr>
                      <w:ilvl w:val="0"/>
                      <w:numId w:val="0"/>
                    </w:numPr>
                  </w:pPr>
                  <w:r>
                    <w:t>a final response</w:t>
                  </w:r>
                </w:p>
              </w:tc>
              <w:tc>
                <w:tcPr>
                  <w:tcW w:w="3109" w:type="dxa"/>
                  <w:shd w:val="clear" w:color="auto" w:fill="auto"/>
                </w:tcPr>
                <w:p w14:paraId="6D173DD6" w14:textId="77777777" w:rsidR="00293F13" w:rsidRPr="00567A7A" w:rsidRDefault="00293F13" w:rsidP="00293F13">
                  <w:pPr>
                    <w:pStyle w:val="BulletText1"/>
                    <w:numPr>
                      <w:ilvl w:val="0"/>
                      <w:numId w:val="15"/>
                    </w:numPr>
                    <w:rPr>
                      <w:i/>
                    </w:rPr>
                  </w:pPr>
                  <w:r>
                    <w:t xml:space="preserve">Category Type: </w:t>
                  </w:r>
                  <w:r w:rsidRPr="00567A7A">
                    <w:rPr>
                      <w:i/>
                    </w:rPr>
                    <w:t>Correspondence:  Status Letter</w:t>
                  </w:r>
                </w:p>
                <w:p w14:paraId="2FAC230B" w14:textId="77777777" w:rsidR="00293F13" w:rsidRDefault="00293F13" w:rsidP="00293F13">
                  <w:pPr>
                    <w:pStyle w:val="BulletText1"/>
                    <w:numPr>
                      <w:ilvl w:val="0"/>
                      <w:numId w:val="15"/>
                    </w:numPr>
                  </w:pPr>
                  <w:r>
                    <w:t xml:space="preserve">Subject:  </w:t>
                  </w:r>
                  <w:r w:rsidRPr="004B0BB2">
                    <w:t>White House final response</w:t>
                  </w:r>
                </w:p>
              </w:tc>
            </w:tr>
            <w:tr w:rsidR="00293F13" w14:paraId="63009903" w14:textId="77777777" w:rsidTr="00293F13">
              <w:trPr>
                <w:trHeight w:val="185"/>
              </w:trPr>
              <w:tc>
                <w:tcPr>
                  <w:tcW w:w="1727" w:type="dxa"/>
                  <w:vMerge w:val="restart"/>
                  <w:shd w:val="clear" w:color="auto" w:fill="auto"/>
                </w:tcPr>
                <w:p w14:paraId="36638BC3" w14:textId="77777777" w:rsidR="00293F13" w:rsidRDefault="00293F13" w:rsidP="00293F13">
                  <w:pPr>
                    <w:pStyle w:val="BulletText1"/>
                    <w:numPr>
                      <w:ilvl w:val="0"/>
                      <w:numId w:val="0"/>
                    </w:numPr>
                  </w:pPr>
                  <w:r>
                    <w:t>members of Congress</w:t>
                  </w:r>
                </w:p>
              </w:tc>
              <w:tc>
                <w:tcPr>
                  <w:tcW w:w="2503" w:type="dxa"/>
                  <w:shd w:val="clear" w:color="auto" w:fill="auto"/>
                </w:tcPr>
                <w:p w14:paraId="23F581CC" w14:textId="77777777" w:rsidR="00293F13" w:rsidRDefault="00293F13" w:rsidP="00293F13">
                  <w:pPr>
                    <w:pStyle w:val="BulletText1"/>
                    <w:numPr>
                      <w:ilvl w:val="0"/>
                      <w:numId w:val="0"/>
                    </w:numPr>
                  </w:pPr>
                  <w:r>
                    <w:t>from the third party</w:t>
                  </w:r>
                </w:p>
              </w:tc>
              <w:tc>
                <w:tcPr>
                  <w:tcW w:w="3109" w:type="dxa"/>
                  <w:shd w:val="clear" w:color="auto" w:fill="auto"/>
                </w:tcPr>
                <w:p w14:paraId="1C812D4D" w14:textId="77777777" w:rsidR="00293F13" w:rsidRPr="00567A7A" w:rsidRDefault="00293F13" w:rsidP="00293F13">
                  <w:pPr>
                    <w:pStyle w:val="BulletText1"/>
                    <w:numPr>
                      <w:ilvl w:val="0"/>
                      <w:numId w:val="15"/>
                    </w:numPr>
                    <w:rPr>
                      <w:i/>
                    </w:rPr>
                  </w:pPr>
                  <w:r>
                    <w:t xml:space="preserve">Category Type: </w:t>
                  </w:r>
                  <w:r w:rsidRPr="00567A7A">
                    <w:rPr>
                      <w:i/>
                    </w:rPr>
                    <w:t>Correspondence:   Congressionals</w:t>
                  </w:r>
                </w:p>
                <w:p w14:paraId="22B3B3AC" w14:textId="77777777" w:rsidR="00293F13" w:rsidRDefault="00293F13" w:rsidP="00293F13">
                  <w:pPr>
                    <w:pStyle w:val="BulletText1"/>
                    <w:numPr>
                      <w:ilvl w:val="0"/>
                      <w:numId w:val="15"/>
                    </w:numPr>
                  </w:pPr>
                  <w:r>
                    <w:t xml:space="preserve">Subject:  </w:t>
                  </w:r>
                  <w:r w:rsidRPr="004B0BB2">
                    <w:t>Congressional letter</w:t>
                  </w:r>
                </w:p>
              </w:tc>
            </w:tr>
            <w:tr w:rsidR="00293F13" w14:paraId="48F5E5B7" w14:textId="77777777" w:rsidTr="00293F13">
              <w:trPr>
                <w:trHeight w:val="185"/>
              </w:trPr>
              <w:tc>
                <w:tcPr>
                  <w:tcW w:w="1727" w:type="dxa"/>
                  <w:vMerge/>
                  <w:shd w:val="clear" w:color="auto" w:fill="auto"/>
                </w:tcPr>
                <w:p w14:paraId="28FAE587" w14:textId="77777777" w:rsidR="00293F13" w:rsidRDefault="00293F13" w:rsidP="00293F13">
                  <w:pPr>
                    <w:pStyle w:val="BulletText1"/>
                    <w:numPr>
                      <w:ilvl w:val="0"/>
                      <w:numId w:val="0"/>
                    </w:numPr>
                  </w:pPr>
                </w:p>
              </w:tc>
              <w:tc>
                <w:tcPr>
                  <w:tcW w:w="2503" w:type="dxa"/>
                  <w:shd w:val="clear" w:color="auto" w:fill="auto"/>
                </w:tcPr>
                <w:p w14:paraId="3C4432ED" w14:textId="77777777" w:rsidR="00293F13" w:rsidRDefault="00293F13" w:rsidP="00293F13">
                  <w:pPr>
                    <w:pStyle w:val="BulletText1"/>
                    <w:numPr>
                      <w:ilvl w:val="0"/>
                      <w:numId w:val="0"/>
                    </w:numPr>
                  </w:pPr>
                  <w:r>
                    <w:t>an interim response</w:t>
                  </w:r>
                </w:p>
              </w:tc>
              <w:tc>
                <w:tcPr>
                  <w:tcW w:w="3109" w:type="dxa"/>
                  <w:shd w:val="clear" w:color="auto" w:fill="auto"/>
                </w:tcPr>
                <w:p w14:paraId="1F62817F" w14:textId="77777777" w:rsidR="00293F13" w:rsidRPr="00567A7A" w:rsidRDefault="00293F13" w:rsidP="00293F13">
                  <w:pPr>
                    <w:pStyle w:val="BulletText1"/>
                    <w:numPr>
                      <w:ilvl w:val="0"/>
                      <w:numId w:val="15"/>
                    </w:numPr>
                    <w:rPr>
                      <w:i/>
                    </w:rPr>
                  </w:pPr>
                  <w:r>
                    <w:t xml:space="preserve">Category Type: </w:t>
                  </w:r>
                  <w:r w:rsidRPr="00567A7A">
                    <w:rPr>
                      <w:i/>
                    </w:rPr>
                    <w:t>Correspondence:   Status Letter</w:t>
                  </w:r>
                </w:p>
                <w:p w14:paraId="210E9EFC" w14:textId="0E03B9FA" w:rsidR="00293F13" w:rsidRDefault="00293F13" w:rsidP="00293F13">
                  <w:pPr>
                    <w:pStyle w:val="BulletText1"/>
                    <w:numPr>
                      <w:ilvl w:val="0"/>
                      <w:numId w:val="15"/>
                    </w:numPr>
                  </w:pPr>
                  <w:r>
                    <w:t xml:space="preserve">Subject:  </w:t>
                  </w:r>
                  <w:r w:rsidRPr="004B0BB2">
                    <w:t xml:space="preserve">Congressional </w:t>
                  </w:r>
                  <w:r w:rsidR="00F53A79">
                    <w:t>10</w:t>
                  </w:r>
                  <w:r w:rsidR="00F53A79" w:rsidRPr="004B0BB2">
                    <w:t>-day</w:t>
                  </w:r>
                  <w:r w:rsidRPr="004B0BB2">
                    <w:t xml:space="preserve"> interim response</w:t>
                  </w:r>
                </w:p>
              </w:tc>
            </w:tr>
            <w:tr w:rsidR="00293F13" w14:paraId="05B44CB6" w14:textId="77777777" w:rsidTr="00293F13">
              <w:trPr>
                <w:trHeight w:val="185"/>
              </w:trPr>
              <w:tc>
                <w:tcPr>
                  <w:tcW w:w="1727" w:type="dxa"/>
                  <w:vMerge/>
                  <w:shd w:val="clear" w:color="auto" w:fill="auto"/>
                </w:tcPr>
                <w:p w14:paraId="1C7A71DA" w14:textId="77777777" w:rsidR="00293F13" w:rsidRDefault="00293F13" w:rsidP="00293F13">
                  <w:pPr>
                    <w:pStyle w:val="BulletText1"/>
                    <w:numPr>
                      <w:ilvl w:val="0"/>
                      <w:numId w:val="0"/>
                    </w:numPr>
                  </w:pPr>
                </w:p>
              </w:tc>
              <w:tc>
                <w:tcPr>
                  <w:tcW w:w="2503" w:type="dxa"/>
                  <w:shd w:val="clear" w:color="auto" w:fill="auto"/>
                </w:tcPr>
                <w:p w14:paraId="206E7FE7" w14:textId="77777777" w:rsidR="00293F13" w:rsidRDefault="00293F13" w:rsidP="00293F13">
                  <w:pPr>
                    <w:pStyle w:val="BulletText1"/>
                    <w:numPr>
                      <w:ilvl w:val="0"/>
                      <w:numId w:val="0"/>
                    </w:numPr>
                  </w:pPr>
                  <w:r>
                    <w:t>a final response</w:t>
                  </w:r>
                </w:p>
              </w:tc>
              <w:tc>
                <w:tcPr>
                  <w:tcW w:w="3109" w:type="dxa"/>
                  <w:shd w:val="clear" w:color="auto" w:fill="auto"/>
                </w:tcPr>
                <w:p w14:paraId="4A2D943D" w14:textId="77777777" w:rsidR="00293F13" w:rsidRPr="00567A7A" w:rsidRDefault="00293F13" w:rsidP="00293F13">
                  <w:pPr>
                    <w:pStyle w:val="BulletText1"/>
                    <w:numPr>
                      <w:ilvl w:val="0"/>
                      <w:numId w:val="15"/>
                    </w:numPr>
                    <w:rPr>
                      <w:i/>
                    </w:rPr>
                  </w:pPr>
                  <w:r>
                    <w:t xml:space="preserve">Category Type: </w:t>
                  </w:r>
                  <w:r w:rsidRPr="00567A7A">
                    <w:rPr>
                      <w:i/>
                    </w:rPr>
                    <w:t>Correspondence:  Status Letter</w:t>
                  </w:r>
                </w:p>
                <w:p w14:paraId="519CC166" w14:textId="77777777" w:rsidR="00293F13" w:rsidRDefault="00293F13" w:rsidP="00293F13">
                  <w:pPr>
                    <w:pStyle w:val="BulletText1"/>
                    <w:numPr>
                      <w:ilvl w:val="0"/>
                      <w:numId w:val="15"/>
                    </w:numPr>
                  </w:pPr>
                  <w:r>
                    <w:t xml:space="preserve">Subject:  </w:t>
                  </w:r>
                  <w:r w:rsidRPr="004B0BB2">
                    <w:t>Congressional final response</w:t>
                  </w:r>
                </w:p>
              </w:tc>
            </w:tr>
            <w:tr w:rsidR="00293F13" w14:paraId="731BF902" w14:textId="77777777" w:rsidTr="00293F13">
              <w:trPr>
                <w:trHeight w:val="185"/>
              </w:trPr>
              <w:tc>
                <w:tcPr>
                  <w:tcW w:w="1727" w:type="dxa"/>
                  <w:vMerge w:val="restart"/>
                  <w:shd w:val="clear" w:color="auto" w:fill="auto"/>
                </w:tcPr>
                <w:p w14:paraId="70EF8FBF" w14:textId="77777777" w:rsidR="00293F13" w:rsidRDefault="00293F13" w:rsidP="00293F13">
                  <w:pPr>
                    <w:pStyle w:val="BulletText1"/>
                    <w:numPr>
                      <w:ilvl w:val="0"/>
                      <w:numId w:val="0"/>
                    </w:numPr>
                  </w:pPr>
                  <w:r>
                    <w:t>National headquarters of a service organization</w:t>
                  </w:r>
                </w:p>
              </w:tc>
              <w:tc>
                <w:tcPr>
                  <w:tcW w:w="2503" w:type="dxa"/>
                  <w:shd w:val="clear" w:color="auto" w:fill="auto"/>
                </w:tcPr>
                <w:p w14:paraId="316A83FB" w14:textId="77777777" w:rsidR="00293F13" w:rsidRDefault="00293F13" w:rsidP="00293F13">
                  <w:pPr>
                    <w:pStyle w:val="BulletText1"/>
                    <w:numPr>
                      <w:ilvl w:val="0"/>
                      <w:numId w:val="0"/>
                    </w:numPr>
                  </w:pPr>
                  <w:r>
                    <w:t>from the third party</w:t>
                  </w:r>
                </w:p>
              </w:tc>
              <w:tc>
                <w:tcPr>
                  <w:tcW w:w="3109" w:type="dxa"/>
                  <w:shd w:val="clear" w:color="auto" w:fill="auto"/>
                </w:tcPr>
                <w:p w14:paraId="5E55F5BF" w14:textId="77777777" w:rsidR="00293F13" w:rsidRPr="00567A7A" w:rsidRDefault="00293F13" w:rsidP="00293F13">
                  <w:pPr>
                    <w:pStyle w:val="BulletText1"/>
                    <w:numPr>
                      <w:ilvl w:val="0"/>
                      <w:numId w:val="15"/>
                    </w:numPr>
                    <w:rPr>
                      <w:i/>
                    </w:rPr>
                  </w:pPr>
                  <w:r>
                    <w:t xml:space="preserve">Category Type: </w:t>
                  </w:r>
                  <w:r w:rsidRPr="00567A7A">
                    <w:rPr>
                      <w:i/>
                    </w:rPr>
                    <w:t>Correspondence – Incoming:  Third Party Correspondence</w:t>
                  </w:r>
                </w:p>
                <w:p w14:paraId="22C177C1" w14:textId="77777777" w:rsidR="00293F13" w:rsidRDefault="00293F13" w:rsidP="00293F13">
                  <w:pPr>
                    <w:pStyle w:val="BulletText1"/>
                    <w:numPr>
                      <w:ilvl w:val="0"/>
                      <w:numId w:val="15"/>
                    </w:numPr>
                  </w:pPr>
                  <w:r>
                    <w:t xml:space="preserve">Subject:  </w:t>
                  </w:r>
                  <w:r w:rsidRPr="00B07BF1">
                    <w:t xml:space="preserve">National VSO </w:t>
                  </w:r>
                  <w:r>
                    <w:t>letter</w:t>
                  </w:r>
                </w:p>
              </w:tc>
            </w:tr>
            <w:tr w:rsidR="00293F13" w14:paraId="1E7C52D1" w14:textId="77777777" w:rsidTr="00293F13">
              <w:trPr>
                <w:trHeight w:val="614"/>
              </w:trPr>
              <w:tc>
                <w:tcPr>
                  <w:tcW w:w="1727" w:type="dxa"/>
                  <w:vMerge/>
                  <w:shd w:val="clear" w:color="auto" w:fill="auto"/>
                </w:tcPr>
                <w:p w14:paraId="132CB006" w14:textId="77777777" w:rsidR="00293F13" w:rsidRDefault="00293F13" w:rsidP="00293F13">
                  <w:pPr>
                    <w:pStyle w:val="BulletText1"/>
                    <w:numPr>
                      <w:ilvl w:val="0"/>
                      <w:numId w:val="0"/>
                    </w:numPr>
                  </w:pPr>
                </w:p>
              </w:tc>
              <w:tc>
                <w:tcPr>
                  <w:tcW w:w="2503" w:type="dxa"/>
                  <w:shd w:val="clear" w:color="auto" w:fill="auto"/>
                </w:tcPr>
                <w:p w14:paraId="3469980B" w14:textId="77777777" w:rsidR="00293F13" w:rsidRDefault="00293F13" w:rsidP="00293F13">
                  <w:pPr>
                    <w:pStyle w:val="BulletText1"/>
                    <w:numPr>
                      <w:ilvl w:val="0"/>
                      <w:numId w:val="0"/>
                    </w:numPr>
                  </w:pPr>
                  <w:r>
                    <w:t>an interim response</w:t>
                  </w:r>
                </w:p>
              </w:tc>
              <w:tc>
                <w:tcPr>
                  <w:tcW w:w="3109" w:type="dxa"/>
                  <w:shd w:val="clear" w:color="auto" w:fill="auto"/>
                </w:tcPr>
                <w:p w14:paraId="51FAAADF" w14:textId="77777777" w:rsidR="00293F13" w:rsidRDefault="00293F13" w:rsidP="00293F13">
                  <w:pPr>
                    <w:pStyle w:val="NoSpacing"/>
                    <w:numPr>
                      <w:ilvl w:val="0"/>
                      <w:numId w:val="15"/>
                    </w:numPr>
                  </w:pPr>
                  <w:r>
                    <w:t xml:space="preserve">Category Type:   </w:t>
                  </w:r>
                  <w:r w:rsidRPr="006B24CA">
                    <w:rPr>
                      <w:i/>
                    </w:rPr>
                    <w:t>Correspondence:   Status Letter</w:t>
                  </w:r>
                </w:p>
                <w:p w14:paraId="187A14CA" w14:textId="4F70EDC9" w:rsidR="00293F13" w:rsidRDefault="00293F13" w:rsidP="00293F13">
                  <w:pPr>
                    <w:pStyle w:val="NoSpacing"/>
                    <w:numPr>
                      <w:ilvl w:val="0"/>
                      <w:numId w:val="15"/>
                    </w:numPr>
                  </w:pPr>
                  <w:r>
                    <w:t>Subject:  National VSO</w:t>
                  </w:r>
                  <w:r w:rsidRPr="00B07BF1">
                    <w:t xml:space="preserve"> </w:t>
                  </w:r>
                  <w:r w:rsidR="00F53A79">
                    <w:t>10</w:t>
                  </w:r>
                  <w:r w:rsidR="00F53A79" w:rsidRPr="00B07BF1">
                    <w:t>-day</w:t>
                  </w:r>
                  <w:r w:rsidRPr="00B07BF1">
                    <w:t xml:space="preserve"> interim response</w:t>
                  </w:r>
                </w:p>
              </w:tc>
            </w:tr>
            <w:tr w:rsidR="00293F13" w14:paraId="69A47043" w14:textId="77777777" w:rsidTr="00293F13">
              <w:trPr>
                <w:trHeight w:val="614"/>
              </w:trPr>
              <w:tc>
                <w:tcPr>
                  <w:tcW w:w="1727" w:type="dxa"/>
                  <w:vMerge/>
                  <w:shd w:val="clear" w:color="auto" w:fill="auto"/>
                </w:tcPr>
                <w:p w14:paraId="2281CFB4" w14:textId="77777777" w:rsidR="00293F13" w:rsidRDefault="00293F13" w:rsidP="00293F13">
                  <w:pPr>
                    <w:pStyle w:val="BulletText1"/>
                    <w:numPr>
                      <w:ilvl w:val="0"/>
                      <w:numId w:val="0"/>
                    </w:numPr>
                  </w:pPr>
                </w:p>
              </w:tc>
              <w:tc>
                <w:tcPr>
                  <w:tcW w:w="2503" w:type="dxa"/>
                  <w:shd w:val="clear" w:color="auto" w:fill="auto"/>
                </w:tcPr>
                <w:p w14:paraId="6909F392" w14:textId="77777777" w:rsidR="00293F13" w:rsidRDefault="00293F13" w:rsidP="00293F13">
                  <w:pPr>
                    <w:pStyle w:val="BulletText1"/>
                    <w:numPr>
                      <w:ilvl w:val="0"/>
                      <w:numId w:val="0"/>
                    </w:numPr>
                  </w:pPr>
                  <w:r>
                    <w:t>a final response</w:t>
                  </w:r>
                </w:p>
              </w:tc>
              <w:tc>
                <w:tcPr>
                  <w:tcW w:w="3109" w:type="dxa"/>
                  <w:shd w:val="clear" w:color="auto" w:fill="auto"/>
                </w:tcPr>
                <w:p w14:paraId="3DD2174F" w14:textId="77777777" w:rsidR="00293F13" w:rsidRPr="002111B4" w:rsidRDefault="00293F13" w:rsidP="00293F13">
                  <w:pPr>
                    <w:pStyle w:val="BulletText1"/>
                    <w:numPr>
                      <w:ilvl w:val="0"/>
                      <w:numId w:val="17"/>
                    </w:numPr>
                    <w:rPr>
                      <w:i/>
                    </w:rPr>
                  </w:pPr>
                  <w:r>
                    <w:t xml:space="preserve">Category Type: </w:t>
                  </w:r>
                  <w:r w:rsidRPr="00567A7A">
                    <w:rPr>
                      <w:i/>
                    </w:rPr>
                    <w:t>Correspondence:  Status Letter</w:t>
                  </w:r>
                </w:p>
                <w:p w14:paraId="3FD5016C" w14:textId="77777777" w:rsidR="00293F13" w:rsidRDefault="00293F13" w:rsidP="00293F13">
                  <w:pPr>
                    <w:pStyle w:val="BulletText1"/>
                    <w:numPr>
                      <w:ilvl w:val="0"/>
                      <w:numId w:val="17"/>
                    </w:numPr>
                  </w:pPr>
                  <w:r>
                    <w:t>Subject:  National VSO</w:t>
                  </w:r>
                  <w:r w:rsidRPr="00B07BF1">
                    <w:t xml:space="preserve"> final response</w:t>
                  </w:r>
                </w:p>
              </w:tc>
            </w:tr>
            <w:tr w:rsidR="00293F13" w14:paraId="0FC1F3E0" w14:textId="77777777" w:rsidTr="00293F13">
              <w:trPr>
                <w:trHeight w:val="614"/>
              </w:trPr>
              <w:tc>
                <w:tcPr>
                  <w:tcW w:w="1727" w:type="dxa"/>
                  <w:vMerge w:val="restart"/>
                  <w:shd w:val="clear" w:color="auto" w:fill="auto"/>
                </w:tcPr>
                <w:p w14:paraId="6473A6FC" w14:textId="77777777" w:rsidR="00293F13" w:rsidRDefault="00293F13" w:rsidP="00293F13">
                  <w:pPr>
                    <w:pStyle w:val="BulletText1"/>
                    <w:numPr>
                      <w:ilvl w:val="0"/>
                      <w:numId w:val="0"/>
                    </w:numPr>
                  </w:pPr>
                  <w:r>
                    <w:t>a private attorney</w:t>
                  </w:r>
                </w:p>
              </w:tc>
              <w:tc>
                <w:tcPr>
                  <w:tcW w:w="2503" w:type="dxa"/>
                  <w:shd w:val="clear" w:color="auto" w:fill="auto"/>
                </w:tcPr>
                <w:p w14:paraId="43D9F9EC" w14:textId="77777777" w:rsidR="00293F13" w:rsidRDefault="00293F13" w:rsidP="00293F13">
                  <w:pPr>
                    <w:pStyle w:val="BulletText1"/>
                    <w:numPr>
                      <w:ilvl w:val="0"/>
                      <w:numId w:val="0"/>
                    </w:numPr>
                  </w:pPr>
                  <w:r>
                    <w:t>from the third party</w:t>
                  </w:r>
                </w:p>
              </w:tc>
              <w:tc>
                <w:tcPr>
                  <w:tcW w:w="3109" w:type="dxa"/>
                  <w:shd w:val="clear" w:color="auto" w:fill="auto"/>
                </w:tcPr>
                <w:p w14:paraId="1C55AD8D" w14:textId="77777777" w:rsidR="00293F13" w:rsidRPr="00567A7A" w:rsidRDefault="00293F13" w:rsidP="00293F13">
                  <w:pPr>
                    <w:pStyle w:val="BulletText1"/>
                    <w:numPr>
                      <w:ilvl w:val="0"/>
                      <w:numId w:val="18"/>
                    </w:numPr>
                    <w:rPr>
                      <w:i/>
                    </w:rPr>
                  </w:pPr>
                  <w:r>
                    <w:t xml:space="preserve">Category Type: </w:t>
                  </w:r>
                  <w:r w:rsidRPr="00567A7A">
                    <w:rPr>
                      <w:i/>
                    </w:rPr>
                    <w:t>Correspondence – Incoming:  Third Party Correspondence</w:t>
                  </w:r>
                </w:p>
                <w:p w14:paraId="1DEFB365" w14:textId="77777777" w:rsidR="00293F13" w:rsidRDefault="00293F13" w:rsidP="00293F13">
                  <w:pPr>
                    <w:pStyle w:val="BulletText1"/>
                    <w:numPr>
                      <w:ilvl w:val="0"/>
                      <w:numId w:val="18"/>
                    </w:numPr>
                  </w:pPr>
                  <w:r>
                    <w:t>Subject:  private attorney letter</w:t>
                  </w:r>
                </w:p>
              </w:tc>
            </w:tr>
            <w:tr w:rsidR="00293F13" w14:paraId="41847A77" w14:textId="77777777" w:rsidTr="00293F13">
              <w:trPr>
                <w:trHeight w:val="185"/>
              </w:trPr>
              <w:tc>
                <w:tcPr>
                  <w:tcW w:w="1727" w:type="dxa"/>
                  <w:vMerge/>
                  <w:shd w:val="clear" w:color="auto" w:fill="auto"/>
                </w:tcPr>
                <w:p w14:paraId="1EB5851C" w14:textId="77777777" w:rsidR="00293F13" w:rsidRDefault="00293F13" w:rsidP="00293F13">
                  <w:pPr>
                    <w:pStyle w:val="BulletText1"/>
                    <w:numPr>
                      <w:ilvl w:val="0"/>
                      <w:numId w:val="0"/>
                    </w:numPr>
                  </w:pPr>
                </w:p>
              </w:tc>
              <w:tc>
                <w:tcPr>
                  <w:tcW w:w="2503" w:type="dxa"/>
                  <w:shd w:val="clear" w:color="auto" w:fill="auto"/>
                </w:tcPr>
                <w:p w14:paraId="34C04782" w14:textId="77777777" w:rsidR="00293F13" w:rsidRDefault="00293F13" w:rsidP="00293F13">
                  <w:pPr>
                    <w:pStyle w:val="BulletText1"/>
                    <w:numPr>
                      <w:ilvl w:val="0"/>
                      <w:numId w:val="0"/>
                    </w:numPr>
                  </w:pPr>
                  <w:r>
                    <w:t>an interim response</w:t>
                  </w:r>
                </w:p>
              </w:tc>
              <w:tc>
                <w:tcPr>
                  <w:tcW w:w="3109" w:type="dxa"/>
                  <w:shd w:val="clear" w:color="auto" w:fill="auto"/>
                </w:tcPr>
                <w:p w14:paraId="4F8412E1" w14:textId="77777777" w:rsidR="00293F13" w:rsidRPr="00567A7A" w:rsidRDefault="00293F13" w:rsidP="00293F13">
                  <w:pPr>
                    <w:pStyle w:val="BulletText1"/>
                    <w:numPr>
                      <w:ilvl w:val="0"/>
                      <w:numId w:val="19"/>
                    </w:numPr>
                    <w:rPr>
                      <w:i/>
                    </w:rPr>
                  </w:pPr>
                  <w:r>
                    <w:t xml:space="preserve">Category Type: </w:t>
                  </w:r>
                  <w:r w:rsidRPr="00567A7A">
                    <w:rPr>
                      <w:i/>
                    </w:rPr>
                    <w:t>Correspondence:  Status Letter</w:t>
                  </w:r>
                </w:p>
                <w:p w14:paraId="18D5149D" w14:textId="0FD913CA" w:rsidR="00293F13" w:rsidRDefault="00293F13" w:rsidP="00293F13">
                  <w:pPr>
                    <w:pStyle w:val="BulletText1"/>
                    <w:numPr>
                      <w:ilvl w:val="0"/>
                      <w:numId w:val="19"/>
                    </w:numPr>
                  </w:pPr>
                  <w:r>
                    <w:t>Subject:  private attorney</w:t>
                  </w:r>
                  <w:r w:rsidRPr="00B07BF1">
                    <w:t xml:space="preserve"> </w:t>
                  </w:r>
                  <w:r w:rsidR="00F53A79">
                    <w:t>10</w:t>
                  </w:r>
                  <w:r w:rsidR="00F53A79" w:rsidRPr="00B07BF1">
                    <w:t>-day</w:t>
                  </w:r>
                  <w:r w:rsidRPr="00B07BF1">
                    <w:t xml:space="preserve"> interim response</w:t>
                  </w:r>
                </w:p>
              </w:tc>
            </w:tr>
            <w:tr w:rsidR="00293F13" w14:paraId="4C652B55" w14:textId="77777777" w:rsidTr="00293F13">
              <w:trPr>
                <w:trHeight w:val="185"/>
              </w:trPr>
              <w:tc>
                <w:tcPr>
                  <w:tcW w:w="1727" w:type="dxa"/>
                  <w:vMerge/>
                  <w:shd w:val="clear" w:color="auto" w:fill="auto"/>
                </w:tcPr>
                <w:p w14:paraId="125B0040" w14:textId="77777777" w:rsidR="00293F13" w:rsidRDefault="00293F13" w:rsidP="00293F13">
                  <w:pPr>
                    <w:pStyle w:val="BulletText1"/>
                    <w:numPr>
                      <w:ilvl w:val="0"/>
                      <w:numId w:val="0"/>
                    </w:numPr>
                  </w:pPr>
                </w:p>
              </w:tc>
              <w:tc>
                <w:tcPr>
                  <w:tcW w:w="2503" w:type="dxa"/>
                  <w:shd w:val="clear" w:color="auto" w:fill="auto"/>
                </w:tcPr>
                <w:p w14:paraId="482542A2" w14:textId="77777777" w:rsidR="00293F13" w:rsidRDefault="00293F13" w:rsidP="00293F13">
                  <w:pPr>
                    <w:pStyle w:val="BulletText1"/>
                    <w:numPr>
                      <w:ilvl w:val="0"/>
                      <w:numId w:val="0"/>
                    </w:numPr>
                  </w:pPr>
                  <w:r>
                    <w:t>a final response</w:t>
                  </w:r>
                </w:p>
              </w:tc>
              <w:tc>
                <w:tcPr>
                  <w:tcW w:w="3109" w:type="dxa"/>
                  <w:shd w:val="clear" w:color="auto" w:fill="auto"/>
                </w:tcPr>
                <w:p w14:paraId="587A2135" w14:textId="77777777" w:rsidR="00293F13" w:rsidRPr="00567A7A" w:rsidRDefault="00293F13" w:rsidP="00293F13">
                  <w:pPr>
                    <w:pStyle w:val="BulletText1"/>
                    <w:numPr>
                      <w:ilvl w:val="0"/>
                      <w:numId w:val="20"/>
                    </w:numPr>
                    <w:rPr>
                      <w:i/>
                    </w:rPr>
                  </w:pPr>
                  <w:r>
                    <w:t xml:space="preserve">Category Type: </w:t>
                  </w:r>
                  <w:r w:rsidRPr="00567A7A">
                    <w:rPr>
                      <w:i/>
                    </w:rPr>
                    <w:t>Correspondence:  Status Letter</w:t>
                  </w:r>
                </w:p>
                <w:p w14:paraId="6058DEB8" w14:textId="77777777" w:rsidR="00293F13" w:rsidRDefault="00293F13" w:rsidP="00293F13">
                  <w:pPr>
                    <w:pStyle w:val="BulletText1"/>
                    <w:numPr>
                      <w:ilvl w:val="0"/>
                      <w:numId w:val="20"/>
                    </w:numPr>
                  </w:pPr>
                  <w:r>
                    <w:t>Subject:  private attorney final response</w:t>
                  </w:r>
                </w:p>
              </w:tc>
            </w:tr>
          </w:tbl>
          <w:p w14:paraId="603C4AB2" w14:textId="77777777" w:rsidR="00293F13" w:rsidRDefault="00293F13" w:rsidP="009D4D9C">
            <w:pPr>
              <w:pStyle w:val="BlockText"/>
            </w:pPr>
          </w:p>
        </w:tc>
      </w:tr>
      <w:tr w:rsidR="00CA4BC0" w14:paraId="7E04C13B" w14:textId="77777777">
        <w:tc>
          <w:tcPr>
            <w:tcW w:w="1728" w:type="dxa"/>
            <w:tcBorders>
              <w:top w:val="nil"/>
              <w:left w:val="nil"/>
              <w:bottom w:val="nil"/>
              <w:right w:val="nil"/>
            </w:tcBorders>
          </w:tcPr>
          <w:p w14:paraId="220F63BB" w14:textId="77777777" w:rsidR="00CA4BC0" w:rsidRDefault="00CA4BC0" w:rsidP="00A22E5D">
            <w:pPr>
              <w:pStyle w:val="Heading5"/>
            </w:pPr>
          </w:p>
        </w:tc>
        <w:tc>
          <w:tcPr>
            <w:tcW w:w="7740" w:type="dxa"/>
            <w:tcBorders>
              <w:top w:val="nil"/>
              <w:left w:val="nil"/>
              <w:bottom w:val="nil"/>
              <w:right w:val="nil"/>
            </w:tcBorders>
          </w:tcPr>
          <w:p w14:paraId="4371C0F8" w14:textId="77777777" w:rsidR="00CA4BC0" w:rsidRDefault="00CA4BC0" w:rsidP="00A22E5D">
            <w:pPr>
              <w:pStyle w:val="BlockText"/>
            </w:pPr>
          </w:p>
        </w:tc>
      </w:tr>
    </w:tbl>
    <w:p w14:paraId="1775FE28" w14:textId="77777777" w:rsidR="00CA4BC0" w:rsidRDefault="00CA4BC0">
      <w:pPr>
        <w:pStyle w:val="BlockLine"/>
      </w:pPr>
    </w:p>
    <w:p w14:paraId="24A3F29D" w14:textId="7FCA7617" w:rsidR="00CA4BC0" w:rsidRDefault="00CA4BC0">
      <w:pPr>
        <w:pStyle w:val="Heading4"/>
      </w:pPr>
      <w:r>
        <w:br w:type="page"/>
      </w:r>
      <w:bookmarkStart w:id="21" w:name="_Toc961158"/>
      <w:r>
        <w:lastRenderedPageBreak/>
        <w:t xml:space="preserve">4.  </w:t>
      </w:r>
      <w:r w:rsidR="00293F13">
        <w:t xml:space="preserve">Handling Various Types of Incoming </w:t>
      </w:r>
      <w:r w:rsidR="002D1596">
        <w:t xml:space="preserve">Routine </w:t>
      </w:r>
      <w:r w:rsidR="00293F13">
        <w:t>Correspondence</w:t>
      </w:r>
      <w:bookmarkEnd w:id="21"/>
    </w:p>
    <w:p w14:paraId="409F3FB6"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10CE15E" w14:textId="77777777">
        <w:tc>
          <w:tcPr>
            <w:tcW w:w="1728" w:type="dxa"/>
            <w:tcBorders>
              <w:top w:val="nil"/>
              <w:left w:val="nil"/>
              <w:bottom w:val="nil"/>
              <w:right w:val="nil"/>
            </w:tcBorders>
          </w:tcPr>
          <w:p w14:paraId="385BF851" w14:textId="77777777" w:rsidR="00CA4BC0" w:rsidRDefault="00CA4BC0">
            <w:pPr>
              <w:pStyle w:val="Heading5"/>
            </w:pPr>
            <w:bookmarkStart w:id="22" w:name="_Toc961159"/>
            <w:r>
              <w:t>Introduction</w:t>
            </w:r>
            <w:bookmarkEnd w:id="22"/>
          </w:p>
        </w:tc>
        <w:tc>
          <w:tcPr>
            <w:tcW w:w="7740" w:type="dxa"/>
            <w:tcBorders>
              <w:top w:val="nil"/>
              <w:left w:val="nil"/>
              <w:bottom w:val="nil"/>
              <w:right w:val="nil"/>
            </w:tcBorders>
          </w:tcPr>
          <w:p w14:paraId="3B52150A" w14:textId="77777777" w:rsidR="00293F13" w:rsidRDefault="00293F13" w:rsidP="00293F13">
            <w:pPr>
              <w:pStyle w:val="BlockText"/>
            </w:pPr>
            <w:r>
              <w:t>This topic provides guidance and information on recognizing and handling the various types of incoming correspondence received by VA, including:</w:t>
            </w:r>
          </w:p>
          <w:p w14:paraId="56FE03C3" w14:textId="77777777" w:rsidR="00293F13" w:rsidRDefault="00293F13" w:rsidP="00293F13">
            <w:pPr>
              <w:pStyle w:val="BlockText"/>
            </w:pPr>
          </w:p>
          <w:p w14:paraId="69E33597" w14:textId="51B2FC1C" w:rsidR="00293F13" w:rsidRDefault="00293F13" w:rsidP="00293F13">
            <w:pPr>
              <w:pStyle w:val="BulletText1"/>
              <w:numPr>
                <w:ilvl w:val="0"/>
                <w:numId w:val="5"/>
              </w:numPr>
            </w:pPr>
            <w:r>
              <w:t xml:space="preserve">definition of </w:t>
            </w:r>
            <w:r w:rsidR="002D1596">
              <w:rPr>
                <w:b/>
                <w:bCs/>
                <w:i/>
                <w:iCs/>
              </w:rPr>
              <w:t>routine</w:t>
            </w:r>
            <w:r>
              <w:rPr>
                <w:b/>
                <w:bCs/>
                <w:i/>
                <w:iCs/>
              </w:rPr>
              <w:t xml:space="preserve"> correspondence</w:t>
            </w:r>
            <w:r>
              <w:t xml:space="preserve">, </w:t>
            </w:r>
          </w:p>
          <w:p w14:paraId="4C8BD552" w14:textId="5A7E99A8" w:rsidR="00293F13" w:rsidRDefault="00293F13" w:rsidP="00293F13">
            <w:pPr>
              <w:pStyle w:val="BulletText1"/>
              <w:numPr>
                <w:ilvl w:val="0"/>
                <w:numId w:val="5"/>
              </w:numPr>
            </w:pPr>
            <w:r>
              <w:t xml:space="preserve">identifying, processing, and following up on </w:t>
            </w:r>
            <w:r w:rsidR="002D1596">
              <w:t>routine</w:t>
            </w:r>
            <w:r>
              <w:t xml:space="preserve"> correspondence,</w:t>
            </w:r>
          </w:p>
          <w:p w14:paraId="2B83811C" w14:textId="77777777" w:rsidR="00293F13" w:rsidRDefault="00293F13" w:rsidP="00293F13">
            <w:pPr>
              <w:pStyle w:val="BulletText1"/>
              <w:numPr>
                <w:ilvl w:val="0"/>
                <w:numId w:val="5"/>
              </w:numPr>
            </w:pPr>
            <w:r>
              <w:t>handling redundant and unnecessary correspondence,</w:t>
            </w:r>
          </w:p>
          <w:p w14:paraId="6EFCCC3C" w14:textId="77777777" w:rsidR="00293F13" w:rsidRDefault="00293F13" w:rsidP="00293F13">
            <w:pPr>
              <w:pStyle w:val="BulletText1"/>
              <w:numPr>
                <w:ilvl w:val="0"/>
                <w:numId w:val="5"/>
              </w:numPr>
            </w:pPr>
            <w:r>
              <w:t>handling misdirected mail dealing with appellate issues, and</w:t>
            </w:r>
          </w:p>
          <w:p w14:paraId="73341B6C" w14:textId="77777777" w:rsidR="00CA4BC0" w:rsidRDefault="00293F13" w:rsidP="00293F13">
            <w:pPr>
              <w:pStyle w:val="BlockText"/>
              <w:numPr>
                <w:ilvl w:val="0"/>
                <w:numId w:val="5"/>
              </w:numPr>
            </w:pPr>
            <w:r>
              <w:t>handling correspondence that is not associated with a claims folder</w:t>
            </w:r>
          </w:p>
        </w:tc>
      </w:tr>
    </w:tbl>
    <w:p w14:paraId="562E929D" w14:textId="77777777" w:rsidR="00CA4BC0" w:rsidRDefault="00CA4BC0">
      <w:pPr>
        <w:pStyle w:val="BlockLine"/>
      </w:pPr>
    </w:p>
    <w:tbl>
      <w:tblPr>
        <w:tblW w:w="0" w:type="auto"/>
        <w:tblLayout w:type="fixed"/>
        <w:tblLook w:val="0000" w:firstRow="0" w:lastRow="0" w:firstColumn="0" w:lastColumn="0" w:noHBand="0" w:noVBand="0"/>
      </w:tblPr>
      <w:tblGrid>
        <w:gridCol w:w="1728"/>
        <w:gridCol w:w="7740"/>
      </w:tblGrid>
      <w:tr w:rsidR="00CA4BC0" w14:paraId="63D4FD2A" w14:textId="77777777">
        <w:tc>
          <w:tcPr>
            <w:tcW w:w="1728" w:type="dxa"/>
          </w:tcPr>
          <w:p w14:paraId="53BB651B" w14:textId="77777777" w:rsidR="00CA4BC0" w:rsidRDefault="00CA4BC0">
            <w:pPr>
              <w:pStyle w:val="Heading5"/>
            </w:pPr>
            <w:bookmarkStart w:id="23" w:name="_Toc961160"/>
            <w:r>
              <w:t>Change Date</w:t>
            </w:r>
            <w:bookmarkEnd w:id="23"/>
          </w:p>
        </w:tc>
        <w:tc>
          <w:tcPr>
            <w:tcW w:w="7740" w:type="dxa"/>
          </w:tcPr>
          <w:p w14:paraId="57228F01" w14:textId="63A79B2E" w:rsidR="00CA4BC0" w:rsidRDefault="00CA4BC0" w:rsidP="00293F13">
            <w:pPr>
              <w:pStyle w:val="BlockText"/>
            </w:pPr>
            <w:r>
              <w:t xml:space="preserve"> </w:t>
            </w:r>
            <w:r w:rsidR="00561983">
              <w:t xml:space="preserve">February </w:t>
            </w:r>
            <w:r w:rsidR="0072667C">
              <w:t>13</w:t>
            </w:r>
            <w:r w:rsidR="00561983">
              <w:t>, 2019</w:t>
            </w:r>
          </w:p>
        </w:tc>
      </w:tr>
    </w:tbl>
    <w:p w14:paraId="7D01325C"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764F810C" w14:textId="77777777">
        <w:tc>
          <w:tcPr>
            <w:tcW w:w="1728" w:type="dxa"/>
            <w:tcBorders>
              <w:top w:val="nil"/>
              <w:left w:val="nil"/>
              <w:bottom w:val="nil"/>
              <w:right w:val="nil"/>
            </w:tcBorders>
          </w:tcPr>
          <w:p w14:paraId="31F5E829" w14:textId="4CBE37D3" w:rsidR="00CA4BC0" w:rsidRDefault="00D36DAA" w:rsidP="00293F13">
            <w:pPr>
              <w:pStyle w:val="Heading5"/>
            </w:pPr>
            <w:bookmarkStart w:id="24" w:name="_Toc961161"/>
            <w:r>
              <w:t xml:space="preserve">a. </w:t>
            </w:r>
            <w:r w:rsidR="00293F13">
              <w:t xml:space="preserve">Definitions for </w:t>
            </w:r>
            <w:r w:rsidR="002D1596">
              <w:t>Routine</w:t>
            </w:r>
            <w:r w:rsidR="00293F13">
              <w:t xml:space="preserve"> Correspondence</w:t>
            </w:r>
            <w:bookmarkEnd w:id="24"/>
          </w:p>
        </w:tc>
        <w:tc>
          <w:tcPr>
            <w:tcW w:w="7740" w:type="dxa"/>
            <w:tcBorders>
              <w:top w:val="nil"/>
              <w:left w:val="nil"/>
              <w:bottom w:val="nil"/>
              <w:right w:val="nil"/>
            </w:tcBorders>
          </w:tcPr>
          <w:p w14:paraId="41D846BC" w14:textId="5274E899" w:rsidR="00293F13" w:rsidRDefault="002D1596" w:rsidP="00293F13">
            <w:pPr>
              <w:pStyle w:val="BlockText"/>
            </w:pPr>
            <w:r>
              <w:rPr>
                <w:i/>
              </w:rPr>
              <w:t xml:space="preserve">Routine </w:t>
            </w:r>
            <w:r w:rsidR="00293F13" w:rsidRPr="00BE5919">
              <w:rPr>
                <w:i/>
              </w:rPr>
              <w:t>correspondence</w:t>
            </w:r>
            <w:r w:rsidR="00293F13">
              <w:t xml:space="preserve"> is correspondence from a member of the public not identified as evidence or a claim.</w:t>
            </w:r>
          </w:p>
          <w:p w14:paraId="211E6BF9" w14:textId="77777777" w:rsidR="00293F13" w:rsidRDefault="00293F13" w:rsidP="00293F13">
            <w:pPr>
              <w:pStyle w:val="BlockText"/>
            </w:pPr>
          </w:p>
          <w:p w14:paraId="2720E27C" w14:textId="731871D0" w:rsidR="00293F13" w:rsidRDefault="002A150A" w:rsidP="00293F13">
            <w:pPr>
              <w:pStyle w:val="BlockText"/>
            </w:pPr>
            <w:r>
              <w:t>Routine correspondence</w:t>
            </w:r>
            <w:r w:rsidR="00293F13">
              <w:t xml:space="preserve"> is controlled, and is to have a final response provided to the customer within 10 business days.</w:t>
            </w:r>
          </w:p>
          <w:p w14:paraId="339D7D46" w14:textId="77777777" w:rsidR="00293F13" w:rsidRDefault="00293F13" w:rsidP="00293F13">
            <w:pPr>
              <w:pStyle w:val="BlockText"/>
            </w:pPr>
          </w:p>
          <w:p w14:paraId="3BDBB22F" w14:textId="547B60DB" w:rsidR="00CA4BC0" w:rsidRDefault="00293F13" w:rsidP="00293F13">
            <w:pPr>
              <w:pStyle w:val="BlockText"/>
            </w:pPr>
            <w:r w:rsidRPr="00BB3E6C">
              <w:rPr>
                <w:b/>
                <w:i/>
              </w:rPr>
              <w:t>Note</w:t>
            </w:r>
            <w:r w:rsidRPr="00BB3E6C">
              <w:t xml:space="preserve">:  The first business day following receipt of the correspondence item </w:t>
            </w:r>
            <w:r w:rsidR="00D761EA" w:rsidRPr="00BB3E6C">
              <w:t>is</w:t>
            </w:r>
            <w:r w:rsidRPr="00BB3E6C">
              <w:t xml:space="preserve"> day one of the business day requirement for final response.</w:t>
            </w:r>
          </w:p>
        </w:tc>
      </w:tr>
    </w:tbl>
    <w:p w14:paraId="6316B09A"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A22E5D" w14:paraId="5014A60B" w14:textId="77777777" w:rsidTr="00A22E5D">
        <w:tc>
          <w:tcPr>
            <w:tcW w:w="1728" w:type="dxa"/>
            <w:tcBorders>
              <w:top w:val="nil"/>
              <w:left w:val="nil"/>
              <w:bottom w:val="nil"/>
              <w:right w:val="nil"/>
            </w:tcBorders>
          </w:tcPr>
          <w:p w14:paraId="7881FEE6" w14:textId="56E097CE" w:rsidR="00A22E5D" w:rsidRDefault="00D36DAA" w:rsidP="00293F13">
            <w:pPr>
              <w:pStyle w:val="Heading5"/>
            </w:pPr>
            <w:bookmarkStart w:id="25" w:name="_Toc961162"/>
            <w:r>
              <w:t xml:space="preserve">b. </w:t>
            </w:r>
            <w:r w:rsidR="00293F13">
              <w:t xml:space="preserve">Processing </w:t>
            </w:r>
            <w:r w:rsidR="002D1596">
              <w:t>Routine</w:t>
            </w:r>
            <w:r w:rsidR="00293F13">
              <w:t xml:space="preserve"> Correspondence</w:t>
            </w:r>
            <w:bookmarkEnd w:id="25"/>
          </w:p>
        </w:tc>
        <w:tc>
          <w:tcPr>
            <w:tcW w:w="7740" w:type="dxa"/>
            <w:tcBorders>
              <w:top w:val="nil"/>
              <w:left w:val="nil"/>
              <w:bottom w:val="nil"/>
              <w:right w:val="nil"/>
            </w:tcBorders>
          </w:tcPr>
          <w:p w14:paraId="2E1CC088" w14:textId="38342C72" w:rsidR="00293F13" w:rsidRDefault="00293F13" w:rsidP="00293F13">
            <w:r w:rsidRPr="002D1F8C">
              <w:t xml:space="preserve">The table below contains instructions for processing </w:t>
            </w:r>
            <w:r w:rsidR="002D1596">
              <w:t>routine</w:t>
            </w:r>
            <w:r>
              <w:t xml:space="preserve"> correspondence.</w:t>
            </w:r>
          </w:p>
          <w:p w14:paraId="2012E85E" w14:textId="77777777" w:rsidR="00293F13" w:rsidRDefault="00293F13" w:rsidP="00293F13"/>
          <w:p w14:paraId="10691227" w14:textId="416E2A48" w:rsidR="002D1596" w:rsidRDefault="00293F13" w:rsidP="00293F13">
            <w:pPr>
              <w:pStyle w:val="BlockText"/>
              <w:rPr>
                <w:color w:val="auto"/>
              </w:rPr>
            </w:pPr>
            <w:r>
              <w:t xml:space="preserve">Establishing EP 400 for </w:t>
            </w:r>
            <w:r w:rsidR="002A150A">
              <w:t>routine</w:t>
            </w:r>
            <w:r>
              <w:t xml:space="preserve"> correspondence will entail the “</w:t>
            </w:r>
            <w:r w:rsidRPr="00591618">
              <w:rPr>
                <w:color w:val="auto"/>
              </w:rPr>
              <w:t xml:space="preserve">one-time PCLR” function in which the 400 EP is established and cleared with a single command only when a customer’s correspondence is received and responded to at the same time.  </w:t>
            </w:r>
          </w:p>
          <w:p w14:paraId="29EA17E5" w14:textId="77777777" w:rsidR="002D1596" w:rsidRDefault="002D1596" w:rsidP="00293F13">
            <w:pPr>
              <w:pStyle w:val="BlockText"/>
              <w:rPr>
                <w:color w:val="auto"/>
              </w:rPr>
            </w:pPr>
          </w:p>
          <w:p w14:paraId="14A368BD" w14:textId="12B9EFA9" w:rsidR="002D1596" w:rsidRDefault="00293F13" w:rsidP="00293F13">
            <w:pPr>
              <w:pStyle w:val="BlockText"/>
              <w:rPr>
                <w:color w:val="auto"/>
              </w:rPr>
            </w:pPr>
            <w:r w:rsidRPr="00591618">
              <w:rPr>
                <w:color w:val="auto"/>
              </w:rPr>
              <w:t>A full establishment of the EP 400 will occur if the response is not able to be provided to the customer immediately</w:t>
            </w:r>
            <w:r w:rsidR="002D1596">
              <w:rPr>
                <w:color w:val="auto"/>
              </w:rPr>
              <w:t xml:space="preserve"> and/or is brokered from a </w:t>
            </w:r>
            <w:r w:rsidR="008617F6">
              <w:rPr>
                <w:color w:val="auto"/>
              </w:rPr>
              <w:t>centralized mail hub site</w:t>
            </w:r>
            <w:r w:rsidR="002D1596">
              <w:rPr>
                <w:color w:val="auto"/>
              </w:rPr>
              <w:t>.</w:t>
            </w:r>
          </w:p>
          <w:p w14:paraId="5BF5C525" w14:textId="77777777" w:rsidR="002D1596" w:rsidRDefault="002D1596" w:rsidP="00293F13">
            <w:pPr>
              <w:pStyle w:val="BlockText"/>
              <w:rPr>
                <w:color w:val="auto"/>
              </w:rPr>
            </w:pPr>
          </w:p>
          <w:p w14:paraId="7E98F5E7" w14:textId="6469A9E9" w:rsidR="00293F13" w:rsidRPr="00591618" w:rsidRDefault="002D1596" w:rsidP="00293F13">
            <w:pPr>
              <w:pStyle w:val="BlockText"/>
              <w:rPr>
                <w:color w:val="auto"/>
              </w:rPr>
            </w:pPr>
            <w:r w:rsidRPr="00C34422">
              <w:rPr>
                <w:b/>
                <w:i/>
                <w:color w:val="auto"/>
              </w:rPr>
              <w:t>Note:</w:t>
            </w:r>
            <w:r>
              <w:rPr>
                <w:color w:val="auto"/>
              </w:rPr>
              <w:t xml:space="preserve">  Routine correspondence requests that are received and processed by a </w:t>
            </w:r>
            <w:r w:rsidR="008617F6">
              <w:rPr>
                <w:color w:val="auto"/>
              </w:rPr>
              <w:t>centralized mail hub site</w:t>
            </w:r>
            <w:r>
              <w:rPr>
                <w:color w:val="auto"/>
              </w:rPr>
              <w:t xml:space="preserve"> will be established as an </w:t>
            </w:r>
            <w:r w:rsidR="00F82FFC">
              <w:rPr>
                <w:color w:val="auto"/>
              </w:rPr>
              <w:t xml:space="preserve">EP 400 with the </w:t>
            </w:r>
            <w:r w:rsidR="008617F6">
              <w:rPr>
                <w:color w:val="auto"/>
              </w:rPr>
              <w:t xml:space="preserve">Brokered – Internal special issue and then </w:t>
            </w:r>
            <w:r w:rsidR="00F82FFC">
              <w:rPr>
                <w:color w:val="auto"/>
              </w:rPr>
              <w:t>brokered to the appropr</w:t>
            </w:r>
            <w:r w:rsidR="008617F6">
              <w:rPr>
                <w:color w:val="auto"/>
              </w:rPr>
              <w:t xml:space="preserve">iate Regional Office for action.  The Regional Office of jurisdiction is found in the Veteran’s Profile in VBMS as the Award Station.  </w:t>
            </w:r>
          </w:p>
          <w:p w14:paraId="0D228972" w14:textId="0A5ABE10" w:rsidR="00C34422" w:rsidRPr="00293F13" w:rsidRDefault="00C34422" w:rsidP="00F3635E">
            <w:pPr>
              <w:pStyle w:val="BlockLine"/>
              <w:ind w:left="0"/>
              <w:jc w:val="right"/>
              <w:rPr>
                <w:i/>
                <w:sz w:val="20"/>
              </w:rPr>
            </w:pPr>
            <w:r w:rsidRPr="00293F13">
              <w:rPr>
                <w:i/>
                <w:sz w:val="20"/>
              </w:rPr>
              <w:t>Continued on next page</w:t>
            </w:r>
          </w:p>
          <w:p w14:paraId="4D1E9A79" w14:textId="77777777" w:rsidR="00293F13" w:rsidRPr="00591618" w:rsidRDefault="00293F13" w:rsidP="00293F13">
            <w:pPr>
              <w:pStyle w:val="BlockText"/>
              <w:rPr>
                <w:color w:val="auto"/>
              </w:rPr>
            </w:pPr>
          </w:p>
          <w:p w14:paraId="10EC40EC" w14:textId="07FCF992" w:rsidR="00F3635E" w:rsidRDefault="00F3635E" w:rsidP="00293F13">
            <w:pPr>
              <w:pStyle w:val="BlockText"/>
              <w:rPr>
                <w:color w:val="auto"/>
              </w:rPr>
            </w:pPr>
          </w:p>
          <w:p w14:paraId="0EFF09BE" w14:textId="5EE26F57" w:rsidR="00F3635E" w:rsidRDefault="00F3635E" w:rsidP="00293F13">
            <w:pPr>
              <w:pStyle w:val="BlockText"/>
              <w:rPr>
                <w:color w:val="auto"/>
              </w:rPr>
            </w:pPr>
            <w:r>
              <w:rPr>
                <w:color w:val="auto"/>
              </w:rPr>
              <w:t>______________________________________________________________</w:t>
            </w:r>
          </w:p>
          <w:p w14:paraId="259350AA" w14:textId="77777777" w:rsidR="00F3635E" w:rsidRDefault="00F3635E" w:rsidP="00293F13">
            <w:pPr>
              <w:pStyle w:val="BlockText"/>
              <w:rPr>
                <w:color w:val="auto"/>
              </w:rPr>
            </w:pPr>
          </w:p>
          <w:p w14:paraId="2A190207" w14:textId="0B03A310" w:rsidR="00293F13" w:rsidRDefault="00293F13" w:rsidP="00293F13">
            <w:pPr>
              <w:pStyle w:val="BlockText"/>
              <w:rPr>
                <w:color w:val="auto"/>
              </w:rPr>
            </w:pPr>
            <w:r w:rsidRPr="00591618">
              <w:rPr>
                <w:color w:val="auto"/>
              </w:rPr>
              <w:t>Do not establish an EP 400 for correspondence when there is a request for general information or information not associated with a claim number.  See M27-1, I.5.4.f.</w:t>
            </w:r>
          </w:p>
          <w:p w14:paraId="1C6F99DE" w14:textId="5DA33A40" w:rsidR="0007284C" w:rsidRDefault="0007284C" w:rsidP="00293F13">
            <w:pPr>
              <w:pStyle w:val="BlockText"/>
              <w:rPr>
                <w:color w:val="auto"/>
              </w:rPr>
            </w:pPr>
          </w:p>
          <w:p w14:paraId="59FE87BC" w14:textId="01D03440" w:rsidR="00D761EA" w:rsidRDefault="00D761EA" w:rsidP="00293F13">
            <w:pPr>
              <w:pStyle w:val="BlockText"/>
              <w:rPr>
                <w:color w:val="auto"/>
              </w:rPr>
            </w:pPr>
            <w:r>
              <w:rPr>
                <w:color w:val="auto"/>
              </w:rPr>
              <w:t xml:space="preserve">Use the table below to properly manage routine correspondence.  </w:t>
            </w:r>
          </w:p>
          <w:p w14:paraId="2B712716" w14:textId="77777777" w:rsidR="00D761EA" w:rsidRDefault="00D761EA" w:rsidP="00293F13">
            <w:pPr>
              <w:pStyle w:val="BlockText"/>
              <w:rPr>
                <w:color w:val="auto"/>
              </w:rPr>
            </w:pPr>
          </w:p>
          <w:tbl>
            <w:tblPr>
              <w:tblW w:w="7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8"/>
              <w:gridCol w:w="4783"/>
            </w:tblGrid>
            <w:tr w:rsidR="0007284C" w:rsidRPr="002D1F8C" w14:paraId="2AB1EEC5" w14:textId="77777777" w:rsidTr="00F13E57">
              <w:trPr>
                <w:trHeight w:val="233"/>
              </w:trPr>
              <w:tc>
                <w:tcPr>
                  <w:tcW w:w="2478" w:type="dxa"/>
                  <w:shd w:val="clear" w:color="auto" w:fill="auto"/>
                </w:tcPr>
                <w:p w14:paraId="6C6BE856" w14:textId="77777777" w:rsidR="0007284C" w:rsidRPr="00F83B9E" w:rsidRDefault="0007284C" w:rsidP="00F13E57">
                  <w:pPr>
                    <w:rPr>
                      <w:b/>
                    </w:rPr>
                  </w:pPr>
                  <w:r w:rsidRPr="00F83B9E">
                    <w:rPr>
                      <w:b/>
                    </w:rPr>
                    <w:t>When …</w:t>
                  </w:r>
                </w:p>
              </w:tc>
              <w:tc>
                <w:tcPr>
                  <w:tcW w:w="4783" w:type="dxa"/>
                  <w:shd w:val="clear" w:color="auto" w:fill="auto"/>
                </w:tcPr>
                <w:p w14:paraId="02BD13EC" w14:textId="77777777" w:rsidR="0007284C" w:rsidRPr="00F83B9E" w:rsidRDefault="0007284C" w:rsidP="00F13E57">
                  <w:pPr>
                    <w:rPr>
                      <w:b/>
                    </w:rPr>
                  </w:pPr>
                  <w:r w:rsidRPr="00F83B9E">
                    <w:rPr>
                      <w:b/>
                    </w:rPr>
                    <w:t>Then…</w:t>
                  </w:r>
                </w:p>
              </w:tc>
            </w:tr>
            <w:tr w:rsidR="00BE24ED" w:rsidRPr="002D1F8C" w14:paraId="31B09D06" w14:textId="77777777" w:rsidTr="00F3635E">
              <w:trPr>
                <w:trHeight w:val="1322"/>
              </w:trPr>
              <w:tc>
                <w:tcPr>
                  <w:tcW w:w="2478" w:type="dxa"/>
                  <w:shd w:val="clear" w:color="auto" w:fill="auto"/>
                </w:tcPr>
                <w:p w14:paraId="09185A8A" w14:textId="73A61EFF" w:rsidR="00BE24ED" w:rsidDel="00BE24ED" w:rsidRDefault="00BE24ED" w:rsidP="00F13E57">
                  <w:r>
                    <w:t xml:space="preserve">mail is received via a brokered EP 400 from a </w:t>
                  </w:r>
                  <w:r w:rsidR="00F86624">
                    <w:t xml:space="preserve">centralized </w:t>
                  </w:r>
                  <w:r>
                    <w:t xml:space="preserve">mail </w:t>
                  </w:r>
                  <w:r w:rsidR="00F86624">
                    <w:t>hub site</w:t>
                  </w:r>
                </w:p>
              </w:tc>
              <w:tc>
                <w:tcPr>
                  <w:tcW w:w="4783" w:type="dxa"/>
                  <w:shd w:val="clear" w:color="auto" w:fill="auto"/>
                </w:tcPr>
                <w:p w14:paraId="06562406" w14:textId="54764723" w:rsidR="00BE24ED" w:rsidDel="00BE24ED" w:rsidRDefault="00BE24ED" w:rsidP="00F13E57">
                  <w:pPr>
                    <w:numPr>
                      <w:ilvl w:val="0"/>
                      <w:numId w:val="7"/>
                    </w:numPr>
                  </w:pPr>
                  <w:r>
                    <w:t xml:space="preserve">Log correspondence into VA Form 27-7288c, </w:t>
                  </w:r>
                  <w:r w:rsidRPr="00C34422">
                    <w:rPr>
                      <w:i/>
                    </w:rPr>
                    <w:t>Daily Record of Veterans Services Activities – Correspondence</w:t>
                  </w:r>
                  <w:r>
                    <w:t>, or electronic equivalent</w:t>
                  </w:r>
                </w:p>
              </w:tc>
            </w:tr>
            <w:tr w:rsidR="0007284C" w:rsidRPr="002D1F8C" w14:paraId="7F63069F" w14:textId="77777777" w:rsidTr="00F3635E">
              <w:trPr>
                <w:trHeight w:val="3500"/>
              </w:trPr>
              <w:tc>
                <w:tcPr>
                  <w:tcW w:w="2478" w:type="dxa"/>
                  <w:shd w:val="clear" w:color="auto" w:fill="auto"/>
                </w:tcPr>
                <w:p w14:paraId="6254C346" w14:textId="77777777" w:rsidR="0007284C" w:rsidRPr="002D1F8C" w:rsidRDefault="0007284C" w:rsidP="00F13E57">
                  <w:r>
                    <w:t>a</w:t>
                  </w:r>
                  <w:r w:rsidRPr="002D1F8C">
                    <w:t xml:space="preserve"> </w:t>
                  </w:r>
                  <w:r>
                    <w:t>final</w:t>
                  </w:r>
                  <w:r w:rsidRPr="002D1F8C">
                    <w:t xml:space="preserve"> response cannot be satisfied within </w:t>
                  </w:r>
                  <w:r>
                    <w:t>10</w:t>
                  </w:r>
                  <w:r w:rsidRPr="002D1F8C">
                    <w:t xml:space="preserve"> business days</w:t>
                  </w:r>
                </w:p>
              </w:tc>
              <w:tc>
                <w:tcPr>
                  <w:tcW w:w="4783" w:type="dxa"/>
                  <w:shd w:val="clear" w:color="auto" w:fill="auto"/>
                </w:tcPr>
                <w:p w14:paraId="68D45288" w14:textId="77777777" w:rsidR="0007284C" w:rsidRDefault="0007284C" w:rsidP="00F13E57">
                  <w:pPr>
                    <w:pStyle w:val="BlockText"/>
                    <w:numPr>
                      <w:ilvl w:val="0"/>
                      <w:numId w:val="8"/>
                    </w:numPr>
                  </w:pPr>
                  <w:r>
                    <w:t>Provide an interim response stating that a full response will be provided</w:t>
                  </w:r>
                </w:p>
                <w:p w14:paraId="346F2025" w14:textId="77777777" w:rsidR="0007284C" w:rsidRDefault="0007284C" w:rsidP="00F13E57">
                  <w:pPr>
                    <w:pStyle w:val="BlockText"/>
                    <w:numPr>
                      <w:ilvl w:val="0"/>
                      <w:numId w:val="8"/>
                    </w:numPr>
                  </w:pPr>
                  <w:r>
                    <w:t xml:space="preserve">Upload interim response letter into eFolder (or associate with paper file as applicable)  </w:t>
                  </w:r>
                </w:p>
                <w:p w14:paraId="26310522" w14:textId="47099C3F" w:rsidR="0007284C" w:rsidRDefault="0007284C" w:rsidP="00F13E57">
                  <w:pPr>
                    <w:pStyle w:val="BlockText"/>
                    <w:numPr>
                      <w:ilvl w:val="0"/>
                      <w:numId w:val="8"/>
                    </w:numPr>
                  </w:pPr>
                  <w:r>
                    <w:t xml:space="preserve">Identify the document category type as </w:t>
                  </w:r>
                  <w:r w:rsidRPr="00733504">
                    <w:rPr>
                      <w:i/>
                    </w:rPr>
                    <w:t>Correspondence: Status Letter</w:t>
                  </w:r>
                  <w:r>
                    <w:t xml:space="preserve"> and include in the subject column: “</w:t>
                  </w:r>
                  <w:r w:rsidR="00CE6292">
                    <w:t>Routine correspondence</w:t>
                  </w:r>
                  <w:r>
                    <w:t xml:space="preserve"> - </w:t>
                  </w:r>
                  <w:r w:rsidR="00D761EA">
                    <w:t>10-day</w:t>
                  </w:r>
                  <w:r>
                    <w:t xml:space="preserve"> interim letter”</w:t>
                  </w:r>
                </w:p>
                <w:p w14:paraId="419EAD16" w14:textId="77777777" w:rsidR="0007284C" w:rsidRPr="002D1F8C" w:rsidRDefault="0007284C" w:rsidP="00F13E57">
                  <w:pPr>
                    <w:numPr>
                      <w:ilvl w:val="0"/>
                      <w:numId w:val="8"/>
                    </w:numPr>
                  </w:pPr>
                  <w:r w:rsidRPr="002D1F8C">
                    <w:t xml:space="preserve">Log </w:t>
                  </w:r>
                  <w:r>
                    <w:t>response</w:t>
                  </w:r>
                  <w:r w:rsidRPr="002D1F8C">
                    <w:t xml:space="preserve"> </w:t>
                  </w:r>
                  <w:r>
                    <w:t xml:space="preserve">into VA Form 27-7288c, </w:t>
                  </w:r>
                  <w:r w:rsidRPr="00954F7A">
                    <w:rPr>
                      <w:i/>
                    </w:rPr>
                    <w:t>Daily Record of Veterans Services Activities – Correspondence</w:t>
                  </w:r>
                  <w:r>
                    <w:t>, or electronic equivalent</w:t>
                  </w:r>
                </w:p>
              </w:tc>
            </w:tr>
            <w:tr w:rsidR="0007284C" w:rsidRPr="00073418" w14:paraId="39E3B9D9" w14:textId="77777777" w:rsidTr="00F3635E">
              <w:trPr>
                <w:trHeight w:val="3320"/>
              </w:trPr>
              <w:tc>
                <w:tcPr>
                  <w:tcW w:w="2478" w:type="dxa"/>
                  <w:shd w:val="clear" w:color="auto" w:fill="auto"/>
                </w:tcPr>
                <w:p w14:paraId="1501F59B" w14:textId="61925521" w:rsidR="0007284C" w:rsidRPr="002D1F8C" w:rsidRDefault="0007284C" w:rsidP="00F13E57">
                  <w:r>
                    <w:t>a</w:t>
                  </w:r>
                  <w:r w:rsidRPr="002D1F8C">
                    <w:t xml:space="preserve"> </w:t>
                  </w:r>
                  <w:r>
                    <w:t xml:space="preserve">final </w:t>
                  </w:r>
                  <w:r w:rsidRPr="002D1F8C">
                    <w:t xml:space="preserve">response is provided for </w:t>
                  </w:r>
                  <w:r w:rsidR="00656F30">
                    <w:t>routine</w:t>
                  </w:r>
                  <w:r w:rsidRPr="002D1F8C">
                    <w:t xml:space="preserve"> correspondence</w:t>
                  </w:r>
                </w:p>
              </w:tc>
              <w:tc>
                <w:tcPr>
                  <w:tcW w:w="4783" w:type="dxa"/>
                  <w:shd w:val="clear" w:color="auto" w:fill="auto"/>
                </w:tcPr>
                <w:p w14:paraId="06C7F298" w14:textId="4B3CEAAD" w:rsidR="0007284C" w:rsidRDefault="0007284C" w:rsidP="00F13E57">
                  <w:pPr>
                    <w:pStyle w:val="BlockText"/>
                    <w:numPr>
                      <w:ilvl w:val="0"/>
                      <w:numId w:val="9"/>
                    </w:numPr>
                  </w:pPr>
                  <w:r>
                    <w:t xml:space="preserve">Upload response letter into </w:t>
                  </w:r>
                  <w:r w:rsidR="00D761EA">
                    <w:t>eFolder (</w:t>
                  </w:r>
                  <w:r w:rsidRPr="00C45D91">
                    <w:t>or associate with paper file as applicable)</w:t>
                  </w:r>
                  <w:r>
                    <w:t xml:space="preserve">  </w:t>
                  </w:r>
                </w:p>
                <w:p w14:paraId="3FB25FC0" w14:textId="25E3A1BF" w:rsidR="0007284C" w:rsidRDefault="0007284C" w:rsidP="00F13E57">
                  <w:pPr>
                    <w:pStyle w:val="BlockText"/>
                    <w:numPr>
                      <w:ilvl w:val="0"/>
                      <w:numId w:val="9"/>
                    </w:numPr>
                  </w:pPr>
                  <w:r>
                    <w:t xml:space="preserve">Identify the document category type as </w:t>
                  </w:r>
                  <w:r w:rsidRPr="00733504">
                    <w:rPr>
                      <w:i/>
                    </w:rPr>
                    <w:t>Correspondence:</w:t>
                  </w:r>
                  <w:r>
                    <w:t xml:space="preserve"> </w:t>
                  </w:r>
                  <w:r w:rsidRPr="00733504">
                    <w:rPr>
                      <w:i/>
                    </w:rPr>
                    <w:t xml:space="preserve">Correspondence </w:t>
                  </w:r>
                  <w:r>
                    <w:t xml:space="preserve">and include in the subject column: “Final </w:t>
                  </w:r>
                  <w:r w:rsidR="001E07AA">
                    <w:t xml:space="preserve">routine correspondence </w:t>
                  </w:r>
                  <w:r>
                    <w:t>response letter”</w:t>
                  </w:r>
                </w:p>
                <w:p w14:paraId="492FD59D" w14:textId="77777777" w:rsidR="0007284C" w:rsidRDefault="0007284C" w:rsidP="00F13E57">
                  <w:pPr>
                    <w:numPr>
                      <w:ilvl w:val="0"/>
                      <w:numId w:val="9"/>
                    </w:numPr>
                  </w:pPr>
                  <w:r w:rsidRPr="002D1F8C">
                    <w:t xml:space="preserve">Log </w:t>
                  </w:r>
                  <w:r>
                    <w:t xml:space="preserve">release of </w:t>
                  </w:r>
                  <w:r w:rsidRPr="002D1F8C">
                    <w:t xml:space="preserve">correspondence </w:t>
                  </w:r>
                  <w:r>
                    <w:t xml:space="preserve">into VA Form 27-7288c, </w:t>
                  </w:r>
                  <w:r w:rsidRPr="00954F7A">
                    <w:rPr>
                      <w:i/>
                    </w:rPr>
                    <w:t>Daily Record of Veterans Services Activities – Correspondence</w:t>
                  </w:r>
                  <w:r>
                    <w:t>, or electronic equivalent</w:t>
                  </w:r>
                </w:p>
                <w:p w14:paraId="39101ADF" w14:textId="16E7ECE8" w:rsidR="00F86624" w:rsidRPr="00073418" w:rsidRDefault="00F86624" w:rsidP="00F13E57">
                  <w:pPr>
                    <w:numPr>
                      <w:ilvl w:val="0"/>
                      <w:numId w:val="9"/>
                    </w:numPr>
                  </w:pPr>
                  <w:r>
                    <w:t>Clear EP 400</w:t>
                  </w:r>
                </w:p>
              </w:tc>
            </w:tr>
          </w:tbl>
          <w:p w14:paraId="705D95B1" w14:textId="77777777" w:rsidR="0007284C" w:rsidRDefault="0007284C" w:rsidP="00293F13">
            <w:pPr>
              <w:pStyle w:val="BlockText"/>
              <w:rPr>
                <w:color w:val="auto"/>
              </w:rPr>
            </w:pPr>
          </w:p>
          <w:p w14:paraId="51449BAA" w14:textId="77777777" w:rsidR="00A22E5D" w:rsidRDefault="009E2CCF" w:rsidP="009E2CCF">
            <w:pPr>
              <w:pStyle w:val="ContinuedOnNextPa"/>
              <w:ind w:left="0"/>
            </w:pPr>
            <w:r>
              <w:t>Continued on next page</w:t>
            </w:r>
          </w:p>
        </w:tc>
      </w:tr>
    </w:tbl>
    <w:p w14:paraId="4332D34E" w14:textId="77777777" w:rsidR="00A22E5D" w:rsidRDefault="00CA4BC0" w:rsidP="00A22E5D">
      <w:pPr>
        <w:pStyle w:val="MapTitleContinued"/>
        <w:rPr>
          <w:b w:val="0"/>
          <w:sz w:val="24"/>
        </w:rPr>
      </w:pPr>
      <w:r>
        <w:lastRenderedPageBreak/>
        <w:br w:type="page"/>
      </w:r>
    </w:p>
    <w:p w14:paraId="0FE132FA" w14:textId="77777777" w:rsidR="00A22E5D" w:rsidRDefault="00A22E5D" w:rsidP="00A22E5D">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A22E5D" w14:paraId="475CC23A" w14:textId="77777777" w:rsidTr="00A22E5D">
        <w:tc>
          <w:tcPr>
            <w:tcW w:w="1728" w:type="dxa"/>
            <w:tcBorders>
              <w:top w:val="nil"/>
              <w:left w:val="nil"/>
              <w:bottom w:val="nil"/>
              <w:right w:val="nil"/>
            </w:tcBorders>
          </w:tcPr>
          <w:p w14:paraId="4D6D59EA" w14:textId="77777777" w:rsidR="00A22E5D" w:rsidRDefault="00D36DAA" w:rsidP="0007284C">
            <w:pPr>
              <w:pStyle w:val="Heading5"/>
            </w:pPr>
            <w:bookmarkStart w:id="26" w:name="_Toc961163"/>
            <w:r>
              <w:t xml:space="preserve">c. </w:t>
            </w:r>
            <w:r w:rsidR="0007284C">
              <w:t>Handling Redundant Correspondence</w:t>
            </w:r>
            <w:bookmarkEnd w:id="26"/>
          </w:p>
        </w:tc>
        <w:tc>
          <w:tcPr>
            <w:tcW w:w="7740" w:type="dxa"/>
            <w:tcBorders>
              <w:top w:val="nil"/>
              <w:left w:val="nil"/>
              <w:bottom w:val="nil"/>
              <w:right w:val="nil"/>
            </w:tcBorders>
          </w:tcPr>
          <w:p w14:paraId="771F4F94" w14:textId="77777777" w:rsidR="0007284C" w:rsidRDefault="0007284C" w:rsidP="0007284C">
            <w:pPr>
              <w:pStyle w:val="BlockText"/>
            </w:pPr>
            <w:r>
              <w:t>If a claimant or other correspondent has been informed repeatedly of the status of a claim or appeal or received the requested information and continues to write to VA on the same issue(s), follow the steps in the table below:</w:t>
            </w:r>
          </w:p>
          <w:p w14:paraId="073CDE59" w14:textId="77777777" w:rsidR="0007284C" w:rsidRDefault="0007284C" w:rsidP="0007284C">
            <w:pPr>
              <w:pStyle w:val="BlockText"/>
            </w:pPr>
          </w:p>
          <w:tbl>
            <w:tblPr>
              <w:tblW w:w="7020"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9"/>
              <w:gridCol w:w="6291"/>
            </w:tblGrid>
            <w:tr w:rsidR="0007284C" w14:paraId="23186959" w14:textId="77777777" w:rsidTr="00F13E57">
              <w:trPr>
                <w:trHeight w:val="138"/>
              </w:trPr>
              <w:tc>
                <w:tcPr>
                  <w:tcW w:w="519" w:type="pct"/>
                </w:tcPr>
                <w:p w14:paraId="452AC04B" w14:textId="77777777" w:rsidR="0007284C" w:rsidRDefault="0007284C" w:rsidP="00F13E57">
                  <w:pPr>
                    <w:pStyle w:val="TableHeaderText"/>
                  </w:pPr>
                  <w:r>
                    <w:t>Step</w:t>
                  </w:r>
                </w:p>
              </w:tc>
              <w:tc>
                <w:tcPr>
                  <w:tcW w:w="4481" w:type="pct"/>
                </w:tcPr>
                <w:p w14:paraId="141FCD6C" w14:textId="77777777" w:rsidR="0007284C" w:rsidRDefault="0007284C" w:rsidP="00F13E57">
                  <w:pPr>
                    <w:pStyle w:val="TableHeaderText"/>
                  </w:pPr>
                  <w:r>
                    <w:t>Action</w:t>
                  </w:r>
                </w:p>
              </w:tc>
            </w:tr>
            <w:tr w:rsidR="0007284C" w14:paraId="04903B23" w14:textId="77777777" w:rsidTr="00F13E57">
              <w:trPr>
                <w:trHeight w:val="138"/>
              </w:trPr>
              <w:tc>
                <w:tcPr>
                  <w:tcW w:w="519" w:type="pct"/>
                </w:tcPr>
                <w:p w14:paraId="7A8E4F40" w14:textId="77777777" w:rsidR="0007284C" w:rsidRDefault="0007284C" w:rsidP="00F13E57">
                  <w:pPr>
                    <w:pStyle w:val="TableText"/>
                    <w:jc w:val="center"/>
                    <w:rPr>
                      <w:b/>
                    </w:rPr>
                  </w:pPr>
                  <w:r>
                    <w:rPr>
                      <w:b/>
                    </w:rPr>
                    <w:t>1</w:t>
                  </w:r>
                </w:p>
              </w:tc>
              <w:tc>
                <w:tcPr>
                  <w:tcW w:w="4481" w:type="pct"/>
                </w:tcPr>
                <w:p w14:paraId="408334E0" w14:textId="77777777" w:rsidR="0007284C" w:rsidRDefault="0007284C" w:rsidP="00F13E57">
                  <w:pPr>
                    <w:pStyle w:val="TableText"/>
                  </w:pPr>
                  <w:r>
                    <w:t>Carefully review correspondence to ensure new issues are not raised.</w:t>
                  </w:r>
                </w:p>
              </w:tc>
            </w:tr>
            <w:tr w:rsidR="0007284C" w14:paraId="1552C956" w14:textId="77777777" w:rsidTr="00F13E57">
              <w:trPr>
                <w:trHeight w:val="138"/>
              </w:trPr>
              <w:tc>
                <w:tcPr>
                  <w:tcW w:w="519" w:type="pct"/>
                </w:tcPr>
                <w:p w14:paraId="2C396550" w14:textId="77777777" w:rsidR="0007284C" w:rsidRDefault="0007284C" w:rsidP="00F13E57">
                  <w:pPr>
                    <w:pStyle w:val="TableText"/>
                    <w:jc w:val="center"/>
                    <w:rPr>
                      <w:b/>
                    </w:rPr>
                  </w:pPr>
                  <w:r>
                    <w:rPr>
                      <w:b/>
                    </w:rPr>
                    <w:t>2</w:t>
                  </w:r>
                </w:p>
              </w:tc>
              <w:tc>
                <w:tcPr>
                  <w:tcW w:w="4481" w:type="pct"/>
                </w:tcPr>
                <w:p w14:paraId="30F07F5C" w14:textId="77777777" w:rsidR="0007284C" w:rsidRDefault="0007284C" w:rsidP="00F13E57">
                  <w:pPr>
                    <w:pStyle w:val="TableText"/>
                  </w:pPr>
                  <w:r>
                    <w:t>Ensure that a further response would serve no useful purpose.</w:t>
                  </w:r>
                </w:p>
              </w:tc>
            </w:tr>
            <w:tr w:rsidR="0007284C" w14:paraId="00214B3A" w14:textId="77777777" w:rsidTr="00F13E57">
              <w:trPr>
                <w:trHeight w:val="138"/>
              </w:trPr>
              <w:tc>
                <w:tcPr>
                  <w:tcW w:w="519" w:type="pct"/>
                </w:tcPr>
                <w:p w14:paraId="2402A4B6" w14:textId="77777777" w:rsidR="0007284C" w:rsidRDefault="0007284C" w:rsidP="00F13E57">
                  <w:pPr>
                    <w:pStyle w:val="TableText"/>
                    <w:jc w:val="center"/>
                    <w:rPr>
                      <w:b/>
                    </w:rPr>
                  </w:pPr>
                  <w:r>
                    <w:rPr>
                      <w:b/>
                    </w:rPr>
                    <w:t>3</w:t>
                  </w:r>
                </w:p>
              </w:tc>
              <w:tc>
                <w:tcPr>
                  <w:tcW w:w="4481" w:type="pct"/>
                </w:tcPr>
                <w:p w14:paraId="1475A400" w14:textId="77777777" w:rsidR="0007284C" w:rsidRDefault="0007284C" w:rsidP="00F13E57">
                  <w:pPr>
                    <w:pStyle w:val="TableText"/>
                  </w:pPr>
                  <w:r>
                    <w:t>Annotate correspondence with “No Action Necessary” (the use of “NAN” is acceptable), sign or initial, and date.</w:t>
                  </w:r>
                </w:p>
              </w:tc>
            </w:tr>
            <w:tr w:rsidR="0007284C" w14:paraId="1D20A97E" w14:textId="77777777" w:rsidTr="00F13E57">
              <w:trPr>
                <w:trHeight w:val="138"/>
              </w:trPr>
              <w:tc>
                <w:tcPr>
                  <w:tcW w:w="519" w:type="pct"/>
                </w:tcPr>
                <w:p w14:paraId="184F9E87" w14:textId="77777777" w:rsidR="0007284C" w:rsidRDefault="0007284C" w:rsidP="00F13E57">
                  <w:pPr>
                    <w:pStyle w:val="TableText"/>
                    <w:jc w:val="center"/>
                    <w:rPr>
                      <w:b/>
                    </w:rPr>
                  </w:pPr>
                  <w:r>
                    <w:rPr>
                      <w:b/>
                    </w:rPr>
                    <w:t>4</w:t>
                  </w:r>
                </w:p>
              </w:tc>
              <w:tc>
                <w:tcPr>
                  <w:tcW w:w="4481" w:type="pct"/>
                </w:tcPr>
                <w:p w14:paraId="41816C33" w14:textId="77777777" w:rsidR="0007284C" w:rsidRDefault="0007284C" w:rsidP="00F13E57">
                  <w:pPr>
                    <w:pStyle w:val="TableText"/>
                  </w:pPr>
                  <w:r>
                    <w:t>Provide a Note in VBMS explaining the reason for the NAN.</w:t>
                  </w:r>
                </w:p>
              </w:tc>
            </w:tr>
            <w:tr w:rsidR="0007284C" w14:paraId="1190583D" w14:textId="77777777" w:rsidTr="00F13E57">
              <w:trPr>
                <w:trHeight w:val="138"/>
              </w:trPr>
              <w:tc>
                <w:tcPr>
                  <w:tcW w:w="519" w:type="pct"/>
                </w:tcPr>
                <w:p w14:paraId="0912FEF9" w14:textId="77777777" w:rsidR="0007284C" w:rsidRDefault="0007284C" w:rsidP="00F13E57">
                  <w:pPr>
                    <w:pStyle w:val="TableText"/>
                    <w:jc w:val="center"/>
                    <w:rPr>
                      <w:b/>
                    </w:rPr>
                  </w:pPr>
                  <w:r>
                    <w:rPr>
                      <w:b/>
                    </w:rPr>
                    <w:t>5</w:t>
                  </w:r>
                </w:p>
              </w:tc>
              <w:tc>
                <w:tcPr>
                  <w:tcW w:w="4481" w:type="pct"/>
                </w:tcPr>
                <w:p w14:paraId="38CC52C6" w14:textId="77777777" w:rsidR="0007284C" w:rsidRDefault="0007284C" w:rsidP="00F13E57">
                  <w:pPr>
                    <w:pStyle w:val="TableText"/>
                  </w:pPr>
                  <w:r>
                    <w:t>Upload correspondence in Veteran’s eFolder or file in claim folder if eFolder does not exist.</w:t>
                  </w:r>
                </w:p>
              </w:tc>
            </w:tr>
          </w:tbl>
          <w:p w14:paraId="6995DB9F" w14:textId="77777777" w:rsidR="0007284C" w:rsidRDefault="0007284C" w:rsidP="0007284C">
            <w:pPr>
              <w:pStyle w:val="BlockText"/>
            </w:pPr>
            <w:r>
              <w:t xml:space="preserve"> </w:t>
            </w:r>
          </w:p>
          <w:p w14:paraId="35175D32" w14:textId="77777777" w:rsidR="0007284C" w:rsidRDefault="0007284C" w:rsidP="0007284C">
            <w:pPr>
              <w:pStyle w:val="BlockText"/>
            </w:pPr>
            <w:r>
              <w:rPr>
                <w:b/>
                <w:bCs/>
                <w:i/>
                <w:iCs/>
              </w:rPr>
              <w:t>Note</w:t>
            </w:r>
            <w:r>
              <w:t>:</w:t>
            </w:r>
            <w:r>
              <w:rPr>
                <w:b/>
                <w:bCs/>
                <w:i/>
                <w:iCs/>
              </w:rPr>
              <w:t xml:space="preserve">  </w:t>
            </w:r>
            <w:r>
              <w:t xml:space="preserve">If a request for information under the provisions of the </w:t>
            </w:r>
            <w:r w:rsidRPr="00591618">
              <w:rPr>
                <w:color w:val="auto"/>
              </w:rPr>
              <w:t xml:space="preserve">Freedom of Information Act (FOIA)/Privacy Act (PA) </w:t>
            </w:r>
            <w:r>
              <w:t>is received, such a request must be answered notwithstanding the provisions of this topic.</w:t>
            </w:r>
          </w:p>
          <w:p w14:paraId="5C5F195C" w14:textId="77777777" w:rsidR="00A22E5D" w:rsidRDefault="00A22E5D" w:rsidP="0007284C">
            <w:pPr>
              <w:pStyle w:val="BlockText"/>
            </w:pPr>
            <w:r>
              <w:t>______________________________________________________________</w:t>
            </w:r>
          </w:p>
        </w:tc>
      </w:tr>
      <w:tr w:rsidR="0007284C" w14:paraId="5F6191AC" w14:textId="77777777" w:rsidTr="00F13E57">
        <w:tc>
          <w:tcPr>
            <w:tcW w:w="1728" w:type="dxa"/>
            <w:tcBorders>
              <w:top w:val="nil"/>
              <w:left w:val="nil"/>
              <w:bottom w:val="nil"/>
              <w:right w:val="nil"/>
            </w:tcBorders>
          </w:tcPr>
          <w:p w14:paraId="4C9402D0" w14:textId="77777777" w:rsidR="0007284C" w:rsidRDefault="0007284C" w:rsidP="00F13E57">
            <w:pPr>
              <w:pStyle w:val="Heading5"/>
            </w:pPr>
          </w:p>
          <w:p w14:paraId="653CB3F0" w14:textId="77777777" w:rsidR="0007284C" w:rsidRDefault="0007284C" w:rsidP="0007284C">
            <w:pPr>
              <w:pStyle w:val="Heading5"/>
            </w:pPr>
            <w:bookmarkStart w:id="27" w:name="_Toc961164"/>
            <w:r>
              <w:t>d. Handling Unnecessary Correspondence</w:t>
            </w:r>
            <w:bookmarkEnd w:id="27"/>
          </w:p>
        </w:tc>
        <w:tc>
          <w:tcPr>
            <w:tcW w:w="7740" w:type="dxa"/>
            <w:tcBorders>
              <w:top w:val="nil"/>
              <w:left w:val="nil"/>
              <w:bottom w:val="nil"/>
              <w:right w:val="nil"/>
            </w:tcBorders>
          </w:tcPr>
          <w:p w14:paraId="64CFD7E0" w14:textId="77777777" w:rsidR="0007284C" w:rsidRDefault="0007284C" w:rsidP="00F13E57">
            <w:pPr>
              <w:pStyle w:val="BlockText"/>
            </w:pPr>
          </w:p>
          <w:p w14:paraId="1499967A" w14:textId="77777777" w:rsidR="0007284C" w:rsidRDefault="0007284C" w:rsidP="0007284C">
            <w:pPr>
              <w:pStyle w:val="BlockText"/>
            </w:pPr>
            <w:r>
              <w:t>Every correspondent will be furnished, insofar as the limitations of the law permit, with a fully informative reply to his/her letter.</w:t>
            </w:r>
          </w:p>
          <w:p w14:paraId="632E8196" w14:textId="77777777" w:rsidR="0007284C" w:rsidRDefault="0007284C" w:rsidP="0007284C">
            <w:pPr>
              <w:pStyle w:val="BlockText"/>
            </w:pPr>
          </w:p>
          <w:p w14:paraId="0A2E4B56" w14:textId="77777777" w:rsidR="0007284C" w:rsidRDefault="0007284C" w:rsidP="0007284C">
            <w:pPr>
              <w:pStyle w:val="BlockText"/>
            </w:pPr>
            <w:r>
              <w:t>Once the correspondent has been advised of the disposition of the case, do not initiate further correspondence in the absence of subsequent correspondence on the correspondent’s part.</w:t>
            </w:r>
          </w:p>
          <w:p w14:paraId="2D0CCEAD" w14:textId="77777777" w:rsidR="0007284C" w:rsidRDefault="0007284C" w:rsidP="0007284C">
            <w:pPr>
              <w:pStyle w:val="BlockText"/>
            </w:pPr>
            <w:r>
              <w:t>______________________________________________________________</w:t>
            </w:r>
          </w:p>
        </w:tc>
      </w:tr>
      <w:tr w:rsidR="0007284C" w14:paraId="6AB6C082" w14:textId="77777777" w:rsidTr="00F13E57">
        <w:tc>
          <w:tcPr>
            <w:tcW w:w="1728" w:type="dxa"/>
            <w:tcBorders>
              <w:top w:val="nil"/>
              <w:left w:val="nil"/>
              <w:bottom w:val="nil"/>
              <w:right w:val="nil"/>
            </w:tcBorders>
          </w:tcPr>
          <w:p w14:paraId="3D1E509F" w14:textId="77777777" w:rsidR="0007284C" w:rsidRDefault="0007284C" w:rsidP="00F13E57">
            <w:pPr>
              <w:pStyle w:val="Heading5"/>
            </w:pPr>
          </w:p>
          <w:p w14:paraId="4F07B522" w14:textId="77777777" w:rsidR="0007284C" w:rsidRDefault="0007284C" w:rsidP="0007284C">
            <w:pPr>
              <w:pStyle w:val="Heading5"/>
            </w:pPr>
            <w:bookmarkStart w:id="28" w:name="_Toc961165"/>
            <w:r>
              <w:t>e. Taking Credit for Correspondence Not Related to a Claim Number or for General Information</w:t>
            </w:r>
            <w:bookmarkEnd w:id="28"/>
          </w:p>
        </w:tc>
        <w:tc>
          <w:tcPr>
            <w:tcW w:w="7740" w:type="dxa"/>
            <w:tcBorders>
              <w:top w:val="nil"/>
              <w:left w:val="nil"/>
              <w:bottom w:val="nil"/>
              <w:right w:val="nil"/>
            </w:tcBorders>
          </w:tcPr>
          <w:p w14:paraId="75BCBD3A" w14:textId="77777777" w:rsidR="0007284C" w:rsidRDefault="0007284C" w:rsidP="00F13E57">
            <w:pPr>
              <w:pStyle w:val="BlockText"/>
            </w:pPr>
          </w:p>
          <w:p w14:paraId="64B45F24" w14:textId="77777777" w:rsidR="0007284C" w:rsidRPr="00591618" w:rsidRDefault="0007284C" w:rsidP="0007284C">
            <w:pPr>
              <w:pStyle w:val="BlockText"/>
              <w:rPr>
                <w:color w:val="auto"/>
              </w:rPr>
            </w:pPr>
            <w:r w:rsidRPr="00591618">
              <w:rPr>
                <w:color w:val="auto"/>
              </w:rPr>
              <w:t xml:space="preserve">When correspondence or </w:t>
            </w:r>
            <w:r>
              <w:rPr>
                <w:color w:val="auto"/>
              </w:rPr>
              <w:t>FOIA/</w:t>
            </w:r>
            <w:r w:rsidRPr="00591618">
              <w:rPr>
                <w:color w:val="auto"/>
              </w:rPr>
              <w:t xml:space="preserve">PA </w:t>
            </w:r>
            <w:r>
              <w:rPr>
                <w:color w:val="auto"/>
              </w:rPr>
              <w:t>r</w:t>
            </w:r>
            <w:r w:rsidRPr="00591618">
              <w:rPr>
                <w:color w:val="auto"/>
              </w:rPr>
              <w:t xml:space="preserve">equests are received that are not associated with a claim number or are a request for general information, credit should be taken in the Outreach Reporting Tool.  Record the correspondence or FOIA/PA request in the “Special Contacts &amp; Mailings” tab.  </w:t>
            </w:r>
          </w:p>
          <w:p w14:paraId="76B2D8B1" w14:textId="77777777" w:rsidR="0007284C" w:rsidRPr="00591618" w:rsidRDefault="0007284C" w:rsidP="0007284C">
            <w:pPr>
              <w:pStyle w:val="BlockText"/>
              <w:rPr>
                <w:color w:val="auto"/>
              </w:rPr>
            </w:pPr>
          </w:p>
          <w:p w14:paraId="462FFEBA" w14:textId="77777777" w:rsidR="0007284C" w:rsidRDefault="0007284C" w:rsidP="0007284C">
            <w:pPr>
              <w:pStyle w:val="BlockText"/>
              <w:rPr>
                <w:color w:val="auto"/>
              </w:rPr>
            </w:pPr>
            <w:r w:rsidRPr="00591618">
              <w:rPr>
                <w:color w:val="auto"/>
              </w:rPr>
              <w:t xml:space="preserve">Log these correspondences into VA Form 27-7288c, </w:t>
            </w:r>
            <w:r w:rsidRPr="00591618">
              <w:rPr>
                <w:i/>
                <w:color w:val="auto"/>
              </w:rPr>
              <w:t>Daily Record of Veterans Services Activities – Correspondence</w:t>
            </w:r>
            <w:r w:rsidRPr="00591618">
              <w:rPr>
                <w:color w:val="auto"/>
              </w:rPr>
              <w:t>, or electronic equivalent.</w:t>
            </w:r>
          </w:p>
          <w:p w14:paraId="3A4C0C4C" w14:textId="77777777" w:rsidR="0007284C" w:rsidRDefault="0007284C" w:rsidP="0007284C">
            <w:pPr>
              <w:pStyle w:val="BlockText"/>
              <w:rPr>
                <w:color w:val="auto"/>
              </w:rPr>
            </w:pPr>
          </w:p>
          <w:p w14:paraId="12809A93" w14:textId="77777777" w:rsidR="0007284C" w:rsidRDefault="0007284C" w:rsidP="0007284C">
            <w:pPr>
              <w:pStyle w:val="BlockText"/>
            </w:pPr>
            <w:r w:rsidRPr="00591618">
              <w:rPr>
                <w:color w:val="auto"/>
              </w:rPr>
              <w:t xml:space="preserve">Do not establish an End Product for correspondence that is not associated with a claim number.  </w:t>
            </w:r>
            <w:r>
              <w:t>______________________________________________________________</w:t>
            </w:r>
          </w:p>
        </w:tc>
      </w:tr>
      <w:tr w:rsidR="0007284C" w14:paraId="0C5B7920" w14:textId="77777777" w:rsidTr="00F13E57">
        <w:tc>
          <w:tcPr>
            <w:tcW w:w="1728" w:type="dxa"/>
            <w:tcBorders>
              <w:top w:val="nil"/>
              <w:left w:val="nil"/>
              <w:bottom w:val="nil"/>
              <w:right w:val="nil"/>
            </w:tcBorders>
          </w:tcPr>
          <w:p w14:paraId="00042388" w14:textId="77777777" w:rsidR="0007284C" w:rsidRDefault="0007284C" w:rsidP="00F13E57">
            <w:pPr>
              <w:pStyle w:val="Heading5"/>
            </w:pPr>
          </w:p>
        </w:tc>
        <w:tc>
          <w:tcPr>
            <w:tcW w:w="7740" w:type="dxa"/>
            <w:tcBorders>
              <w:top w:val="nil"/>
              <w:left w:val="nil"/>
              <w:bottom w:val="nil"/>
              <w:right w:val="nil"/>
            </w:tcBorders>
          </w:tcPr>
          <w:p w14:paraId="39D3C5E3" w14:textId="77777777" w:rsidR="0007284C" w:rsidRDefault="0007284C" w:rsidP="00F13E57">
            <w:pPr>
              <w:pStyle w:val="BlockText"/>
            </w:pPr>
          </w:p>
        </w:tc>
      </w:tr>
    </w:tbl>
    <w:p w14:paraId="2C4271EE" w14:textId="77777777" w:rsidR="00A22E5D" w:rsidRDefault="00A22E5D">
      <w:pPr>
        <w:pStyle w:val="Heading4"/>
      </w:pPr>
    </w:p>
    <w:p w14:paraId="0C197EDF" w14:textId="77777777" w:rsidR="00A22E5D" w:rsidRDefault="00A22E5D">
      <w:pPr>
        <w:pStyle w:val="Heading4"/>
      </w:pPr>
    </w:p>
    <w:p w14:paraId="4924E875" w14:textId="77777777" w:rsidR="00A22E5D" w:rsidRDefault="00A22E5D">
      <w:pPr>
        <w:pStyle w:val="Heading4"/>
      </w:pPr>
    </w:p>
    <w:p w14:paraId="27F6BA3B" w14:textId="28C0F301" w:rsidR="00CA4BC0" w:rsidRDefault="00CA4BC0">
      <w:pPr>
        <w:pStyle w:val="Heading4"/>
      </w:pPr>
      <w:bookmarkStart w:id="29" w:name="_Toc961166"/>
      <w:r>
        <w:lastRenderedPageBreak/>
        <w:t xml:space="preserve">5.  </w:t>
      </w:r>
      <w:r w:rsidR="00F13E57">
        <w:t>Types of</w:t>
      </w:r>
      <w:bookmarkStart w:id="30" w:name="_GoBack"/>
      <w:bookmarkEnd w:id="30"/>
      <w:r w:rsidR="00F13E57">
        <w:t xml:space="preserve"> Customer-Requested Outgoing </w:t>
      </w:r>
      <w:r w:rsidR="00F86624">
        <w:t>Routine</w:t>
      </w:r>
      <w:r w:rsidR="00F13E57">
        <w:t xml:space="preserve"> Correspondence</w:t>
      </w:r>
      <w:bookmarkEnd w:id="29"/>
    </w:p>
    <w:p w14:paraId="3F532839"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32528D6" w14:textId="77777777">
        <w:tc>
          <w:tcPr>
            <w:tcW w:w="1728" w:type="dxa"/>
            <w:tcBorders>
              <w:top w:val="nil"/>
              <w:left w:val="nil"/>
              <w:bottom w:val="nil"/>
              <w:right w:val="nil"/>
            </w:tcBorders>
          </w:tcPr>
          <w:p w14:paraId="743AF4C9" w14:textId="77777777" w:rsidR="00CA4BC0" w:rsidRDefault="00CA4BC0">
            <w:pPr>
              <w:pStyle w:val="Heading5"/>
            </w:pPr>
            <w:bookmarkStart w:id="31" w:name="_Toc961167"/>
            <w:r>
              <w:t>Introduction</w:t>
            </w:r>
            <w:bookmarkEnd w:id="31"/>
          </w:p>
        </w:tc>
        <w:tc>
          <w:tcPr>
            <w:tcW w:w="7740" w:type="dxa"/>
            <w:tcBorders>
              <w:top w:val="nil"/>
              <w:left w:val="nil"/>
              <w:bottom w:val="nil"/>
              <w:right w:val="nil"/>
            </w:tcBorders>
          </w:tcPr>
          <w:p w14:paraId="14CDBA4F" w14:textId="665FED44" w:rsidR="00C97A1D" w:rsidRDefault="00C97A1D" w:rsidP="00C97A1D">
            <w:pPr>
              <w:pStyle w:val="BlockText"/>
            </w:pPr>
            <w:r>
              <w:t xml:space="preserve">This topic contains information on the preparation of customer-requested </w:t>
            </w:r>
            <w:r w:rsidR="00F86624">
              <w:t>routine</w:t>
            </w:r>
            <w:r>
              <w:t xml:space="preserve"> correspondence, including:</w:t>
            </w:r>
          </w:p>
          <w:p w14:paraId="337122C5" w14:textId="77777777" w:rsidR="00C97A1D" w:rsidRDefault="00C97A1D" w:rsidP="00C97A1D">
            <w:pPr>
              <w:pStyle w:val="BlockText"/>
            </w:pPr>
          </w:p>
          <w:p w14:paraId="164FB0A4" w14:textId="77777777" w:rsidR="00C97A1D" w:rsidRDefault="00C97A1D" w:rsidP="00C97A1D">
            <w:pPr>
              <w:pStyle w:val="BulletText1"/>
            </w:pPr>
            <w:r w:rsidDel="00B4384C">
              <w:t xml:space="preserve"> </w:t>
            </w:r>
            <w:r>
              <w:t>benefits verification or “amounts” letters</w:t>
            </w:r>
          </w:p>
          <w:p w14:paraId="0A384B96" w14:textId="77777777" w:rsidR="00C97A1D" w:rsidRDefault="00C97A1D" w:rsidP="00C97A1D">
            <w:pPr>
              <w:pStyle w:val="BulletText1"/>
            </w:pPr>
            <w:r>
              <w:t>“amounts” letters to estranged spouses</w:t>
            </w:r>
          </w:p>
          <w:p w14:paraId="2CB88253" w14:textId="77777777" w:rsidR="00C97A1D" w:rsidRDefault="00C97A1D" w:rsidP="00C97A1D">
            <w:pPr>
              <w:pStyle w:val="BulletText1"/>
            </w:pPr>
            <w:r>
              <w:t>service verification letters</w:t>
            </w:r>
          </w:p>
          <w:p w14:paraId="3D6C72E8" w14:textId="77777777" w:rsidR="00C97A1D" w:rsidRDefault="00C97A1D" w:rsidP="00C97A1D">
            <w:pPr>
              <w:pStyle w:val="BulletText1"/>
            </w:pPr>
            <w:r>
              <w:t>summary of benefits letters</w:t>
            </w:r>
          </w:p>
          <w:p w14:paraId="0481166F" w14:textId="77777777" w:rsidR="00C97A1D" w:rsidRDefault="00C97A1D" w:rsidP="00C97A1D">
            <w:pPr>
              <w:pStyle w:val="BulletText1"/>
            </w:pPr>
            <w:r>
              <w:t>Civil Service preference letters</w:t>
            </w:r>
          </w:p>
          <w:p w14:paraId="6746663B" w14:textId="77777777" w:rsidR="00C97A1D" w:rsidRDefault="00C97A1D" w:rsidP="00C97A1D">
            <w:pPr>
              <w:pStyle w:val="BulletText1"/>
            </w:pPr>
            <w:r>
              <w:t>Civil Service preference letters for Veterans returned to Active Duty, and</w:t>
            </w:r>
          </w:p>
          <w:p w14:paraId="12CCD155" w14:textId="77777777" w:rsidR="00C97A1D" w:rsidRDefault="00C97A1D" w:rsidP="00C97A1D">
            <w:pPr>
              <w:pStyle w:val="BulletText1"/>
            </w:pPr>
            <w:r>
              <w:t>commissary letters.</w:t>
            </w:r>
          </w:p>
          <w:p w14:paraId="568772EF" w14:textId="77777777" w:rsidR="00C97A1D" w:rsidRDefault="00C97A1D" w:rsidP="00C97A1D">
            <w:pPr>
              <w:pStyle w:val="BulletText1"/>
              <w:numPr>
                <w:ilvl w:val="0"/>
                <w:numId w:val="0"/>
              </w:numPr>
              <w:ind w:left="173" w:hanging="173"/>
            </w:pPr>
          </w:p>
          <w:p w14:paraId="2551187D" w14:textId="7AC2F1C7" w:rsidR="00CA4BC0" w:rsidRDefault="00C97A1D" w:rsidP="00C97A1D">
            <w:pPr>
              <w:pStyle w:val="BulletText1"/>
              <w:numPr>
                <w:ilvl w:val="0"/>
                <w:numId w:val="0"/>
              </w:numPr>
            </w:pPr>
            <w:r w:rsidRPr="00F83B9E">
              <w:rPr>
                <w:b/>
                <w:i/>
              </w:rPr>
              <w:t>Note</w:t>
            </w:r>
            <w:r>
              <w:t xml:space="preserve">:  </w:t>
            </w:r>
            <w:r w:rsidR="00F86624">
              <w:t>Routine</w:t>
            </w:r>
            <w:r>
              <w:t xml:space="preserve"> correspondence responses are not limited to the </w:t>
            </w:r>
            <w:r w:rsidR="00F3635E">
              <w:t>above-mentioned</w:t>
            </w:r>
            <w:r>
              <w:t xml:space="preserve"> letters.  </w:t>
            </w:r>
          </w:p>
        </w:tc>
      </w:tr>
    </w:tbl>
    <w:p w14:paraId="339C60C6"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1684429E" w14:textId="77777777">
        <w:tc>
          <w:tcPr>
            <w:tcW w:w="1728" w:type="dxa"/>
            <w:tcBorders>
              <w:top w:val="nil"/>
              <w:left w:val="nil"/>
              <w:bottom w:val="nil"/>
              <w:right w:val="nil"/>
            </w:tcBorders>
          </w:tcPr>
          <w:p w14:paraId="11396D44" w14:textId="77777777" w:rsidR="00CA4BC0" w:rsidRDefault="00CA4BC0">
            <w:pPr>
              <w:pStyle w:val="Heading5"/>
            </w:pPr>
            <w:bookmarkStart w:id="32" w:name="_Toc961168"/>
            <w:r>
              <w:t>Change Date</w:t>
            </w:r>
            <w:bookmarkEnd w:id="32"/>
          </w:p>
        </w:tc>
        <w:tc>
          <w:tcPr>
            <w:tcW w:w="7740" w:type="dxa"/>
            <w:tcBorders>
              <w:top w:val="nil"/>
              <w:left w:val="nil"/>
              <w:bottom w:val="nil"/>
              <w:right w:val="nil"/>
            </w:tcBorders>
          </w:tcPr>
          <w:p w14:paraId="63217B4E" w14:textId="4C98115B" w:rsidR="00CA4BC0" w:rsidRDefault="00561983">
            <w:pPr>
              <w:pStyle w:val="BlockText"/>
            </w:pPr>
            <w:r>
              <w:t xml:space="preserve">February </w:t>
            </w:r>
            <w:r w:rsidR="00F86624">
              <w:t>1</w:t>
            </w:r>
            <w:r w:rsidR="0072667C">
              <w:t>3</w:t>
            </w:r>
            <w:r>
              <w:t>, 2019</w:t>
            </w:r>
          </w:p>
        </w:tc>
      </w:tr>
    </w:tbl>
    <w:p w14:paraId="6AFC74B9"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095DE499" w14:textId="77777777">
        <w:tc>
          <w:tcPr>
            <w:tcW w:w="1728" w:type="dxa"/>
            <w:tcBorders>
              <w:top w:val="nil"/>
              <w:left w:val="nil"/>
              <w:bottom w:val="nil"/>
              <w:right w:val="nil"/>
            </w:tcBorders>
          </w:tcPr>
          <w:p w14:paraId="7216C86D" w14:textId="77777777" w:rsidR="00CA4BC0" w:rsidRDefault="00D36DAA" w:rsidP="00C97A1D">
            <w:pPr>
              <w:pStyle w:val="Heading5"/>
            </w:pPr>
            <w:bookmarkStart w:id="33" w:name="_Toc961169"/>
            <w:r>
              <w:t xml:space="preserve">a. </w:t>
            </w:r>
            <w:r w:rsidR="00C97A1D">
              <w:t>Benefit Verification Letters</w:t>
            </w:r>
            <w:bookmarkEnd w:id="33"/>
          </w:p>
        </w:tc>
        <w:tc>
          <w:tcPr>
            <w:tcW w:w="7740" w:type="dxa"/>
            <w:tcBorders>
              <w:top w:val="nil"/>
              <w:left w:val="nil"/>
              <w:bottom w:val="nil"/>
              <w:right w:val="nil"/>
            </w:tcBorders>
          </w:tcPr>
          <w:p w14:paraId="6F13FB1A" w14:textId="77777777" w:rsidR="00C97A1D" w:rsidRDefault="00C97A1D" w:rsidP="00C97A1D">
            <w:pPr>
              <w:pStyle w:val="BlockText"/>
            </w:pPr>
            <w:r>
              <w:t xml:space="preserve">Customers routinely request benefit verification or general “amounts” letters. These are letters verifying the monthly dollar amount a Veteran or beneficiary receives. </w:t>
            </w:r>
          </w:p>
          <w:p w14:paraId="6C94F7DF" w14:textId="77777777" w:rsidR="00C97A1D" w:rsidRDefault="00C97A1D" w:rsidP="00C97A1D">
            <w:pPr>
              <w:pStyle w:val="BlockText"/>
            </w:pPr>
          </w:p>
          <w:p w14:paraId="29F627B7" w14:textId="77777777" w:rsidR="00C97A1D" w:rsidRDefault="00C97A1D" w:rsidP="00C97A1D">
            <w:pPr>
              <w:pStyle w:val="BlockText"/>
              <w:rPr>
                <w:bCs/>
              </w:rPr>
            </w:pPr>
            <w:r w:rsidRPr="007D0429">
              <w:rPr>
                <w:bCs/>
              </w:rPr>
              <w:t xml:space="preserve">A request for proof of VA disability benefits may also include the </w:t>
            </w:r>
            <w:r w:rsidRPr="007D0429">
              <w:rPr>
                <w:bCs/>
                <w:i/>
              </w:rPr>
              <w:t>type</w:t>
            </w:r>
            <w:r w:rsidRPr="007D0429">
              <w:rPr>
                <w:bCs/>
              </w:rPr>
              <w:t xml:space="preserve"> of disability and percentage, which are both protected under the Privacy Act.</w:t>
            </w:r>
          </w:p>
          <w:p w14:paraId="635E5B24" w14:textId="77777777" w:rsidR="00C97A1D" w:rsidRDefault="00C97A1D" w:rsidP="00C97A1D">
            <w:pPr>
              <w:pStyle w:val="BlockText"/>
              <w:rPr>
                <w:bCs/>
              </w:rPr>
            </w:pPr>
          </w:p>
          <w:p w14:paraId="35DB4EBE" w14:textId="77777777" w:rsidR="00C97A1D" w:rsidRPr="007D0429" w:rsidRDefault="00C97A1D" w:rsidP="00C97A1D">
            <w:pPr>
              <w:pStyle w:val="BlockText"/>
              <w:rPr>
                <w:bCs/>
              </w:rPr>
            </w:pPr>
            <w:r>
              <w:rPr>
                <w:bCs/>
              </w:rPr>
              <w:t xml:space="preserve">Benefit verification letters generally verify the gross amount, not the net amount received. </w:t>
            </w:r>
            <w:r w:rsidRPr="007D0429">
              <w:rPr>
                <w:bCs/>
              </w:rPr>
              <w:t xml:space="preserve">Gross amount refers to the amount the Veteran or beneficiary is </w:t>
            </w:r>
            <w:r w:rsidRPr="007D0429">
              <w:rPr>
                <w:b/>
                <w:bCs/>
              </w:rPr>
              <w:t>entitled to</w:t>
            </w:r>
            <w:r w:rsidRPr="007D0429">
              <w:rPr>
                <w:bCs/>
              </w:rPr>
              <w:t xml:space="preserve"> each month before deductions. Net amount refers to the amount that is </w:t>
            </w:r>
            <w:r w:rsidRPr="007D0429">
              <w:rPr>
                <w:b/>
                <w:bCs/>
              </w:rPr>
              <w:t>paid out</w:t>
            </w:r>
            <w:r w:rsidRPr="007D0429">
              <w:rPr>
                <w:bCs/>
              </w:rPr>
              <w:t xml:space="preserve"> by VA after deductions.</w:t>
            </w:r>
            <w:r w:rsidRPr="007D0429">
              <w:rPr>
                <w:b/>
                <w:bCs/>
              </w:rPr>
              <w:t xml:space="preserve"> </w:t>
            </w:r>
          </w:p>
          <w:p w14:paraId="3968A09F" w14:textId="77777777" w:rsidR="00C97A1D" w:rsidRDefault="00C97A1D" w:rsidP="00C97A1D">
            <w:pPr>
              <w:pStyle w:val="BlockText"/>
            </w:pPr>
          </w:p>
          <w:p w14:paraId="7DE6C62E" w14:textId="5FFC3A01" w:rsidR="00C97A1D" w:rsidRPr="007D0429" w:rsidRDefault="00C97A1D" w:rsidP="00C97A1D">
            <w:pPr>
              <w:pStyle w:val="BlockText"/>
            </w:pPr>
            <w:r w:rsidRPr="007D0429">
              <w:t xml:space="preserve">Many </w:t>
            </w:r>
            <w:r w:rsidR="002A150A" w:rsidRPr="007D0429">
              <w:t>times,</w:t>
            </w:r>
            <w:r w:rsidRPr="007D0429">
              <w:t xml:space="preserve"> a </w:t>
            </w:r>
            <w:r>
              <w:t>beneficiary</w:t>
            </w:r>
            <w:r w:rsidRPr="007D0429">
              <w:t xml:space="preserve"> will not be receiving his or her full entitlement amount. Some common examples of this are: </w:t>
            </w:r>
          </w:p>
          <w:p w14:paraId="194DCB6C" w14:textId="77777777" w:rsidR="00C97A1D" w:rsidRPr="007D0429" w:rsidRDefault="00C97A1D" w:rsidP="00C97A1D">
            <w:pPr>
              <w:pStyle w:val="BlockText"/>
            </w:pPr>
          </w:p>
          <w:p w14:paraId="5881B9B0" w14:textId="77777777" w:rsidR="00C97A1D" w:rsidRPr="007D0429" w:rsidRDefault="00C97A1D" w:rsidP="00C97A1D">
            <w:pPr>
              <w:pStyle w:val="BlockText"/>
              <w:numPr>
                <w:ilvl w:val="0"/>
                <w:numId w:val="21"/>
              </w:numPr>
            </w:pPr>
            <w:r w:rsidRPr="007D0429">
              <w:t xml:space="preserve">A debt repayment </w:t>
            </w:r>
          </w:p>
          <w:p w14:paraId="03BD6B69" w14:textId="77777777" w:rsidR="00C97A1D" w:rsidRPr="007D0429" w:rsidRDefault="00C97A1D" w:rsidP="00C97A1D">
            <w:pPr>
              <w:pStyle w:val="BlockText"/>
              <w:numPr>
                <w:ilvl w:val="0"/>
                <w:numId w:val="21"/>
              </w:numPr>
            </w:pPr>
            <w:r w:rsidRPr="007D0429">
              <w:t>An insurance premium taken out</w:t>
            </w:r>
          </w:p>
          <w:p w14:paraId="14CE3FCA" w14:textId="77777777" w:rsidR="00C97A1D" w:rsidRPr="007D0429" w:rsidRDefault="00C97A1D" w:rsidP="00C97A1D">
            <w:pPr>
              <w:pStyle w:val="BlockText"/>
              <w:numPr>
                <w:ilvl w:val="0"/>
                <w:numId w:val="21"/>
              </w:numPr>
            </w:pPr>
            <w:r w:rsidRPr="007D0429">
              <w:t>An apportionment is paid out for a dependent</w:t>
            </w:r>
          </w:p>
          <w:p w14:paraId="4771D50A" w14:textId="77777777" w:rsidR="00C97A1D" w:rsidRPr="007D0429" w:rsidRDefault="00C97A1D" w:rsidP="00C97A1D">
            <w:pPr>
              <w:pStyle w:val="BlockText"/>
            </w:pPr>
          </w:p>
          <w:p w14:paraId="7506C45C" w14:textId="77777777" w:rsidR="00C97A1D" w:rsidRPr="007D0429" w:rsidRDefault="00C97A1D" w:rsidP="00C97A1D">
            <w:pPr>
              <w:pStyle w:val="BlockText"/>
            </w:pPr>
            <w:r w:rsidRPr="00F83B9E">
              <w:rPr>
                <w:b/>
                <w:bCs/>
                <w:i/>
              </w:rPr>
              <w:t>Note</w:t>
            </w:r>
            <w:r w:rsidRPr="007D0429">
              <w:rPr>
                <w:b/>
                <w:bCs/>
              </w:rPr>
              <w:t xml:space="preserve">: </w:t>
            </w:r>
            <w:r w:rsidRPr="007D0429">
              <w:t xml:space="preserve">Deductions are still considered income. When a </w:t>
            </w:r>
            <w:r>
              <w:t>customer</w:t>
            </w:r>
            <w:r w:rsidRPr="007D0429">
              <w:t xml:space="preserve"> is asking for a </w:t>
            </w:r>
            <w:r>
              <w:t>benefit</w:t>
            </w:r>
            <w:r w:rsidRPr="007D0429">
              <w:t xml:space="preserve"> verification letter, use the gross entitlement amount, or </w:t>
            </w:r>
            <w:r>
              <w:t xml:space="preserve">both the </w:t>
            </w:r>
            <w:r w:rsidRPr="007D0429">
              <w:t>gross and net amounts.</w:t>
            </w:r>
          </w:p>
          <w:p w14:paraId="1FA7F48F" w14:textId="77777777" w:rsidR="00CA4BC0" w:rsidRDefault="00CA4BC0" w:rsidP="009E2CCF">
            <w:pPr>
              <w:pStyle w:val="BlockText"/>
            </w:pPr>
          </w:p>
        </w:tc>
      </w:tr>
    </w:tbl>
    <w:p w14:paraId="72178278" w14:textId="77777777" w:rsidR="00CA4BC0" w:rsidRPr="009E2CCF" w:rsidRDefault="009E2CCF" w:rsidP="009E2CCF">
      <w:pPr>
        <w:pStyle w:val="BlockLine"/>
        <w:jc w:val="right"/>
        <w:rPr>
          <w:i/>
          <w:sz w:val="20"/>
        </w:rPr>
      </w:pPr>
      <w:r w:rsidRPr="009E2CCF">
        <w:rPr>
          <w:i/>
          <w:sz w:val="20"/>
        </w:rPr>
        <w:t>Continued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E2CCF" w14:paraId="78189327" w14:textId="77777777" w:rsidTr="009E2CCF">
        <w:tc>
          <w:tcPr>
            <w:tcW w:w="9468" w:type="dxa"/>
            <w:gridSpan w:val="2"/>
            <w:tcBorders>
              <w:top w:val="nil"/>
              <w:left w:val="nil"/>
              <w:bottom w:val="nil"/>
              <w:right w:val="nil"/>
            </w:tcBorders>
          </w:tcPr>
          <w:p w14:paraId="0AF51AFA" w14:textId="77777777" w:rsidR="009E2CCF" w:rsidRDefault="009E2CCF" w:rsidP="009E2CCF">
            <w:pPr>
              <w:pStyle w:val="BlockText"/>
            </w:pPr>
            <w:r>
              <w:lastRenderedPageBreak/>
              <w:t xml:space="preserve">                            _______________________________________________________________</w:t>
            </w:r>
          </w:p>
        </w:tc>
      </w:tr>
      <w:tr w:rsidR="00C97A1D" w14:paraId="403456E6" w14:textId="77777777">
        <w:tc>
          <w:tcPr>
            <w:tcW w:w="1728" w:type="dxa"/>
            <w:tcBorders>
              <w:top w:val="nil"/>
              <w:left w:val="nil"/>
              <w:bottom w:val="nil"/>
              <w:right w:val="nil"/>
            </w:tcBorders>
          </w:tcPr>
          <w:p w14:paraId="61D2310F" w14:textId="77777777" w:rsidR="00C97A1D" w:rsidRDefault="00C97A1D" w:rsidP="00DB493B">
            <w:pPr>
              <w:pStyle w:val="Heading5"/>
            </w:pPr>
          </w:p>
          <w:p w14:paraId="57B0E9E2" w14:textId="77777777" w:rsidR="00C97A1D" w:rsidRDefault="00C97A1D" w:rsidP="00DB493B">
            <w:pPr>
              <w:pStyle w:val="Heading5"/>
            </w:pPr>
            <w:bookmarkStart w:id="34" w:name="_Toc961170"/>
            <w:r>
              <w:t>a. Benefit Verification Letters, cont’d</w:t>
            </w:r>
            <w:bookmarkEnd w:id="34"/>
          </w:p>
        </w:tc>
        <w:tc>
          <w:tcPr>
            <w:tcW w:w="7740" w:type="dxa"/>
            <w:tcBorders>
              <w:top w:val="nil"/>
              <w:left w:val="nil"/>
              <w:bottom w:val="nil"/>
              <w:right w:val="nil"/>
            </w:tcBorders>
          </w:tcPr>
          <w:p w14:paraId="39097059" w14:textId="77777777" w:rsidR="00C97A1D" w:rsidRDefault="00C97A1D" w:rsidP="00C97A1D">
            <w:pPr>
              <w:pStyle w:val="BlockText"/>
            </w:pPr>
          </w:p>
          <w:p w14:paraId="3A27D9BA" w14:textId="77777777" w:rsidR="00C97A1D" w:rsidRPr="007D0429" w:rsidRDefault="00C97A1D" w:rsidP="00C97A1D">
            <w:pPr>
              <w:pStyle w:val="BlockText"/>
            </w:pPr>
            <w:r w:rsidRPr="007D0429">
              <w:t xml:space="preserve">If a </w:t>
            </w:r>
            <w:r>
              <w:t>customer</w:t>
            </w:r>
            <w:r w:rsidRPr="007D0429">
              <w:t xml:space="preserve"> requests </w:t>
            </w:r>
            <w:r>
              <w:t>a benefit verification</w:t>
            </w:r>
            <w:r w:rsidRPr="007D0429">
              <w:t xml:space="preserve"> letter for the total yearly amount received, use the following language:</w:t>
            </w:r>
          </w:p>
          <w:p w14:paraId="25D894C8" w14:textId="77777777" w:rsidR="00C97A1D" w:rsidRPr="007D0429" w:rsidRDefault="00C97A1D" w:rsidP="00C97A1D">
            <w:pPr>
              <w:pStyle w:val="BlockText"/>
            </w:pPr>
          </w:p>
          <w:p w14:paraId="00D078D4" w14:textId="77777777" w:rsidR="00C97A1D" w:rsidRDefault="00C97A1D" w:rsidP="00C97A1D">
            <w:pPr>
              <w:pStyle w:val="BlockText"/>
            </w:pPr>
            <w:r w:rsidRPr="007D0429">
              <w:t>“Our records indicate that for calendar year XXX (i.e., appropriate year), the total amount of benefits issued was $XX, XXX.XX.”</w:t>
            </w:r>
          </w:p>
          <w:p w14:paraId="58B80B05" w14:textId="77777777" w:rsidR="00C97A1D" w:rsidRDefault="00C97A1D" w:rsidP="00C97A1D">
            <w:pPr>
              <w:pStyle w:val="BlockText"/>
            </w:pPr>
          </w:p>
          <w:p w14:paraId="278BACE4" w14:textId="053EAD8D" w:rsidR="00C97A1D" w:rsidRDefault="00C97A1D" w:rsidP="00C97A1D">
            <w:pPr>
              <w:pStyle w:val="BlockText"/>
            </w:pPr>
            <w:r>
              <w:t xml:space="preserve">When calculating annual income for a calendar year, use 12 months at </w:t>
            </w:r>
            <w:r w:rsidR="002A150A">
              <w:t>one rate</w:t>
            </w:r>
            <w:r>
              <w:t xml:space="preserve"> to calculate the total annual benefit, unless there has been a payment rate change other than a cost of living increase (COLA).  In those cases, you will need to calculate the number of months paid at each rate, considering the check received on December 31</w:t>
            </w:r>
            <w:r>
              <w:rPr>
                <w:vertAlign w:val="superscript"/>
              </w:rPr>
              <w:t>st</w:t>
            </w:r>
            <w:r>
              <w:t xml:space="preserve"> as the payment amount received in January.</w:t>
            </w:r>
          </w:p>
          <w:p w14:paraId="34745F40" w14:textId="77777777" w:rsidR="00C97A1D" w:rsidRDefault="00C97A1D" w:rsidP="00C97A1D">
            <w:pPr>
              <w:pStyle w:val="BlockText"/>
            </w:pPr>
          </w:p>
          <w:p w14:paraId="6F76EB78" w14:textId="4A9BA68E" w:rsidR="00C97A1D" w:rsidRDefault="00C97A1D" w:rsidP="00C97A1D">
            <w:pPr>
              <w:pStyle w:val="BlockText"/>
            </w:pPr>
            <w:r>
              <w:t>Unauthorized third parties may request written verification of the gross benefit amount. In this instance, redact all Veteran/beneficiary personally identifiable information (PII) except his/her name.</w:t>
            </w:r>
          </w:p>
        </w:tc>
      </w:tr>
      <w:tr w:rsidR="00E2564B" w14:paraId="69BB9060" w14:textId="77777777" w:rsidTr="00954F7A">
        <w:tc>
          <w:tcPr>
            <w:tcW w:w="9468" w:type="dxa"/>
            <w:gridSpan w:val="2"/>
            <w:tcBorders>
              <w:top w:val="nil"/>
              <w:left w:val="nil"/>
              <w:bottom w:val="nil"/>
              <w:right w:val="nil"/>
            </w:tcBorders>
          </w:tcPr>
          <w:p w14:paraId="32F69C95" w14:textId="77777777" w:rsidR="00B07BF1" w:rsidRDefault="00B07BF1" w:rsidP="00DB493B">
            <w:pPr>
              <w:pStyle w:val="BulletText1"/>
              <w:numPr>
                <w:ilvl w:val="0"/>
                <w:numId w:val="0"/>
              </w:numPr>
              <w:ind w:left="173" w:hanging="173"/>
              <w:rPr>
                <w:rFonts w:ascii="Arial" w:hAnsi="Arial" w:cs="Arial"/>
              </w:rPr>
            </w:pPr>
            <w:r>
              <w:t xml:space="preserve">                           </w:t>
            </w:r>
          </w:p>
          <w:p w14:paraId="39E1D09A" w14:textId="77777777" w:rsidR="00B07BF1" w:rsidRDefault="00B07BF1" w:rsidP="00B07BF1">
            <w:pPr>
              <w:pStyle w:val="BlockText"/>
            </w:pPr>
            <w:r>
              <w:t xml:space="preserve">                          ________________________________________________________________</w:t>
            </w:r>
          </w:p>
          <w:p w14:paraId="270C80EF" w14:textId="77777777" w:rsidR="00B07BF1" w:rsidRDefault="00B07BF1" w:rsidP="00D93802">
            <w:pPr>
              <w:pStyle w:val="Block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B07BF1" w14:paraId="0CF2F3E2" w14:textId="77777777" w:rsidTr="00954F7A">
              <w:tc>
                <w:tcPr>
                  <w:tcW w:w="1728" w:type="dxa"/>
                  <w:tcBorders>
                    <w:top w:val="nil"/>
                    <w:left w:val="nil"/>
                    <w:bottom w:val="nil"/>
                    <w:right w:val="nil"/>
                  </w:tcBorders>
                </w:tcPr>
                <w:p w14:paraId="25BB1443" w14:textId="77777777" w:rsidR="00B07BF1" w:rsidRPr="00531581" w:rsidRDefault="00DB493B" w:rsidP="00DB493B">
                  <w:pPr>
                    <w:pStyle w:val="Heading5"/>
                  </w:pPr>
                  <w:bookmarkStart w:id="35" w:name="_Toc961171"/>
                  <w:r>
                    <w:t>b. Amount Letters to Estranged Spouses (For Social Security Purposes)</w:t>
                  </w:r>
                  <w:bookmarkEnd w:id="35"/>
                </w:p>
              </w:tc>
              <w:tc>
                <w:tcPr>
                  <w:tcW w:w="7740" w:type="dxa"/>
                  <w:tcBorders>
                    <w:top w:val="nil"/>
                    <w:left w:val="nil"/>
                    <w:bottom w:val="nil"/>
                    <w:right w:val="nil"/>
                  </w:tcBorders>
                </w:tcPr>
                <w:p w14:paraId="1505141A" w14:textId="77777777" w:rsidR="00DB493B" w:rsidRDefault="00DB493B" w:rsidP="00DB493B">
                  <w:pPr>
                    <w:pStyle w:val="BlockText"/>
                  </w:pPr>
                  <w:r>
                    <w:t xml:space="preserve">On occasion, VA receives inquiries from estranged spouses requesting a “breakdown” of benefits letter for Social Security purposes.  </w:t>
                  </w:r>
                </w:p>
                <w:p w14:paraId="7EE0E10A" w14:textId="77777777" w:rsidR="00DB493B" w:rsidRDefault="00DB493B" w:rsidP="00DB493B">
                  <w:pPr>
                    <w:pStyle w:val="BlockText"/>
                  </w:pPr>
                </w:p>
                <w:p w14:paraId="1426344C" w14:textId="4A829B8E" w:rsidR="00DB493B" w:rsidRDefault="00374E91" w:rsidP="00DB493B">
                  <w:pPr>
                    <w:pStyle w:val="BlockText"/>
                  </w:pPr>
                  <w:r>
                    <w:t>Typically,</w:t>
                  </w:r>
                  <w:r w:rsidR="00DB493B">
                    <w:t xml:space="preserve"> this occurs when VA is paying benefits for an estranged spouse on a pension award and the Social Security Administration needs to know what portion of the Veteran’s benefit is attributable to the spouse.</w:t>
                  </w:r>
                </w:p>
                <w:p w14:paraId="18B0FE3C" w14:textId="77777777" w:rsidR="00DB493B" w:rsidRDefault="00DB493B" w:rsidP="00DB493B">
                  <w:pPr>
                    <w:pStyle w:val="BlockText"/>
                  </w:pPr>
                </w:p>
                <w:p w14:paraId="5916073B" w14:textId="77777777" w:rsidR="00DB493B" w:rsidRDefault="00DB493B" w:rsidP="00DB493B">
                  <w:pPr>
                    <w:pStyle w:val="BlockText"/>
                  </w:pPr>
                  <w:r>
                    <w:t xml:space="preserve">If the estranged spouse is </w:t>
                  </w:r>
                  <w:r w:rsidRPr="00EA7EAD">
                    <w:t>not</w:t>
                  </w:r>
                  <w:r>
                    <w:t xml:space="preserve"> receiving benefits under an apportionment award, do not provide this information.</w:t>
                  </w:r>
                </w:p>
                <w:p w14:paraId="3D204E8E" w14:textId="77777777" w:rsidR="00DB493B" w:rsidRDefault="00DB493B" w:rsidP="00DB493B">
                  <w:pPr>
                    <w:pStyle w:val="BlockText"/>
                  </w:pPr>
                </w:p>
                <w:p w14:paraId="1B727B8C" w14:textId="77777777" w:rsidR="00DB493B" w:rsidRDefault="00DB493B" w:rsidP="00DB493B">
                  <w:pPr>
                    <w:pStyle w:val="BlockText"/>
                  </w:pPr>
                  <w:r>
                    <w:t>If the requester indicates he/she needs this information for Social Security Administration purposes, advise the requester to contact the Social Security Administration and have that agency request the needed information directly.</w:t>
                  </w:r>
                </w:p>
                <w:p w14:paraId="11FA7B29" w14:textId="77777777" w:rsidR="00DB493B" w:rsidRDefault="00DB493B" w:rsidP="00DB493B">
                  <w:pPr>
                    <w:pStyle w:val="BlockText"/>
                  </w:pPr>
                </w:p>
                <w:p w14:paraId="51538A71" w14:textId="77777777" w:rsidR="00B07BF1" w:rsidRDefault="00DB493B" w:rsidP="00DB493B">
                  <w:pPr>
                    <w:pStyle w:val="BulletText1"/>
                    <w:numPr>
                      <w:ilvl w:val="0"/>
                      <w:numId w:val="0"/>
                    </w:numPr>
                  </w:pPr>
                  <w:r>
                    <w:t>Explain to the requester that our inability to provide this information is due to privacy regulations.</w:t>
                  </w:r>
                </w:p>
              </w:tc>
            </w:tr>
          </w:tbl>
          <w:p w14:paraId="5F82EEFB" w14:textId="77777777" w:rsidR="00B07BF1" w:rsidRDefault="00B07BF1" w:rsidP="00D93802">
            <w:pPr>
              <w:pStyle w:val="BlockText"/>
            </w:pPr>
          </w:p>
          <w:p w14:paraId="3D16F0C5" w14:textId="77777777" w:rsidR="004B0BB2" w:rsidRDefault="00E2564B" w:rsidP="004B0BB2">
            <w:pPr>
              <w:pStyle w:val="BulletText1"/>
              <w:numPr>
                <w:ilvl w:val="0"/>
                <w:numId w:val="0"/>
              </w:numPr>
              <w:ind w:left="173" w:hanging="173"/>
            </w:pPr>
            <w:r>
              <w:t xml:space="preserve">                          </w:t>
            </w:r>
            <w:r w:rsidR="004B0BB2">
              <w:t xml:space="preserve">     _____________________________________________________________</w:t>
            </w:r>
          </w:p>
          <w:p w14:paraId="341F8A63" w14:textId="77777777" w:rsidR="004B0BB2" w:rsidRPr="009E2CCF" w:rsidRDefault="004B0BB2" w:rsidP="004B0BB2">
            <w:pPr>
              <w:pStyle w:val="BulletText1"/>
              <w:numPr>
                <w:ilvl w:val="0"/>
                <w:numId w:val="0"/>
              </w:numPr>
              <w:ind w:left="173" w:hanging="173"/>
              <w:jc w:val="right"/>
              <w:rPr>
                <w:i/>
                <w:sz w:val="20"/>
              </w:rPr>
            </w:pPr>
            <w:r w:rsidRPr="009E2CCF">
              <w:rPr>
                <w:i/>
                <w:sz w:val="20"/>
              </w:rPr>
              <w:t>Continued on next page</w:t>
            </w:r>
          </w:p>
          <w:p w14:paraId="390CC31E" w14:textId="77777777" w:rsidR="00E2564B" w:rsidRDefault="00E2564B" w:rsidP="00E2564B">
            <w:pPr>
              <w:pStyle w:val="BlockText"/>
            </w:pPr>
          </w:p>
          <w:p w14:paraId="39A636DB" w14:textId="77777777" w:rsidR="00E2564B" w:rsidRDefault="00E2564B" w:rsidP="00D93802">
            <w:pPr>
              <w:pStyle w:val="BlockText"/>
            </w:pPr>
          </w:p>
          <w:p w14:paraId="38934B0C" w14:textId="77777777" w:rsidR="004B0BB2" w:rsidRDefault="004B0BB2" w:rsidP="00D93802">
            <w:pPr>
              <w:pStyle w:val="BlockText"/>
            </w:pPr>
          </w:p>
          <w:p w14:paraId="05B2DCE3" w14:textId="77777777" w:rsidR="004B0BB2" w:rsidRDefault="004B0BB2" w:rsidP="00D93802">
            <w:pPr>
              <w:pStyle w:val="BlockText"/>
            </w:pPr>
          </w:p>
          <w:p w14:paraId="39D0958E" w14:textId="77777777" w:rsidR="004B0BB2" w:rsidRDefault="004B0BB2" w:rsidP="00D93802">
            <w:pPr>
              <w:pStyle w:val="BlockText"/>
            </w:pPr>
          </w:p>
          <w:p w14:paraId="12063F0E" w14:textId="77777777" w:rsidR="004B0BB2" w:rsidRDefault="004B0BB2" w:rsidP="00D93802">
            <w:pPr>
              <w:pStyle w:val="BlockText"/>
            </w:pPr>
          </w:p>
          <w:p w14:paraId="14ADC718" w14:textId="77777777" w:rsidR="004B0BB2" w:rsidRDefault="004B0BB2" w:rsidP="00D93802">
            <w:pPr>
              <w:pStyle w:val="BlockText"/>
            </w:pPr>
          </w:p>
        </w:tc>
      </w:tr>
      <w:tr w:rsidR="004B0BB2" w14:paraId="40634E04" w14:textId="77777777" w:rsidTr="00954F7A">
        <w:tc>
          <w:tcPr>
            <w:tcW w:w="9468" w:type="dxa"/>
            <w:gridSpan w:val="2"/>
            <w:tcBorders>
              <w:top w:val="nil"/>
              <w:left w:val="nil"/>
              <w:bottom w:val="nil"/>
              <w:right w:val="nil"/>
            </w:tcBorders>
          </w:tcPr>
          <w:p w14:paraId="5B9E969A" w14:textId="77777777" w:rsidR="00DB493B" w:rsidRDefault="00DB493B" w:rsidP="004B0BB2">
            <w:pPr>
              <w:pStyle w:val="BlockText"/>
            </w:pPr>
          </w:p>
          <w:p w14:paraId="6E048914" w14:textId="77777777" w:rsidR="004B0BB2" w:rsidRDefault="004B0BB2" w:rsidP="004B0BB2">
            <w:pPr>
              <w:pStyle w:val="BlockText"/>
            </w:pPr>
            <w:r>
              <w:lastRenderedPageBreak/>
              <w:t xml:space="preserve">                          ________________________________________________________________</w:t>
            </w:r>
          </w:p>
          <w:p w14:paraId="3F0BBD20" w14:textId="77777777" w:rsidR="004B0BB2" w:rsidRDefault="004B0BB2" w:rsidP="00D93802">
            <w:pPr>
              <w:pStyle w:val="BlockText"/>
            </w:pPr>
          </w:p>
        </w:tc>
      </w:tr>
      <w:tr w:rsidR="00CA4BC0" w14:paraId="3329B8A2" w14:textId="77777777">
        <w:tc>
          <w:tcPr>
            <w:tcW w:w="1728" w:type="dxa"/>
            <w:tcBorders>
              <w:top w:val="nil"/>
              <w:left w:val="nil"/>
              <w:bottom w:val="nil"/>
              <w:right w:val="nil"/>
            </w:tcBorders>
          </w:tcPr>
          <w:p w14:paraId="3CB4BDAE" w14:textId="77777777" w:rsidR="00CA4BC0" w:rsidRDefault="00DB493B" w:rsidP="00DB493B">
            <w:pPr>
              <w:pStyle w:val="Heading5"/>
            </w:pPr>
            <w:bookmarkStart w:id="36" w:name="_Toc961172"/>
            <w:r>
              <w:lastRenderedPageBreak/>
              <w:t>c</w:t>
            </w:r>
            <w:r w:rsidR="00D36DAA">
              <w:t xml:space="preserve">. </w:t>
            </w:r>
            <w:r>
              <w:t>Service Verification Letters</w:t>
            </w:r>
            <w:bookmarkEnd w:id="36"/>
          </w:p>
        </w:tc>
        <w:tc>
          <w:tcPr>
            <w:tcW w:w="7740" w:type="dxa"/>
            <w:tcBorders>
              <w:top w:val="nil"/>
              <w:left w:val="nil"/>
              <w:bottom w:val="nil"/>
              <w:right w:val="nil"/>
            </w:tcBorders>
          </w:tcPr>
          <w:p w14:paraId="7CDD87F6" w14:textId="77777777" w:rsidR="00DB493B" w:rsidRDefault="00DB493B" w:rsidP="00DB493B">
            <w:pPr>
              <w:pStyle w:val="BlockText"/>
            </w:pPr>
            <w:r>
              <w:t xml:space="preserve">Sometimes used in lieu of a DD Form 214, </w:t>
            </w:r>
            <w:r w:rsidRPr="00F83B9E">
              <w:rPr>
                <w:i/>
              </w:rPr>
              <w:t>Certificate of Release or Discharge from Active Duty</w:t>
            </w:r>
            <w:r>
              <w:t>, or other discharge document, service verification letters outline the specifics of a Veteran’s military service and certify the information to be accurate.</w:t>
            </w:r>
          </w:p>
          <w:p w14:paraId="59B5DAB5" w14:textId="77777777" w:rsidR="00DB493B" w:rsidRDefault="00DB493B" w:rsidP="00DB493B">
            <w:pPr>
              <w:pStyle w:val="BlockText"/>
            </w:pPr>
          </w:p>
          <w:p w14:paraId="309432CA" w14:textId="77777777" w:rsidR="00DB493B" w:rsidRDefault="00DB493B" w:rsidP="00DB493B">
            <w:pPr>
              <w:pStyle w:val="BlockText"/>
            </w:pPr>
            <w:r>
              <w:rPr>
                <w:bCs/>
              </w:rPr>
              <w:t>For customers</w:t>
            </w:r>
            <w:r w:rsidRPr="000659E0">
              <w:rPr>
                <w:bCs/>
              </w:rPr>
              <w:t xml:space="preserve"> asking for a</w:t>
            </w:r>
            <w:r>
              <w:rPr>
                <w:bCs/>
              </w:rPr>
              <w:t xml:space="preserve"> copy of a DD Form 214, always ask if</w:t>
            </w:r>
            <w:r w:rsidRPr="000659E0">
              <w:rPr>
                <w:bCs/>
              </w:rPr>
              <w:t xml:space="preserve"> a service verification letter will suffice.</w:t>
            </w:r>
          </w:p>
          <w:p w14:paraId="406D2B7A" w14:textId="77777777" w:rsidR="00DB493B" w:rsidRDefault="00DB493B" w:rsidP="00DB493B">
            <w:pPr>
              <w:pStyle w:val="BlockText"/>
            </w:pPr>
          </w:p>
          <w:p w14:paraId="3729B4B9" w14:textId="77777777" w:rsidR="00DB493B" w:rsidRDefault="00DB493B" w:rsidP="00DB493B">
            <w:pPr>
              <w:pStyle w:val="BlockText"/>
            </w:pPr>
            <w:r w:rsidRPr="00B36990">
              <w:rPr>
                <w:b/>
                <w:i/>
              </w:rPr>
              <w:t xml:space="preserve">Note:  </w:t>
            </w:r>
            <w:r>
              <w:t>Prior to preparing the requested letter, review the system of records to ensure that the Veteran’s service has been verified.</w:t>
            </w:r>
          </w:p>
          <w:p w14:paraId="5606E909" w14:textId="77777777" w:rsidR="00DB493B" w:rsidRDefault="00DB493B" w:rsidP="00DB493B">
            <w:pPr>
              <w:pStyle w:val="BlockText"/>
            </w:pPr>
          </w:p>
          <w:p w14:paraId="6226D137" w14:textId="3D7D7FEC" w:rsidR="00DB493B" w:rsidRDefault="00374E91" w:rsidP="00DB493B">
            <w:pPr>
              <w:pStyle w:val="VBAbodytext"/>
              <w:rPr>
                <w:iCs/>
              </w:rPr>
            </w:pPr>
            <w:r>
              <w:rPr>
                <w:iCs/>
              </w:rPr>
              <w:t>To</w:t>
            </w:r>
            <w:r w:rsidR="00DB493B">
              <w:rPr>
                <w:iCs/>
              </w:rPr>
              <w:t xml:space="preserve"> generate a service verification letter, the following information must be verified in VA systems:</w:t>
            </w:r>
          </w:p>
          <w:p w14:paraId="063507BF" w14:textId="77777777" w:rsidR="00DB493B" w:rsidRDefault="00DB493B" w:rsidP="00DB493B">
            <w:pPr>
              <w:pStyle w:val="BulletText1"/>
            </w:pPr>
            <w:r>
              <w:t xml:space="preserve">All the service information including Entry on Duty (EOD) and Release from Active Duty (RAD) dates, branch of service, character of discharge, and separation reason,  </w:t>
            </w:r>
          </w:p>
          <w:p w14:paraId="3B76D8EB" w14:textId="77777777" w:rsidR="00DB493B" w:rsidRDefault="00DB493B" w:rsidP="00DB493B">
            <w:pPr>
              <w:pStyle w:val="BulletText1"/>
            </w:pPr>
            <w:r>
              <w:t xml:space="preserve">Character of service must show "HON" or "UHC," </w:t>
            </w:r>
          </w:p>
          <w:p w14:paraId="596C817E" w14:textId="77777777" w:rsidR="00DB493B" w:rsidRDefault="00DB493B" w:rsidP="00DB493B">
            <w:pPr>
              <w:pStyle w:val="VBAbodytext"/>
              <w:spacing w:before="0" w:after="0"/>
              <w:ind w:left="162"/>
            </w:pPr>
            <w:r>
              <w:rPr>
                <w:b/>
                <w:bCs/>
              </w:rPr>
              <w:t xml:space="preserve">Note: </w:t>
            </w:r>
            <w:r>
              <w:t>The service verification letter states that the Veteran is “honorably” discharged. For VA and Office of Personnel Management (OPM) purposes, discharges of Honorable (HON) and Under Honorable Conditions (UHC) count as being “honorably” discharged.</w:t>
            </w:r>
          </w:p>
          <w:p w14:paraId="32B09B9C" w14:textId="77777777" w:rsidR="00DB493B" w:rsidRDefault="00DB493B" w:rsidP="00DB493B">
            <w:pPr>
              <w:pStyle w:val="BulletText1"/>
            </w:pPr>
            <w:r>
              <w:t xml:space="preserve">Branch of service code is </w:t>
            </w:r>
            <w:r>
              <w:rPr>
                <w:i/>
                <w:iCs/>
              </w:rPr>
              <w:t>not</w:t>
            </w:r>
            <w:r>
              <w:t xml:space="preserve"> "ARNG" or "ANG,"</w:t>
            </w:r>
          </w:p>
          <w:p w14:paraId="3C4E8B89" w14:textId="77777777" w:rsidR="00DB493B" w:rsidRDefault="00DB493B" w:rsidP="00DB493B">
            <w:pPr>
              <w:pStyle w:val="BulletText1"/>
            </w:pPr>
            <w:r>
              <w:t>Separation reason is "SAT," and</w:t>
            </w:r>
          </w:p>
          <w:p w14:paraId="2C4BD4C5" w14:textId="77777777" w:rsidR="00DB493B" w:rsidRDefault="00DB493B" w:rsidP="00DB493B">
            <w:pPr>
              <w:pStyle w:val="BulletText1"/>
            </w:pPr>
            <w:r>
              <w:t>If the Veteran's RAD is prior to June 1, 1968, there is a "Y" in the VER field, or</w:t>
            </w:r>
          </w:p>
          <w:p w14:paraId="742E66C6" w14:textId="77777777" w:rsidR="00CA4BC0" w:rsidRDefault="00DB493B" w:rsidP="00DB493B">
            <w:pPr>
              <w:pStyle w:val="BulletText1"/>
            </w:pPr>
            <w:r>
              <w:t>If the Veteran's RAD is June 1, 1968, or later there is a "Y" in either the VER field or VADS field.</w:t>
            </w:r>
          </w:p>
        </w:tc>
      </w:tr>
    </w:tbl>
    <w:p w14:paraId="629CFEAF" w14:textId="77777777" w:rsidR="00D93802" w:rsidRDefault="00D93802" w:rsidP="00D93802">
      <w:pPr>
        <w:pStyle w:val="BulletText1"/>
        <w:numPr>
          <w:ilvl w:val="0"/>
          <w:numId w:val="0"/>
        </w:numPr>
        <w:ind w:left="173" w:hanging="173"/>
      </w:pPr>
      <w:r>
        <w:t xml:space="preserve">                           ________________________________________________________________</w:t>
      </w:r>
    </w:p>
    <w:p w14:paraId="3BE365A1" w14:textId="77777777" w:rsidR="00D93802" w:rsidRDefault="00D93802" w:rsidP="00D93802">
      <w:pPr>
        <w:pStyle w:val="BulletText1"/>
        <w:numPr>
          <w:ilvl w:val="0"/>
          <w:numId w:val="0"/>
        </w:numPr>
        <w:ind w:left="173" w:hanging="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67F88" w14:paraId="66295391" w14:textId="77777777" w:rsidTr="00367F88">
        <w:tc>
          <w:tcPr>
            <w:tcW w:w="1728" w:type="dxa"/>
            <w:tcBorders>
              <w:top w:val="nil"/>
              <w:left w:val="nil"/>
              <w:bottom w:val="nil"/>
              <w:right w:val="nil"/>
            </w:tcBorders>
          </w:tcPr>
          <w:p w14:paraId="1DBE941A" w14:textId="77777777" w:rsidR="00367F88" w:rsidRDefault="00DB493B" w:rsidP="00DB493B">
            <w:pPr>
              <w:pStyle w:val="Heading5"/>
            </w:pPr>
            <w:bookmarkStart w:id="37" w:name="_Toc961173"/>
            <w:r>
              <w:t>d</w:t>
            </w:r>
            <w:r w:rsidR="00D36DAA">
              <w:t xml:space="preserve">. </w:t>
            </w:r>
            <w:r>
              <w:t>Summary of Benefits Letters</w:t>
            </w:r>
            <w:bookmarkEnd w:id="37"/>
          </w:p>
        </w:tc>
        <w:tc>
          <w:tcPr>
            <w:tcW w:w="7740" w:type="dxa"/>
            <w:tcBorders>
              <w:top w:val="nil"/>
              <w:left w:val="nil"/>
              <w:bottom w:val="nil"/>
              <w:right w:val="nil"/>
            </w:tcBorders>
          </w:tcPr>
          <w:p w14:paraId="33446F48" w14:textId="77777777" w:rsidR="00DB493B" w:rsidRDefault="00DB493B" w:rsidP="00DB493B">
            <w:pPr>
              <w:pStyle w:val="BlockText"/>
            </w:pPr>
            <w:r>
              <w:t xml:space="preserve">This letter replaces VA Form 20-5455, </w:t>
            </w:r>
            <w:r>
              <w:rPr>
                <w:i/>
              </w:rPr>
              <w:t>Statement from Benefit Payment Records,</w:t>
            </w:r>
            <w:r>
              <w:t xml:space="preserve"> which is no longer available.</w:t>
            </w:r>
          </w:p>
          <w:p w14:paraId="636DDBB8" w14:textId="77777777" w:rsidR="00DB493B" w:rsidRDefault="00DB493B" w:rsidP="00DB493B">
            <w:pPr>
              <w:pStyle w:val="BlockText"/>
            </w:pPr>
          </w:p>
          <w:p w14:paraId="08931563" w14:textId="77777777" w:rsidR="00DB493B" w:rsidRDefault="00DB493B" w:rsidP="00DB493B">
            <w:pPr>
              <w:pStyle w:val="BlockText"/>
            </w:pPr>
            <w:r>
              <w:t>This letter should be utilized to provide verification for eligibility determination for local, state, and other benefits.</w:t>
            </w:r>
          </w:p>
          <w:p w14:paraId="0DA82DE4" w14:textId="77777777" w:rsidR="00DB493B" w:rsidRDefault="00DB493B" w:rsidP="00DB493B">
            <w:pPr>
              <w:pStyle w:val="BlockText"/>
            </w:pPr>
          </w:p>
          <w:p w14:paraId="07F53CC7" w14:textId="77777777" w:rsidR="00367F88" w:rsidRDefault="00DB493B" w:rsidP="00DB493B">
            <w:pPr>
              <w:pStyle w:val="BlockText"/>
            </w:pPr>
            <w:r>
              <w:t>If the customer indicates that the Summary of Benefits Letter does not contain the necessary information to verify eligibility for a local, state, or other benefit, and if the letter cannot be modified to include the required information, a letter generated by the regional office is required. Public Contact Representatives must initiate a Veterans Assistance Inquiry to the regional office with geographical jurisdiction to request the necessary letter.</w:t>
            </w:r>
          </w:p>
        </w:tc>
      </w:tr>
    </w:tbl>
    <w:p w14:paraId="5A77C122" w14:textId="77777777" w:rsidR="00367F88" w:rsidRDefault="00367F88" w:rsidP="00367F88">
      <w:pPr>
        <w:pStyle w:val="BulletText1"/>
        <w:numPr>
          <w:ilvl w:val="0"/>
          <w:numId w:val="0"/>
        </w:numPr>
        <w:ind w:left="173" w:hanging="173"/>
      </w:pPr>
      <w:r>
        <w:t xml:space="preserve">                                ______________________________________________________________</w:t>
      </w:r>
    </w:p>
    <w:p w14:paraId="3F391EED" w14:textId="77777777" w:rsidR="00367F88" w:rsidRPr="009E2CCF" w:rsidRDefault="00367F88" w:rsidP="00367F88">
      <w:pPr>
        <w:pStyle w:val="BulletText1"/>
        <w:numPr>
          <w:ilvl w:val="0"/>
          <w:numId w:val="0"/>
        </w:numPr>
        <w:ind w:left="173" w:hanging="173"/>
        <w:jc w:val="right"/>
        <w:rPr>
          <w:i/>
          <w:sz w:val="20"/>
        </w:rPr>
      </w:pPr>
      <w:r w:rsidRPr="009E2CCF">
        <w:rPr>
          <w:i/>
          <w:sz w:val="20"/>
        </w:rPr>
        <w:t>Continued on next page</w:t>
      </w:r>
    </w:p>
    <w:p w14:paraId="0D644151" w14:textId="77777777" w:rsidR="00D93802" w:rsidRPr="00D93802" w:rsidRDefault="00D93802" w:rsidP="00D93802">
      <w:pPr>
        <w:pStyle w:val="MapTitleContinued"/>
      </w:pPr>
    </w:p>
    <w:p w14:paraId="5A2A8462" w14:textId="77777777" w:rsidR="00CA4BC0" w:rsidRDefault="00CA4BC0">
      <w:pPr>
        <w:pStyle w:val="ContinuedOnNextP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DB493B" w14:paraId="5E772C58" w14:textId="77777777" w:rsidTr="00DB493B">
        <w:tc>
          <w:tcPr>
            <w:tcW w:w="1908" w:type="dxa"/>
            <w:tcBorders>
              <w:top w:val="nil"/>
              <w:left w:val="nil"/>
              <w:bottom w:val="nil"/>
              <w:right w:val="nil"/>
            </w:tcBorders>
          </w:tcPr>
          <w:p w14:paraId="2C259A24" w14:textId="77777777" w:rsidR="00DB493B" w:rsidRDefault="00DB493B" w:rsidP="00DB493B">
            <w:pPr>
              <w:pStyle w:val="Heading5"/>
            </w:pPr>
            <w:bookmarkStart w:id="38" w:name="_Toc961174"/>
            <w:r>
              <w:t>e. Civil Service Preference Letters</w:t>
            </w:r>
            <w:bookmarkEnd w:id="38"/>
          </w:p>
        </w:tc>
        <w:tc>
          <w:tcPr>
            <w:tcW w:w="7560" w:type="dxa"/>
            <w:tcBorders>
              <w:top w:val="nil"/>
              <w:left w:val="nil"/>
              <w:bottom w:val="nil"/>
              <w:right w:val="nil"/>
            </w:tcBorders>
          </w:tcPr>
          <w:p w14:paraId="39971831" w14:textId="77777777" w:rsidR="00DB493B" w:rsidRDefault="00DB493B" w:rsidP="00DB493B">
            <w:pPr>
              <w:pStyle w:val="BlockText"/>
            </w:pPr>
            <w:r>
              <w:t>By law, Veterans who are disabled or who served on active duty in the U.S. armed forces during certain specified time periods or in military campaigns are entitled to preference over others when hiring from competitive lists of eligible candidates, and also in retention during a reduction in force (RIF).</w:t>
            </w:r>
          </w:p>
          <w:p w14:paraId="7487E3B8" w14:textId="77777777" w:rsidR="00DB493B" w:rsidRDefault="00DB493B" w:rsidP="00DB493B">
            <w:pPr>
              <w:pStyle w:val="BlockText"/>
            </w:pPr>
          </w:p>
          <w:p w14:paraId="1C37F478" w14:textId="77777777" w:rsidR="00DB493B" w:rsidRDefault="00DB493B" w:rsidP="00DB493B">
            <w:pPr>
              <w:pStyle w:val="BlockText"/>
            </w:pPr>
            <w:r>
              <w:t>The following civil service preference letters are available for use:</w:t>
            </w:r>
          </w:p>
          <w:p w14:paraId="29AA655B" w14:textId="77777777" w:rsidR="00DB493B" w:rsidRDefault="00DB493B" w:rsidP="00DB493B">
            <w:pPr>
              <w:pStyle w:val="BlockText"/>
            </w:pPr>
          </w:p>
          <w:p w14:paraId="08FF0BA9" w14:textId="77777777" w:rsidR="00DB493B" w:rsidRDefault="00DB493B" w:rsidP="00DB493B">
            <w:pPr>
              <w:pStyle w:val="BulletText1"/>
            </w:pPr>
            <w:r>
              <w:t>non-service connected (</w:t>
            </w:r>
            <w:hyperlink r:id="rId11" w:history="1">
              <w:r>
                <w:rPr>
                  <w:rStyle w:val="Hyperlink"/>
                </w:rPr>
                <w:t>NSC) pension</w:t>
              </w:r>
            </w:hyperlink>
          </w:p>
          <w:p w14:paraId="3B6EFD54" w14:textId="77777777" w:rsidR="00DB493B" w:rsidRDefault="000F305E" w:rsidP="00DB493B">
            <w:pPr>
              <w:pStyle w:val="BulletText1"/>
            </w:pPr>
            <w:hyperlink r:id="rId12" w:history="1">
              <w:r w:rsidR="00DB493B">
                <w:rPr>
                  <w:rStyle w:val="Hyperlink"/>
                </w:rPr>
                <w:t>30 percent disability or greater</w:t>
              </w:r>
            </w:hyperlink>
          </w:p>
          <w:p w14:paraId="2BF95C6E" w14:textId="77777777" w:rsidR="00DB493B" w:rsidRDefault="000F305E" w:rsidP="00DB493B">
            <w:pPr>
              <w:pStyle w:val="BulletText1"/>
            </w:pPr>
            <w:hyperlink r:id="rId13" w:history="1">
              <w:r w:rsidR="00DB493B">
                <w:rPr>
                  <w:rStyle w:val="Hyperlink"/>
                </w:rPr>
                <w:t>at least 10 percent, but less than 30 percent disability</w:t>
              </w:r>
            </w:hyperlink>
          </w:p>
          <w:p w14:paraId="185BA46E" w14:textId="77777777" w:rsidR="00DB493B" w:rsidRDefault="000F305E" w:rsidP="00DB493B">
            <w:pPr>
              <w:pStyle w:val="BulletText1"/>
            </w:pPr>
            <w:hyperlink r:id="rId14" w:history="1">
              <w:r w:rsidR="00DB493B">
                <w:rPr>
                  <w:rStyle w:val="Hyperlink"/>
                </w:rPr>
                <w:t>less than 10 percent disability</w:t>
              </w:r>
            </w:hyperlink>
          </w:p>
          <w:p w14:paraId="0EBFD9D8" w14:textId="77777777" w:rsidR="00DB493B" w:rsidRDefault="00DB493B" w:rsidP="00DB493B">
            <w:pPr>
              <w:pStyle w:val="BulletText1"/>
              <w:numPr>
                <w:ilvl w:val="0"/>
                <w:numId w:val="0"/>
              </w:numPr>
              <w:ind w:left="173" w:hanging="173"/>
            </w:pPr>
          </w:p>
          <w:p w14:paraId="7114EAB0" w14:textId="77777777" w:rsidR="00DB493B" w:rsidRDefault="00DB493B" w:rsidP="00DB493B">
            <w:pPr>
              <w:pStyle w:val="BulletText1"/>
            </w:pPr>
            <w:r>
              <w:t>s</w:t>
            </w:r>
            <w:hyperlink r:id="rId15" w:history="1">
              <w:r>
                <w:rPr>
                  <w:rStyle w:val="Hyperlink"/>
                </w:rPr>
                <w:t>urviving spouse</w:t>
              </w:r>
            </w:hyperlink>
          </w:p>
          <w:p w14:paraId="4A7C5D1F" w14:textId="77777777" w:rsidR="00DB493B" w:rsidRDefault="00DB493B" w:rsidP="00DB493B">
            <w:pPr>
              <w:pStyle w:val="BulletText1"/>
            </w:pPr>
            <w:r>
              <w:t>s</w:t>
            </w:r>
            <w:hyperlink r:id="rId16" w:history="1">
              <w:r>
                <w:rPr>
                  <w:rStyle w:val="Hyperlink"/>
                </w:rPr>
                <w:t>pouse of 100 percent disabled Veteran</w:t>
              </w:r>
            </w:hyperlink>
          </w:p>
          <w:p w14:paraId="200D396B" w14:textId="77777777" w:rsidR="00DB493B" w:rsidRDefault="00DB493B" w:rsidP="00DB493B">
            <w:pPr>
              <w:pStyle w:val="BulletText1"/>
            </w:pPr>
            <w:r>
              <w:t>parent of deceased Veteran</w:t>
            </w:r>
          </w:p>
          <w:p w14:paraId="36607877" w14:textId="77777777" w:rsidR="00DB493B" w:rsidRDefault="00DB493B" w:rsidP="00DB493B">
            <w:pPr>
              <w:pStyle w:val="BulletText1"/>
            </w:pPr>
            <w:r>
              <w:t>parent of 100 percent disabled Veteran</w:t>
            </w:r>
          </w:p>
          <w:p w14:paraId="2DFA48B8" w14:textId="77777777" w:rsidR="00DB493B" w:rsidRDefault="00DB493B" w:rsidP="00DB493B">
            <w:pPr>
              <w:pStyle w:val="BulletText1"/>
              <w:numPr>
                <w:ilvl w:val="0"/>
                <w:numId w:val="0"/>
              </w:numPr>
              <w:ind w:left="173" w:hanging="173"/>
            </w:pPr>
          </w:p>
          <w:p w14:paraId="75C48C5D" w14:textId="77777777" w:rsidR="00DB493B" w:rsidRDefault="00DB493B" w:rsidP="00DB493B">
            <w:pPr>
              <w:pStyle w:val="BlockText"/>
            </w:pPr>
            <w:r>
              <w:rPr>
                <w:b/>
                <w:bCs/>
                <w:i/>
                <w:iCs/>
              </w:rPr>
              <w:t>Note:</w:t>
            </w:r>
            <w:r w:rsidRPr="002773CA">
              <w:t xml:space="preserve"> Because provisions of the P</w:t>
            </w:r>
            <w:r>
              <w:t xml:space="preserve">rivacy </w:t>
            </w:r>
            <w:r w:rsidRPr="002773CA">
              <w:t>A</w:t>
            </w:r>
            <w:r>
              <w:t>ct</w:t>
            </w:r>
            <w:r w:rsidRPr="002773CA">
              <w:t xml:space="preserve"> cover the release of this information, the Veteran </w:t>
            </w:r>
            <w:r w:rsidRPr="002773CA">
              <w:rPr>
                <w:b/>
                <w:bCs/>
                <w:i/>
                <w:iCs/>
              </w:rPr>
              <w:t>must</w:t>
            </w:r>
            <w:r w:rsidRPr="002773CA">
              <w:t xml:space="preserve"> provide consent before a preference letter may be sent to a third person. However, the letter may be released directly to the Veteran.</w:t>
            </w:r>
          </w:p>
          <w:p w14:paraId="1049BD9B" w14:textId="77777777" w:rsidR="00DB493B" w:rsidRDefault="00DB493B" w:rsidP="00DB493B">
            <w:pPr>
              <w:pStyle w:val="BlockText"/>
            </w:pPr>
          </w:p>
          <w:p w14:paraId="77FB937C" w14:textId="77777777" w:rsidR="00DB493B" w:rsidRDefault="00DB493B" w:rsidP="00DB493B">
            <w:pPr>
              <w:pStyle w:val="BulletText1"/>
              <w:numPr>
                <w:ilvl w:val="0"/>
                <w:numId w:val="0"/>
              </w:numPr>
            </w:pPr>
            <w:r w:rsidRPr="00B36990">
              <w:rPr>
                <w:b/>
                <w:i/>
              </w:rPr>
              <w:t>Important:</w:t>
            </w:r>
            <w:r>
              <w:t xml:space="preserve">  If the Veteran/relative is applying for a Federal job, Form SF-15, </w:t>
            </w:r>
            <w:r w:rsidRPr="00FD783E">
              <w:rPr>
                <w:i/>
              </w:rPr>
              <w:t>Application for 10-Point Preference (To Be Used by Veterans and Their Relatives)</w:t>
            </w:r>
            <w:r>
              <w:t>, must be attached to the Civil Service preference letter.</w:t>
            </w:r>
          </w:p>
          <w:p w14:paraId="0955F463" w14:textId="77777777" w:rsidR="00DB493B" w:rsidRDefault="00DB493B" w:rsidP="00DB493B">
            <w:pPr>
              <w:pStyle w:val="BulletText1"/>
              <w:numPr>
                <w:ilvl w:val="0"/>
                <w:numId w:val="0"/>
              </w:numPr>
            </w:pPr>
          </w:p>
          <w:p w14:paraId="418D22A7" w14:textId="77777777" w:rsidR="00DB493B" w:rsidRDefault="00DB493B" w:rsidP="00DB493B">
            <w:pPr>
              <w:pStyle w:val="BlockText"/>
            </w:pPr>
            <w:r>
              <w:t>For more information on Civil Service Preference Letters and eligibility criteria, see M21-1 III.vi.7.2.</w:t>
            </w:r>
          </w:p>
        </w:tc>
      </w:tr>
    </w:tbl>
    <w:p w14:paraId="1CED1758"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CA4BC0" w14:paraId="09009865" w14:textId="77777777">
        <w:tc>
          <w:tcPr>
            <w:tcW w:w="1908" w:type="dxa"/>
            <w:tcBorders>
              <w:top w:val="nil"/>
              <w:left w:val="nil"/>
              <w:bottom w:val="nil"/>
              <w:right w:val="nil"/>
            </w:tcBorders>
          </w:tcPr>
          <w:p w14:paraId="4EA5499C" w14:textId="77777777" w:rsidR="00CA4BC0" w:rsidRDefault="00B07BF1" w:rsidP="00DB493B">
            <w:pPr>
              <w:pStyle w:val="Heading5"/>
            </w:pPr>
            <w:bookmarkStart w:id="39" w:name="_Toc961175"/>
            <w:r>
              <w:t>f</w:t>
            </w:r>
            <w:r w:rsidR="00D36DAA">
              <w:t xml:space="preserve">. </w:t>
            </w:r>
            <w:r w:rsidR="00DB493B">
              <w:t>Disability Percent Letters or Civil Service Preference Letters Requested by Veterans Returned to Active Duty</w:t>
            </w:r>
            <w:bookmarkEnd w:id="39"/>
          </w:p>
        </w:tc>
        <w:tc>
          <w:tcPr>
            <w:tcW w:w="7560" w:type="dxa"/>
            <w:tcBorders>
              <w:top w:val="nil"/>
              <w:left w:val="nil"/>
              <w:bottom w:val="nil"/>
              <w:right w:val="nil"/>
            </w:tcBorders>
          </w:tcPr>
          <w:p w14:paraId="3605B9D1" w14:textId="77777777" w:rsidR="00DB493B" w:rsidRPr="00DB493B" w:rsidRDefault="00DB493B" w:rsidP="00DB493B">
            <w:r w:rsidRPr="00DB493B">
              <w:t xml:space="preserve">For Veterans requesting a disability percent letter or Civil Service preference letter (CSPL) and the Veteran’s record reflects a terminated status because he/she returned to active duty, do not send any letter stating the Veteran is evaluated at X% or eligible to receive compensation at a particular dollar amount.  </w:t>
            </w:r>
          </w:p>
          <w:p w14:paraId="14B66018" w14:textId="77777777" w:rsidR="00DB493B" w:rsidRPr="00DB493B" w:rsidRDefault="00DB493B" w:rsidP="00DB493B">
            <w:r w:rsidRPr="00DB493B">
              <w:t> </w:t>
            </w:r>
          </w:p>
          <w:p w14:paraId="3391320A" w14:textId="77777777" w:rsidR="00DB493B" w:rsidRPr="00DB493B" w:rsidRDefault="00DB493B" w:rsidP="00DB493B">
            <w:r w:rsidRPr="00DB493B">
              <w:t xml:space="preserve">According to </w:t>
            </w:r>
            <w:hyperlink r:id="rId17" w:history="1">
              <w:r w:rsidRPr="00DB493B">
                <w:rPr>
                  <w:color w:val="0000FF"/>
                  <w:u w:val="single"/>
                </w:rPr>
                <w:t>OPM guidance</w:t>
              </w:r>
            </w:hyperlink>
            <w:r w:rsidRPr="00DB493B">
              <w:t>, to receive a preference, the Veteran must have been discharged or released from active duty in the Armed Forces under honorable or general conditions.  Therefore, if the Veteran is still on active duty, no CSPL can be provided.</w:t>
            </w:r>
          </w:p>
          <w:p w14:paraId="643981BF" w14:textId="77777777" w:rsidR="00DB493B" w:rsidRPr="00DB493B" w:rsidRDefault="00DB493B" w:rsidP="00DB493B">
            <w:r w:rsidRPr="00DB493B">
              <w:t> </w:t>
            </w:r>
          </w:p>
          <w:p w14:paraId="0D336D9B" w14:textId="77777777" w:rsidR="00CA4BC0" w:rsidRDefault="00DB493B" w:rsidP="00DB493B">
            <w:pPr>
              <w:pStyle w:val="BlockText"/>
            </w:pPr>
            <w:r w:rsidRPr="00DB493B">
              <w:t>Advise a Servicemember who is on active duty and wants this type of letter that VA can provide the letter, if appropriate, after he/she has been released from active duty.</w:t>
            </w:r>
          </w:p>
        </w:tc>
      </w:tr>
    </w:tbl>
    <w:p w14:paraId="76E3204C" w14:textId="77777777" w:rsidR="00CA4BC0" w:rsidRPr="00DB493B" w:rsidRDefault="00DB493B" w:rsidP="00DB493B">
      <w:pPr>
        <w:pStyle w:val="BlockLine"/>
        <w:jc w:val="right"/>
        <w:rPr>
          <w:i/>
          <w:sz w:val="20"/>
        </w:rPr>
      </w:pPr>
      <w:r w:rsidRPr="00DB493B">
        <w:rPr>
          <w:i/>
          <w:sz w:val="20"/>
        </w:rPr>
        <w:t>Continued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E3C29" w14:paraId="5B42EB83" w14:textId="77777777">
        <w:tc>
          <w:tcPr>
            <w:tcW w:w="1728" w:type="dxa"/>
            <w:tcBorders>
              <w:top w:val="nil"/>
              <w:left w:val="nil"/>
              <w:bottom w:val="nil"/>
              <w:right w:val="nil"/>
            </w:tcBorders>
          </w:tcPr>
          <w:p w14:paraId="025AFA00" w14:textId="77777777" w:rsidR="00EE3C29" w:rsidRDefault="00EE3C29" w:rsidP="00367F88">
            <w:pPr>
              <w:pStyle w:val="Heading5"/>
            </w:pPr>
          </w:p>
        </w:tc>
        <w:tc>
          <w:tcPr>
            <w:tcW w:w="7740" w:type="dxa"/>
            <w:tcBorders>
              <w:top w:val="nil"/>
              <w:left w:val="nil"/>
              <w:bottom w:val="nil"/>
              <w:right w:val="nil"/>
            </w:tcBorders>
          </w:tcPr>
          <w:p w14:paraId="7735852C" w14:textId="77777777" w:rsidR="00EE3C29" w:rsidRDefault="00EE3C29" w:rsidP="00367F88">
            <w:pPr>
              <w:pStyle w:val="BlockText"/>
            </w:pPr>
            <w:r>
              <w:t>______________________________________________________________</w:t>
            </w:r>
          </w:p>
        </w:tc>
      </w:tr>
      <w:tr w:rsidR="00CA4BC0" w14:paraId="34567C77" w14:textId="77777777">
        <w:tc>
          <w:tcPr>
            <w:tcW w:w="1728" w:type="dxa"/>
            <w:tcBorders>
              <w:top w:val="nil"/>
              <w:left w:val="nil"/>
              <w:bottom w:val="nil"/>
              <w:right w:val="nil"/>
            </w:tcBorders>
          </w:tcPr>
          <w:p w14:paraId="3151DB2E" w14:textId="77777777" w:rsidR="00EE3C29" w:rsidRDefault="00EE3C29" w:rsidP="00367F88">
            <w:pPr>
              <w:pStyle w:val="Heading5"/>
            </w:pPr>
          </w:p>
          <w:p w14:paraId="2C523E57" w14:textId="77777777" w:rsidR="00CA4BC0" w:rsidRDefault="00B07BF1" w:rsidP="00EE3C29">
            <w:pPr>
              <w:pStyle w:val="Heading5"/>
            </w:pPr>
            <w:bookmarkStart w:id="40" w:name="_Toc961176"/>
            <w:r>
              <w:t>g</w:t>
            </w:r>
            <w:r w:rsidR="00D36DAA">
              <w:t xml:space="preserve">. </w:t>
            </w:r>
            <w:r w:rsidR="00EE3C29">
              <w:t>Commissary Letters</w:t>
            </w:r>
            <w:bookmarkEnd w:id="40"/>
            <w:r w:rsidR="00CA4BC0">
              <w:t xml:space="preserve"> </w:t>
            </w:r>
          </w:p>
        </w:tc>
        <w:tc>
          <w:tcPr>
            <w:tcW w:w="7740" w:type="dxa"/>
            <w:tcBorders>
              <w:top w:val="nil"/>
              <w:left w:val="nil"/>
              <w:bottom w:val="nil"/>
              <w:right w:val="nil"/>
            </w:tcBorders>
          </w:tcPr>
          <w:p w14:paraId="6A2E6625" w14:textId="77777777" w:rsidR="00EE3C29" w:rsidRDefault="00EE3C29" w:rsidP="00367F88">
            <w:pPr>
              <w:pStyle w:val="BlockText"/>
            </w:pPr>
          </w:p>
          <w:p w14:paraId="111191C8" w14:textId="77777777" w:rsidR="00EE3C29" w:rsidRDefault="00EE3C29" w:rsidP="00EE3C29">
            <w:pPr>
              <w:pStyle w:val="BlockText"/>
            </w:pPr>
            <w:r>
              <w:t xml:space="preserve">Unlimited exchange and commissary store privileges are available to: </w:t>
            </w:r>
          </w:p>
          <w:p w14:paraId="6A124E31" w14:textId="77777777" w:rsidR="00EE3C29" w:rsidRDefault="00EE3C29" w:rsidP="00EE3C29">
            <w:pPr>
              <w:pStyle w:val="BlockText"/>
            </w:pPr>
          </w:p>
          <w:p w14:paraId="5B4E91E7" w14:textId="77777777" w:rsidR="00EE3C29" w:rsidRDefault="00EE3C29" w:rsidP="00EE3C29">
            <w:pPr>
              <w:pStyle w:val="BulletText1"/>
            </w:pPr>
            <w:r>
              <w:t>honorably discharged Veterans with a service-connected disability rated at 100 percent, to include a rating of Individual Unemployability (IU),</w:t>
            </w:r>
          </w:p>
          <w:p w14:paraId="70403E88" w14:textId="77777777" w:rsidR="00EE3C29" w:rsidRDefault="00EE3C29" w:rsidP="00EE3C29">
            <w:pPr>
              <w:pStyle w:val="BulletText1"/>
            </w:pPr>
            <w:r>
              <w:t>unremarried surviving spouses of 100 percent service-connected Veterans,</w:t>
            </w:r>
          </w:p>
          <w:p w14:paraId="6BABCBA8" w14:textId="77777777" w:rsidR="00EE3C29" w:rsidRDefault="00EE3C29" w:rsidP="00EE3C29">
            <w:pPr>
              <w:pStyle w:val="BulletText1"/>
            </w:pPr>
            <w:r>
              <w:t>retired members of the armed forces, and</w:t>
            </w:r>
          </w:p>
          <w:p w14:paraId="38B0EDBC" w14:textId="77777777" w:rsidR="00EE3C29" w:rsidRDefault="00EE3C29" w:rsidP="00EE3C29">
            <w:pPr>
              <w:pStyle w:val="BulletText1"/>
            </w:pPr>
            <w:r>
              <w:t>recipients of the Medal of Honor, and their dependents and orphans.</w:t>
            </w:r>
          </w:p>
          <w:p w14:paraId="769D08F4" w14:textId="77777777" w:rsidR="00EE3C29" w:rsidRDefault="00EE3C29" w:rsidP="00EE3C29">
            <w:pPr>
              <w:pStyle w:val="BlockText"/>
            </w:pPr>
          </w:p>
          <w:p w14:paraId="016D79AC" w14:textId="77777777" w:rsidR="00EE3C29" w:rsidRDefault="00EE3C29" w:rsidP="00EE3C29">
            <w:pPr>
              <w:pStyle w:val="BlockText"/>
            </w:pPr>
            <w:r>
              <w:t>The following commissary letters are available for use:</w:t>
            </w:r>
          </w:p>
          <w:p w14:paraId="5FE166DE" w14:textId="77777777" w:rsidR="00EE3C29" w:rsidRDefault="000F305E" w:rsidP="00EE3C29">
            <w:pPr>
              <w:pStyle w:val="BulletText1"/>
            </w:pPr>
            <w:hyperlink r:id="rId18" w:history="1">
              <w:r w:rsidR="00EE3C29">
                <w:rPr>
                  <w:rStyle w:val="Hyperlink"/>
                </w:rPr>
                <w:t>no future exam</w:t>
              </w:r>
            </w:hyperlink>
          </w:p>
          <w:p w14:paraId="65343301" w14:textId="77777777" w:rsidR="00EE3C29" w:rsidRDefault="000F305E" w:rsidP="00EE3C29">
            <w:pPr>
              <w:pStyle w:val="BulletText1"/>
            </w:pPr>
            <w:hyperlink r:id="rId19" w:history="1">
              <w:r w:rsidR="00EE3C29">
                <w:rPr>
                  <w:rStyle w:val="Hyperlink"/>
                </w:rPr>
                <w:t>future exam</w:t>
              </w:r>
            </w:hyperlink>
          </w:p>
          <w:p w14:paraId="1E95A94C" w14:textId="77777777" w:rsidR="00EE3C29" w:rsidRDefault="000F305E" w:rsidP="00EE3C29">
            <w:pPr>
              <w:pStyle w:val="BulletText1"/>
            </w:pPr>
            <w:hyperlink r:id="rId20" w:history="1">
              <w:r w:rsidR="00EE3C29">
                <w:rPr>
                  <w:rStyle w:val="Hyperlink"/>
                </w:rPr>
                <w:t>surviving spouse</w:t>
              </w:r>
            </w:hyperlink>
          </w:p>
          <w:p w14:paraId="6E8C8CB7" w14:textId="77777777" w:rsidR="00EE3C29" w:rsidRDefault="00EE3C29" w:rsidP="00EE3C29">
            <w:pPr>
              <w:pStyle w:val="BulletText1"/>
              <w:numPr>
                <w:ilvl w:val="0"/>
                <w:numId w:val="0"/>
              </w:numPr>
              <w:ind w:left="173" w:hanging="173"/>
            </w:pPr>
          </w:p>
          <w:p w14:paraId="20FF4CF5" w14:textId="77777777" w:rsidR="00EE3C29" w:rsidRDefault="00EE3C29" w:rsidP="00EE3C29">
            <w:pPr>
              <w:pStyle w:val="BulletText1"/>
              <w:numPr>
                <w:ilvl w:val="0"/>
                <w:numId w:val="0"/>
              </w:numPr>
            </w:pPr>
            <w:r w:rsidRPr="00B36990">
              <w:rPr>
                <w:b/>
                <w:i/>
              </w:rPr>
              <w:t>Important:</w:t>
            </w:r>
            <w:r>
              <w:t xml:space="preserve">  Include DD Form 1172, </w:t>
            </w:r>
            <w:r w:rsidRPr="00E46BEC">
              <w:rPr>
                <w:i/>
              </w:rPr>
              <w:t>Application for Uniformed Services Identification Card DEERS Enrollment</w:t>
            </w:r>
            <w:r>
              <w:t>, as an attachment with this letter.</w:t>
            </w:r>
          </w:p>
          <w:p w14:paraId="7D380BDF" w14:textId="77777777" w:rsidR="00EE3C29" w:rsidRDefault="00EE3C29" w:rsidP="00EE3C29">
            <w:pPr>
              <w:pStyle w:val="BulletText1"/>
              <w:numPr>
                <w:ilvl w:val="0"/>
                <w:numId w:val="0"/>
              </w:numPr>
            </w:pPr>
          </w:p>
          <w:p w14:paraId="6A2C650B" w14:textId="77777777" w:rsidR="00EE3C29" w:rsidRDefault="00EE3C29" w:rsidP="00EE3C29">
            <w:pPr>
              <w:pStyle w:val="BlockText"/>
              <w:rPr>
                <w:b/>
                <w:i/>
              </w:rPr>
            </w:pPr>
            <w:r>
              <w:rPr>
                <w:b/>
                <w:i/>
              </w:rPr>
              <w:t>Notes:</w:t>
            </w:r>
          </w:p>
          <w:p w14:paraId="442D3ABA" w14:textId="77777777" w:rsidR="00EE3C29" w:rsidRDefault="00EE3C29" w:rsidP="00EE3C29">
            <w:pPr>
              <w:pStyle w:val="BulletText1"/>
            </w:pPr>
            <w:r>
              <w:t>VA provides certification of total disability.</w:t>
            </w:r>
          </w:p>
          <w:p w14:paraId="1632C259" w14:textId="77777777" w:rsidR="00CA4BC0" w:rsidRDefault="00EE3C29" w:rsidP="00C34422">
            <w:pPr>
              <w:pStyle w:val="BulletText1"/>
            </w:pPr>
            <w:r>
              <w:t>National Guard members, Reservists, and their dependents may also be eligible.</w:t>
            </w:r>
          </w:p>
        </w:tc>
      </w:tr>
    </w:tbl>
    <w:p w14:paraId="74F1BA8B" w14:textId="77777777" w:rsidR="00CA4BC0" w:rsidRDefault="00CA4BC0" w:rsidP="00B36990">
      <w:pPr>
        <w:pStyle w:val="ContinuedOnNextPa"/>
      </w:pPr>
    </w:p>
    <w:tbl>
      <w:tblPr>
        <w:tblW w:w="0" w:type="auto"/>
        <w:tblLayout w:type="fixed"/>
        <w:tblLook w:val="0000" w:firstRow="0" w:lastRow="0" w:firstColumn="0" w:lastColumn="0" w:noHBand="0" w:noVBand="0"/>
      </w:tblPr>
      <w:tblGrid>
        <w:gridCol w:w="1728"/>
        <w:gridCol w:w="7740"/>
      </w:tblGrid>
      <w:tr w:rsidR="00B36990" w14:paraId="0F19652C" w14:textId="77777777" w:rsidTr="00EC1CBE">
        <w:tc>
          <w:tcPr>
            <w:tcW w:w="9468" w:type="dxa"/>
            <w:gridSpan w:val="2"/>
          </w:tcPr>
          <w:tbl>
            <w:tblPr>
              <w:tblW w:w="0" w:type="auto"/>
              <w:tblLayout w:type="fixed"/>
              <w:tblLook w:val="0000" w:firstRow="0" w:lastRow="0" w:firstColumn="0" w:lastColumn="0" w:noHBand="0" w:noVBand="0"/>
            </w:tblPr>
            <w:tblGrid>
              <w:gridCol w:w="1728"/>
              <w:gridCol w:w="7740"/>
            </w:tblGrid>
            <w:tr w:rsidR="00B36990" w14:paraId="371873B2" w14:textId="77777777" w:rsidTr="00EC1CBE">
              <w:tc>
                <w:tcPr>
                  <w:tcW w:w="1728" w:type="dxa"/>
                </w:tcPr>
                <w:p w14:paraId="788E541D" w14:textId="77777777" w:rsidR="00B36990" w:rsidRDefault="00B07BF1" w:rsidP="00EE3C29">
                  <w:pPr>
                    <w:pStyle w:val="Heading5"/>
                  </w:pPr>
                  <w:bookmarkStart w:id="41" w:name="_Toc961177"/>
                  <w:r>
                    <w:t>h</w:t>
                  </w:r>
                  <w:r w:rsidR="00B36990">
                    <w:t xml:space="preserve">. </w:t>
                  </w:r>
                  <w:r w:rsidR="00EE3C29">
                    <w:t>Mailing and Faxing Correspondence</w:t>
                  </w:r>
                  <w:r w:rsidR="00B36990">
                    <w:t xml:space="preserve">                              </w:t>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bookmarkEnd w:id="41"/>
                  <w:r w:rsidR="00B36990">
                    <w:t xml:space="preserve">                 </w:t>
                  </w:r>
                </w:p>
              </w:tc>
              <w:tc>
                <w:tcPr>
                  <w:tcW w:w="7740" w:type="dxa"/>
                </w:tcPr>
                <w:p w14:paraId="073DD2DA" w14:textId="77777777" w:rsidR="00EE3C29" w:rsidRDefault="00EE3C29" w:rsidP="00EE3C29">
                  <w:pPr>
                    <w:pStyle w:val="BlockText"/>
                  </w:pPr>
                  <w:r>
                    <w:t xml:space="preserve">Correspondence may be mailed or faxed to any mailing address or fax number identified by a first party requestor after ID protocol requirements have been met. </w:t>
                  </w:r>
                </w:p>
                <w:p w14:paraId="69CEA17A" w14:textId="77777777" w:rsidR="00EE3C29" w:rsidRDefault="00EE3C29" w:rsidP="00EE3C29">
                  <w:pPr>
                    <w:pStyle w:val="BlockText"/>
                  </w:pPr>
                </w:p>
                <w:p w14:paraId="3715AC93" w14:textId="77777777" w:rsidR="00EE3C29" w:rsidRDefault="00EE3C29" w:rsidP="00EE3C29">
                  <w:pPr>
                    <w:pStyle w:val="BlockText"/>
                  </w:pPr>
                  <w:r w:rsidRPr="00C22E11">
                    <w:rPr>
                      <w:b/>
                      <w:i/>
                    </w:rPr>
                    <w:t>Reference</w:t>
                  </w:r>
                  <w:r>
                    <w:t>: For additional information about ID Protocol see M27-1, I.3.15</w:t>
                  </w:r>
                </w:p>
                <w:p w14:paraId="558A426B" w14:textId="77777777" w:rsidR="00B36990" w:rsidRDefault="00B36990" w:rsidP="009C7127">
                  <w:pPr>
                    <w:pStyle w:val="BulletText1"/>
                    <w:numPr>
                      <w:ilvl w:val="0"/>
                      <w:numId w:val="0"/>
                    </w:numPr>
                  </w:pPr>
                  <w:r>
                    <w:t>____________________________________________________________</w:t>
                  </w:r>
                </w:p>
                <w:p w14:paraId="3422D37F" w14:textId="77777777" w:rsidR="00B36990" w:rsidRPr="002B7DAE" w:rsidRDefault="00B36990" w:rsidP="002B7DAE">
                  <w:pPr>
                    <w:pStyle w:val="BlockText"/>
                    <w:jc w:val="right"/>
                    <w:rPr>
                      <w:i/>
                      <w:sz w:val="20"/>
                      <w:szCs w:val="20"/>
                    </w:rPr>
                  </w:pPr>
                </w:p>
              </w:tc>
            </w:tr>
            <w:tr w:rsidR="00B36990" w14:paraId="1EF01F9D" w14:textId="77777777" w:rsidTr="00EC1CBE">
              <w:tc>
                <w:tcPr>
                  <w:tcW w:w="1728" w:type="dxa"/>
                </w:tcPr>
                <w:p w14:paraId="401B5539" w14:textId="77777777" w:rsidR="00B36990" w:rsidRDefault="00B36990" w:rsidP="00EC1CBE">
                  <w:pPr>
                    <w:pStyle w:val="Heading5"/>
                  </w:pPr>
                </w:p>
                <w:p w14:paraId="73A13236" w14:textId="77777777" w:rsidR="002B7DAE" w:rsidRDefault="002B7DAE" w:rsidP="00EC1CBE">
                  <w:pPr>
                    <w:pStyle w:val="Heading5"/>
                  </w:pPr>
                </w:p>
                <w:p w14:paraId="0A103EE7" w14:textId="77777777" w:rsidR="002B7DAE" w:rsidRDefault="002B7DAE" w:rsidP="00EC1CBE">
                  <w:pPr>
                    <w:pStyle w:val="Heading5"/>
                  </w:pPr>
                </w:p>
                <w:p w14:paraId="2C49CC02" w14:textId="77777777" w:rsidR="002B7DAE" w:rsidRDefault="002B7DAE" w:rsidP="00EC1CBE">
                  <w:pPr>
                    <w:pStyle w:val="Heading5"/>
                  </w:pPr>
                </w:p>
                <w:p w14:paraId="26242306" w14:textId="77777777" w:rsidR="002B7DAE" w:rsidRDefault="002B7DAE" w:rsidP="00EC1CBE">
                  <w:pPr>
                    <w:pStyle w:val="Heading5"/>
                  </w:pPr>
                </w:p>
                <w:p w14:paraId="53605CCB" w14:textId="77777777" w:rsidR="002B7DAE" w:rsidRDefault="002B7DAE" w:rsidP="00EC1CBE">
                  <w:pPr>
                    <w:pStyle w:val="Heading5"/>
                  </w:pPr>
                </w:p>
                <w:p w14:paraId="32D4B9C1" w14:textId="77777777" w:rsidR="002B7DAE" w:rsidRDefault="002B7DAE" w:rsidP="00EC1CBE">
                  <w:pPr>
                    <w:pStyle w:val="Heading5"/>
                  </w:pPr>
                </w:p>
                <w:p w14:paraId="25E6EB12" w14:textId="77777777" w:rsidR="002B7DAE" w:rsidRDefault="002B7DAE" w:rsidP="00EC1CBE">
                  <w:pPr>
                    <w:pStyle w:val="Heading5"/>
                  </w:pPr>
                </w:p>
                <w:p w14:paraId="26D4CFBB" w14:textId="77777777" w:rsidR="002B7DAE" w:rsidRDefault="002B7DAE" w:rsidP="00EC1CBE">
                  <w:pPr>
                    <w:pStyle w:val="Heading5"/>
                  </w:pPr>
                </w:p>
                <w:p w14:paraId="4D3209A2" w14:textId="77777777" w:rsidR="002B7DAE" w:rsidRDefault="002B7DAE" w:rsidP="00EC1CBE">
                  <w:pPr>
                    <w:pStyle w:val="Heading5"/>
                  </w:pPr>
                </w:p>
                <w:p w14:paraId="13A85762" w14:textId="77777777" w:rsidR="002B7DAE" w:rsidRDefault="002B7DAE" w:rsidP="00EC1CBE">
                  <w:pPr>
                    <w:pStyle w:val="Heading5"/>
                  </w:pPr>
                </w:p>
                <w:p w14:paraId="3C2D01AD" w14:textId="77777777" w:rsidR="002B7DAE" w:rsidRDefault="002B7DAE" w:rsidP="00EC1CBE">
                  <w:pPr>
                    <w:pStyle w:val="Heading5"/>
                  </w:pPr>
                </w:p>
                <w:p w14:paraId="25A610BB" w14:textId="77777777" w:rsidR="002B7DAE" w:rsidRDefault="002B7DAE" w:rsidP="00EC1CBE">
                  <w:pPr>
                    <w:pStyle w:val="Heading5"/>
                  </w:pPr>
                </w:p>
                <w:p w14:paraId="6EDCA954" w14:textId="77777777" w:rsidR="002B7DAE" w:rsidRDefault="002B7DAE" w:rsidP="00EC1CBE">
                  <w:pPr>
                    <w:pStyle w:val="Heading5"/>
                  </w:pPr>
                </w:p>
                <w:p w14:paraId="2258DBBA" w14:textId="77777777" w:rsidR="002B7DAE" w:rsidRDefault="002B7DAE" w:rsidP="00EC1CBE">
                  <w:pPr>
                    <w:pStyle w:val="Heading5"/>
                  </w:pPr>
                </w:p>
                <w:p w14:paraId="45F22ABD" w14:textId="77777777" w:rsidR="002B7DAE" w:rsidRDefault="002B7DAE" w:rsidP="00EC1CBE">
                  <w:pPr>
                    <w:pStyle w:val="Heading5"/>
                  </w:pPr>
                </w:p>
              </w:tc>
              <w:tc>
                <w:tcPr>
                  <w:tcW w:w="7740" w:type="dxa"/>
                </w:tcPr>
                <w:p w14:paraId="765E6907" w14:textId="77777777" w:rsidR="00B36990" w:rsidRDefault="00B36990" w:rsidP="00EC1CBE">
                  <w:pPr>
                    <w:pStyle w:val="BlockText"/>
                  </w:pPr>
                </w:p>
              </w:tc>
            </w:tr>
          </w:tbl>
          <w:p w14:paraId="7CF99D6D" w14:textId="77777777" w:rsidR="00B36990" w:rsidRDefault="00B36990" w:rsidP="00367F88">
            <w:pPr>
              <w:pStyle w:val="BlockText"/>
            </w:pPr>
          </w:p>
        </w:tc>
      </w:tr>
      <w:tr w:rsidR="00B36990" w14:paraId="4B09DED7" w14:textId="77777777">
        <w:tc>
          <w:tcPr>
            <w:tcW w:w="1728" w:type="dxa"/>
          </w:tcPr>
          <w:p w14:paraId="5C4B0527" w14:textId="77777777" w:rsidR="00B36990" w:rsidRDefault="00B36990" w:rsidP="00367F88">
            <w:pPr>
              <w:pStyle w:val="Heading5"/>
            </w:pPr>
          </w:p>
        </w:tc>
        <w:tc>
          <w:tcPr>
            <w:tcW w:w="7740" w:type="dxa"/>
          </w:tcPr>
          <w:p w14:paraId="45117D8A" w14:textId="77777777" w:rsidR="00B36990" w:rsidRDefault="00B36990" w:rsidP="00367F88">
            <w:pPr>
              <w:pStyle w:val="BlockText"/>
            </w:pPr>
          </w:p>
        </w:tc>
      </w:tr>
    </w:tbl>
    <w:p w14:paraId="54B6B16D" w14:textId="77777777" w:rsidR="00CA4BC0" w:rsidRPr="00954F7A" w:rsidRDefault="00CA4BC0" w:rsidP="00954F7A">
      <w:pPr>
        <w:rPr>
          <w:rFonts w:ascii="Arial" w:hAnsi="Arial" w:cs="Arial"/>
          <w:b/>
          <w:sz w:val="32"/>
          <w:szCs w:val="32"/>
        </w:rPr>
      </w:pPr>
      <w:r>
        <w:br w:type="page"/>
      </w:r>
      <w:r w:rsidRPr="00954F7A">
        <w:rPr>
          <w:rFonts w:ascii="Arial" w:hAnsi="Arial" w:cs="Arial"/>
          <w:b/>
          <w:sz w:val="32"/>
          <w:szCs w:val="32"/>
        </w:rPr>
        <w:lastRenderedPageBreak/>
        <w:t xml:space="preserve">6.  </w:t>
      </w:r>
      <w:r w:rsidR="001401F3">
        <w:rPr>
          <w:rFonts w:ascii="Arial" w:hAnsi="Arial" w:cs="Arial"/>
          <w:b/>
          <w:sz w:val="32"/>
          <w:szCs w:val="32"/>
        </w:rPr>
        <w:t>Developing Claims Using Telephone, E-Mail, and Facsimile</w:t>
      </w:r>
    </w:p>
    <w:p w14:paraId="7FC17BD5"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6A851105" w14:textId="77777777">
        <w:tc>
          <w:tcPr>
            <w:tcW w:w="1728" w:type="dxa"/>
            <w:tcBorders>
              <w:top w:val="nil"/>
              <w:left w:val="nil"/>
              <w:bottom w:val="nil"/>
              <w:right w:val="nil"/>
            </w:tcBorders>
          </w:tcPr>
          <w:p w14:paraId="3CB8A765" w14:textId="77777777" w:rsidR="00CA4BC0" w:rsidRDefault="00CA4BC0">
            <w:pPr>
              <w:pStyle w:val="Heading5"/>
            </w:pPr>
            <w:bookmarkStart w:id="42" w:name="_Toc961178"/>
            <w:r>
              <w:t>Introduction</w:t>
            </w:r>
            <w:bookmarkEnd w:id="42"/>
          </w:p>
        </w:tc>
        <w:tc>
          <w:tcPr>
            <w:tcW w:w="7740" w:type="dxa"/>
            <w:tcBorders>
              <w:top w:val="nil"/>
              <w:left w:val="nil"/>
              <w:bottom w:val="nil"/>
              <w:right w:val="nil"/>
            </w:tcBorders>
          </w:tcPr>
          <w:p w14:paraId="12FAA1D7" w14:textId="77777777" w:rsidR="001401F3" w:rsidRDefault="001401F3" w:rsidP="001401F3">
            <w:pPr>
              <w:pStyle w:val="BlockText"/>
            </w:pPr>
            <w:r>
              <w:t xml:space="preserve">This topic contains information on: </w:t>
            </w:r>
          </w:p>
          <w:p w14:paraId="341F67E8" w14:textId="77777777" w:rsidR="001401F3" w:rsidRDefault="001401F3" w:rsidP="001401F3">
            <w:pPr>
              <w:pStyle w:val="BlockText"/>
            </w:pPr>
          </w:p>
          <w:p w14:paraId="33E20EF7" w14:textId="77777777" w:rsidR="001401F3" w:rsidRDefault="001401F3" w:rsidP="001401F3">
            <w:pPr>
              <w:pStyle w:val="BulletText1"/>
            </w:pPr>
            <w:r>
              <w:t>the issues suitable for telephone, e-mail, and facsimile development</w:t>
            </w:r>
          </w:p>
          <w:p w14:paraId="0264F1DA" w14:textId="77777777" w:rsidR="001401F3" w:rsidRDefault="001401F3" w:rsidP="001401F3">
            <w:pPr>
              <w:pStyle w:val="BulletText1"/>
            </w:pPr>
            <w:r>
              <w:t>the procedures for developing claims, and</w:t>
            </w:r>
          </w:p>
          <w:p w14:paraId="759EDCAF" w14:textId="77777777" w:rsidR="00CA4BC0" w:rsidRDefault="001401F3" w:rsidP="001401F3">
            <w:pPr>
              <w:pStyle w:val="BulletText1"/>
            </w:pPr>
            <w:r>
              <w:t>documenting information received by telephone</w:t>
            </w:r>
          </w:p>
        </w:tc>
      </w:tr>
    </w:tbl>
    <w:p w14:paraId="0DEAEFDF"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3962AC67" w14:textId="77777777">
        <w:tc>
          <w:tcPr>
            <w:tcW w:w="1728" w:type="dxa"/>
            <w:tcBorders>
              <w:top w:val="nil"/>
              <w:left w:val="nil"/>
              <w:bottom w:val="nil"/>
              <w:right w:val="nil"/>
            </w:tcBorders>
          </w:tcPr>
          <w:p w14:paraId="0900E594" w14:textId="77777777" w:rsidR="00CA4BC0" w:rsidRDefault="00CA4BC0">
            <w:pPr>
              <w:pStyle w:val="Heading5"/>
            </w:pPr>
            <w:bookmarkStart w:id="43" w:name="_Toc961179"/>
            <w:r>
              <w:t>Change Date</w:t>
            </w:r>
            <w:bookmarkEnd w:id="43"/>
          </w:p>
        </w:tc>
        <w:tc>
          <w:tcPr>
            <w:tcW w:w="7740" w:type="dxa"/>
            <w:tcBorders>
              <w:top w:val="nil"/>
              <w:left w:val="nil"/>
              <w:bottom w:val="nil"/>
              <w:right w:val="nil"/>
            </w:tcBorders>
          </w:tcPr>
          <w:p w14:paraId="02740EA6" w14:textId="0FDA5A8D" w:rsidR="00CA4BC0" w:rsidRDefault="00F86624" w:rsidP="009952BF">
            <w:pPr>
              <w:pStyle w:val="BlockText"/>
            </w:pPr>
            <w:r>
              <w:t>February 1</w:t>
            </w:r>
            <w:r w:rsidR="0072667C">
              <w:t>3</w:t>
            </w:r>
            <w:r w:rsidR="00561983">
              <w:t>, 2019</w:t>
            </w:r>
          </w:p>
        </w:tc>
      </w:tr>
    </w:tbl>
    <w:p w14:paraId="197CCACF" w14:textId="77777777" w:rsidR="00CA4BC0" w:rsidRDefault="00CA4BC0">
      <w:pPr>
        <w:pStyle w:val="BlockLine"/>
      </w:pPr>
    </w:p>
    <w:tbl>
      <w:tblPr>
        <w:tblW w:w="1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gridCol w:w="7740"/>
      </w:tblGrid>
      <w:tr w:rsidR="001401F3" w14:paraId="03E44305" w14:textId="77777777" w:rsidTr="001401F3">
        <w:tc>
          <w:tcPr>
            <w:tcW w:w="1728" w:type="dxa"/>
            <w:tcBorders>
              <w:top w:val="nil"/>
              <w:left w:val="nil"/>
              <w:bottom w:val="nil"/>
              <w:right w:val="nil"/>
            </w:tcBorders>
          </w:tcPr>
          <w:p w14:paraId="637D1414" w14:textId="77777777" w:rsidR="001401F3" w:rsidRDefault="001401F3" w:rsidP="001401F3">
            <w:pPr>
              <w:pStyle w:val="Heading5"/>
            </w:pPr>
            <w:bookmarkStart w:id="44" w:name="_Toc961180"/>
            <w:r>
              <w:t>a. Issues Suitable for Telephone, E-Mail, and Facsimile Development</w:t>
            </w:r>
            <w:bookmarkEnd w:id="44"/>
          </w:p>
        </w:tc>
        <w:tc>
          <w:tcPr>
            <w:tcW w:w="7740" w:type="dxa"/>
            <w:tcBorders>
              <w:top w:val="nil"/>
              <w:left w:val="nil"/>
              <w:bottom w:val="nil"/>
              <w:right w:val="nil"/>
            </w:tcBorders>
          </w:tcPr>
          <w:p w14:paraId="50783BE6" w14:textId="77777777" w:rsidR="001401F3" w:rsidRDefault="001401F3" w:rsidP="001401F3">
            <w:pPr>
              <w:pStyle w:val="BlockText"/>
            </w:pPr>
            <w:r>
              <w:t>ROs, NCCs, the NPCC, and the NIRC should make full use of telephone, e-mail, and facsimile machines to develop compensation and pension claims.</w:t>
            </w:r>
          </w:p>
          <w:p w14:paraId="2F9ED154" w14:textId="77777777" w:rsidR="001401F3" w:rsidRDefault="001401F3" w:rsidP="001401F3">
            <w:pPr>
              <w:pStyle w:val="BlockText"/>
            </w:pPr>
          </w:p>
          <w:p w14:paraId="7AD15722" w14:textId="77777777" w:rsidR="001401F3" w:rsidRDefault="001401F3" w:rsidP="001401F3">
            <w:pPr>
              <w:pStyle w:val="BlockText"/>
            </w:pPr>
            <w:r>
              <w:t>The following issues are suitable for telephone, e-mail, and facsimile development (not all inclusive):</w:t>
            </w:r>
          </w:p>
          <w:p w14:paraId="4C08A877" w14:textId="77777777" w:rsidR="001401F3" w:rsidRDefault="001401F3" w:rsidP="001401F3">
            <w:pPr>
              <w:pStyle w:val="BlockText"/>
            </w:pPr>
          </w:p>
          <w:p w14:paraId="0333B37A" w14:textId="77777777" w:rsidR="001401F3" w:rsidRDefault="001401F3" w:rsidP="001401F3">
            <w:pPr>
              <w:pStyle w:val="BulletText1"/>
            </w:pPr>
            <w:r>
              <w:t xml:space="preserve">Social Security numbers (SSNs) of dependents, including the Social Security Number Verification Match </w:t>
            </w:r>
          </w:p>
          <w:p w14:paraId="7179056A" w14:textId="77777777" w:rsidR="001401F3" w:rsidRDefault="001401F3" w:rsidP="001401F3">
            <w:pPr>
              <w:pStyle w:val="BulletText1"/>
              <w:numPr>
                <w:ilvl w:val="0"/>
                <w:numId w:val="0"/>
              </w:numPr>
              <w:ind w:left="1080"/>
            </w:pPr>
            <w:r>
              <w:rPr>
                <w:b/>
                <w:bCs/>
                <w:i/>
                <w:iCs/>
              </w:rPr>
              <w:t>Reference</w:t>
            </w:r>
            <w:r>
              <w:t>:  For more information on the Social Security Number Verification Match, refer to the M21-1, X.02</w:t>
            </w:r>
          </w:p>
          <w:p w14:paraId="4AD1B942" w14:textId="77777777" w:rsidR="001401F3" w:rsidRDefault="001401F3" w:rsidP="001401F3">
            <w:pPr>
              <w:pStyle w:val="BulletText1"/>
            </w:pPr>
            <w:r>
              <w:t>mailing addresses</w:t>
            </w:r>
          </w:p>
          <w:p w14:paraId="6ABCEC38" w14:textId="77777777" w:rsidR="001401F3" w:rsidRDefault="001401F3" w:rsidP="001401F3">
            <w:pPr>
              <w:pStyle w:val="BulletText1"/>
            </w:pPr>
            <w:r>
              <w:t>dates of birth</w:t>
            </w:r>
          </w:p>
          <w:p w14:paraId="6CBF18FA" w14:textId="77777777" w:rsidR="001401F3" w:rsidRDefault="001401F3" w:rsidP="001401F3">
            <w:pPr>
              <w:pStyle w:val="BulletText1"/>
            </w:pPr>
            <w:r>
              <w:t>Reserve or National Guard unit information, such as unit addresses</w:t>
            </w:r>
          </w:p>
          <w:p w14:paraId="7A2E1997" w14:textId="77777777" w:rsidR="001401F3" w:rsidRDefault="001401F3" w:rsidP="001401F3">
            <w:pPr>
              <w:pStyle w:val="BulletText1"/>
            </w:pPr>
            <w:r>
              <w:t>information concerning retired, severance, or readjustment pay</w:t>
            </w:r>
          </w:p>
          <w:p w14:paraId="5598AFEA" w14:textId="77777777" w:rsidR="001401F3" w:rsidRDefault="001401F3" w:rsidP="001401F3">
            <w:pPr>
              <w:pStyle w:val="BulletText1"/>
            </w:pPr>
            <w:r>
              <w:t>names and addresses of physicians or medical record numbers</w:t>
            </w:r>
          </w:p>
          <w:p w14:paraId="5DA179CD" w14:textId="77777777" w:rsidR="001401F3" w:rsidRDefault="001401F3" w:rsidP="001401F3">
            <w:pPr>
              <w:pStyle w:val="BulletText1"/>
            </w:pPr>
            <w:r>
              <w:t xml:space="preserve">clarification of employment information (VA Form 21-4140 must be returned to the SOJ with a signature) </w:t>
            </w:r>
          </w:p>
          <w:p w14:paraId="16CA867E" w14:textId="77777777" w:rsidR="001401F3" w:rsidRDefault="001401F3" w:rsidP="001401F3">
            <w:pPr>
              <w:pStyle w:val="BulletText1"/>
            </w:pPr>
            <w:r>
              <w:t>establishment of, and changes in dependency status, such as the name and address of person having custody of children</w:t>
            </w:r>
          </w:p>
          <w:p w14:paraId="72963B27" w14:textId="77777777" w:rsidR="001401F3" w:rsidRDefault="001401F3" w:rsidP="001401F3">
            <w:pPr>
              <w:pStyle w:val="BulletText1"/>
            </w:pPr>
            <w:r>
              <w:t>income information, such as a change in income or date of receipt of first Social Security payment</w:t>
            </w:r>
          </w:p>
          <w:p w14:paraId="08684DE5" w14:textId="77777777" w:rsidR="001401F3" w:rsidRDefault="001401F3" w:rsidP="001401F3">
            <w:pPr>
              <w:pStyle w:val="BulletText1"/>
            </w:pPr>
            <w:r>
              <w:t>clarification of expenses</w:t>
            </w:r>
          </w:p>
          <w:p w14:paraId="2480EE16" w14:textId="77777777" w:rsidR="001401F3" w:rsidRDefault="001401F3" w:rsidP="001401F3">
            <w:pPr>
              <w:pStyle w:val="BulletText1"/>
            </w:pPr>
            <w:r>
              <w:t>verification of Medicaid-covered nursing home status</w:t>
            </w:r>
          </w:p>
          <w:p w14:paraId="013A75B2" w14:textId="77777777" w:rsidR="001401F3" w:rsidRDefault="001401F3" w:rsidP="001401F3">
            <w:pPr>
              <w:pStyle w:val="BulletText1"/>
            </w:pPr>
            <w:r>
              <w:t>burial claim clarification information, such as status of unpaid bills, and</w:t>
            </w:r>
          </w:p>
          <w:p w14:paraId="3AC1EDE1" w14:textId="77777777" w:rsidR="001401F3" w:rsidRDefault="001401F3" w:rsidP="001401F3">
            <w:pPr>
              <w:pStyle w:val="BulletText1"/>
            </w:pPr>
            <w:r>
              <w:t>whether the Veteran has service treatment or other records or not.</w:t>
            </w:r>
          </w:p>
        </w:tc>
        <w:tc>
          <w:tcPr>
            <w:tcW w:w="7740" w:type="dxa"/>
            <w:tcBorders>
              <w:top w:val="nil"/>
              <w:left w:val="nil"/>
              <w:bottom w:val="nil"/>
              <w:right w:val="nil"/>
            </w:tcBorders>
          </w:tcPr>
          <w:p w14:paraId="3CCF9DC4" w14:textId="77777777" w:rsidR="001401F3" w:rsidRDefault="001401F3" w:rsidP="00D37242">
            <w:pPr>
              <w:pStyle w:val="BulletText1"/>
              <w:numPr>
                <w:ilvl w:val="0"/>
                <w:numId w:val="0"/>
              </w:numPr>
            </w:pPr>
          </w:p>
        </w:tc>
      </w:tr>
    </w:tbl>
    <w:p w14:paraId="66EBCFFC" w14:textId="77777777" w:rsidR="00CA4BC0" w:rsidRDefault="001401F3" w:rsidP="001401F3">
      <w:pPr>
        <w:pStyle w:val="BlockLine"/>
        <w:jc w:val="right"/>
        <w:rPr>
          <w:i/>
          <w:sz w:val="20"/>
        </w:rPr>
      </w:pPr>
      <w:r w:rsidRPr="001401F3">
        <w:rPr>
          <w:i/>
          <w:sz w:val="20"/>
        </w:rPr>
        <w:t>Continued on next page</w:t>
      </w:r>
    </w:p>
    <w:p w14:paraId="7F96E716" w14:textId="77777777" w:rsidR="001401F3" w:rsidRDefault="001401F3" w:rsidP="001401F3"/>
    <w:p w14:paraId="5B2C3073" w14:textId="77777777" w:rsidR="001401F3" w:rsidRDefault="001401F3" w:rsidP="001401F3"/>
    <w:p w14:paraId="494B968D" w14:textId="77777777" w:rsidR="001401F3" w:rsidRDefault="001401F3" w:rsidP="001401F3"/>
    <w:p w14:paraId="73DB72D7" w14:textId="77777777" w:rsidR="001401F3" w:rsidRDefault="001401F3" w:rsidP="001401F3"/>
    <w:p w14:paraId="44D19738" w14:textId="77777777" w:rsidR="001401F3" w:rsidRDefault="001401F3" w:rsidP="001401F3"/>
    <w:p w14:paraId="37A31596" w14:textId="77777777" w:rsidR="001401F3" w:rsidRDefault="001401F3" w:rsidP="001401F3">
      <w:r>
        <w:lastRenderedPageBreak/>
        <w:tab/>
      </w:r>
      <w:r>
        <w:tab/>
        <w:t xml:space="preserve">   ________________________________________________________________</w:t>
      </w:r>
    </w:p>
    <w:p w14:paraId="067FF7F5" w14:textId="77777777" w:rsidR="001401F3" w:rsidRPr="001401F3" w:rsidRDefault="001401F3" w:rsidP="001401F3"/>
    <w:tbl>
      <w:tblPr>
        <w:tblW w:w="0" w:type="auto"/>
        <w:tblLayout w:type="fixed"/>
        <w:tblLook w:val="0000" w:firstRow="0" w:lastRow="0" w:firstColumn="0" w:lastColumn="0" w:noHBand="0" w:noVBand="0"/>
      </w:tblPr>
      <w:tblGrid>
        <w:gridCol w:w="1728"/>
        <w:gridCol w:w="7740"/>
      </w:tblGrid>
      <w:tr w:rsidR="00CA4BC0" w14:paraId="69C92CAF" w14:textId="77777777">
        <w:trPr>
          <w:cantSplit/>
        </w:trPr>
        <w:tc>
          <w:tcPr>
            <w:tcW w:w="1728" w:type="dxa"/>
          </w:tcPr>
          <w:p w14:paraId="76582B05" w14:textId="77777777" w:rsidR="00CA4BC0" w:rsidRDefault="00731F21" w:rsidP="001401F3">
            <w:pPr>
              <w:pStyle w:val="Heading5"/>
            </w:pPr>
            <w:bookmarkStart w:id="45" w:name="_Toc961181"/>
            <w:r>
              <w:t xml:space="preserve">b. </w:t>
            </w:r>
            <w:r w:rsidR="001401F3">
              <w:t>Procedures for Developing Claims</w:t>
            </w:r>
            <w:bookmarkEnd w:id="45"/>
          </w:p>
        </w:tc>
        <w:tc>
          <w:tcPr>
            <w:tcW w:w="7740" w:type="dxa"/>
          </w:tcPr>
          <w:p w14:paraId="2F7767C9" w14:textId="77777777" w:rsidR="001401F3" w:rsidRDefault="001401F3" w:rsidP="001401F3">
            <w:pPr>
              <w:pStyle w:val="BlockText"/>
            </w:pPr>
            <w:r>
              <w:t>The following procedures apply when developing claims using telephone, e-mail, and facsimile:</w:t>
            </w:r>
          </w:p>
          <w:p w14:paraId="12D5655C" w14:textId="77777777" w:rsidR="001401F3" w:rsidRDefault="001401F3" w:rsidP="001401F3">
            <w:pPr>
              <w:pStyle w:val="BlockText"/>
            </w:pPr>
          </w:p>
          <w:p w14:paraId="1F9E3E02" w14:textId="77777777" w:rsidR="001401F3" w:rsidRDefault="001401F3" w:rsidP="001401F3">
            <w:pPr>
              <w:pStyle w:val="BulletText1"/>
            </w:pPr>
            <w:r>
              <w:t>Exercise sound discretion when requesting information by telephone or e-mail to ensure that the source of information is reliable.</w:t>
            </w:r>
          </w:p>
          <w:p w14:paraId="14BDA66D" w14:textId="77777777" w:rsidR="001401F3" w:rsidRDefault="001401F3" w:rsidP="001401F3">
            <w:pPr>
              <w:pStyle w:val="BulletText1"/>
            </w:pPr>
            <w:r>
              <w:t>Always ensure you properly verify the source providing the information using the SSN, branch of service, date of birth, and/or other pertinent information to confirm identity.</w:t>
            </w:r>
          </w:p>
          <w:p w14:paraId="4AA652F4" w14:textId="77777777" w:rsidR="00E83B41" w:rsidRPr="00B36990" w:rsidRDefault="001401F3" w:rsidP="001401F3">
            <w:pPr>
              <w:pStyle w:val="BulletText1"/>
            </w:pPr>
            <w:r>
              <w:t>If the person is unable to furnish verifying information, or if you remain uncertain of the person’s identity, complete development by letter.</w:t>
            </w:r>
          </w:p>
        </w:tc>
      </w:tr>
    </w:tbl>
    <w:p w14:paraId="65C431CE" w14:textId="77777777" w:rsidR="00731F21" w:rsidRDefault="00731F21">
      <w:pPr>
        <w:pStyle w:val="MapTitleContinued"/>
        <w:rPr>
          <w:b w:val="0"/>
          <w:sz w:val="24"/>
          <w:szCs w:val="24"/>
        </w:rPr>
      </w:pPr>
      <w:r>
        <w:t xml:space="preserve">                   </w:t>
      </w:r>
      <w:r>
        <w:rPr>
          <w:b w:val="0"/>
          <w:sz w:val="24"/>
          <w:szCs w:val="24"/>
        </w:rPr>
        <w:t>_________________________________________________________</w:t>
      </w:r>
    </w:p>
    <w:tbl>
      <w:tblPr>
        <w:tblW w:w="0" w:type="auto"/>
        <w:tblLayout w:type="fixed"/>
        <w:tblLook w:val="0000" w:firstRow="0" w:lastRow="0" w:firstColumn="0" w:lastColumn="0" w:noHBand="0" w:noVBand="0"/>
      </w:tblPr>
      <w:tblGrid>
        <w:gridCol w:w="1728"/>
        <w:gridCol w:w="7740"/>
      </w:tblGrid>
      <w:tr w:rsidR="00731F21" w14:paraId="10C5307F" w14:textId="77777777" w:rsidTr="00731F21">
        <w:trPr>
          <w:cantSplit/>
        </w:trPr>
        <w:tc>
          <w:tcPr>
            <w:tcW w:w="1728" w:type="dxa"/>
          </w:tcPr>
          <w:p w14:paraId="32B78BD2" w14:textId="77777777" w:rsidR="00731F21" w:rsidRDefault="00731F21" w:rsidP="001401F3">
            <w:pPr>
              <w:pStyle w:val="Heading5"/>
            </w:pPr>
            <w:bookmarkStart w:id="46" w:name="_Toc961182"/>
            <w:r>
              <w:t xml:space="preserve">c. </w:t>
            </w:r>
            <w:r w:rsidR="001401F3">
              <w:t>Documenting Information Received by Telephone</w:t>
            </w:r>
            <w:bookmarkEnd w:id="46"/>
          </w:p>
        </w:tc>
        <w:tc>
          <w:tcPr>
            <w:tcW w:w="7740" w:type="dxa"/>
          </w:tcPr>
          <w:p w14:paraId="467BC4EA" w14:textId="77777777" w:rsidR="001401F3" w:rsidRDefault="001401F3" w:rsidP="001401F3">
            <w:pPr>
              <w:pStyle w:val="BlockText"/>
            </w:pPr>
            <w:r>
              <w:t xml:space="preserve">Document all evidentiary information received by telephone from the claimant on the appropriate </w:t>
            </w:r>
            <w:r w:rsidRPr="00F83B9E">
              <w:rPr>
                <w:i/>
                <w:iCs/>
              </w:rPr>
              <w:t>VA Form 27-0820, (series)</w:t>
            </w:r>
            <w:r>
              <w:rPr>
                <w:i/>
                <w:iCs/>
              </w:rPr>
              <w:t xml:space="preserve">, </w:t>
            </w:r>
            <w:r>
              <w:t>and appropriately route the VA Form 27-0820 (series) for action.</w:t>
            </w:r>
          </w:p>
          <w:p w14:paraId="153E25BE" w14:textId="77777777" w:rsidR="001401F3" w:rsidRDefault="001401F3" w:rsidP="001401F3">
            <w:pPr>
              <w:pStyle w:val="BlockText"/>
            </w:pPr>
          </w:p>
          <w:p w14:paraId="0C3AB09C" w14:textId="77777777" w:rsidR="00731F21" w:rsidRDefault="001401F3" w:rsidP="001401F3">
            <w:pPr>
              <w:pStyle w:val="BlockText"/>
            </w:pPr>
            <w:r>
              <w:t xml:space="preserve">If Veteran has a power of attorney, send the representative a copy of the </w:t>
            </w:r>
            <w:r w:rsidRPr="00F83B9E">
              <w:rPr>
                <w:i/>
              </w:rPr>
              <w:t>VA Form 27-0820</w:t>
            </w:r>
            <w:r>
              <w:rPr>
                <w:i/>
                <w:iCs/>
              </w:rPr>
              <w:t>,</w:t>
            </w:r>
            <w:r>
              <w:t xml:space="preserve"> and enter an appropriate note into the system of records to verify that a copy was sent to the power of attorney on the claims file copy.</w:t>
            </w:r>
          </w:p>
          <w:p w14:paraId="42960832" w14:textId="77777777" w:rsidR="001401F3" w:rsidRDefault="001401F3" w:rsidP="001401F3">
            <w:pPr>
              <w:pStyle w:val="BlockText"/>
            </w:pPr>
            <w:r>
              <w:t>______________________________________________________________</w:t>
            </w:r>
          </w:p>
        </w:tc>
      </w:tr>
    </w:tbl>
    <w:p w14:paraId="77E232CD" w14:textId="77777777" w:rsidR="00CA4BC0" w:rsidRDefault="00CA4BC0" w:rsidP="001401F3">
      <w:pPr>
        <w:pStyle w:val="MapTitleContinued"/>
      </w:pPr>
      <w:r>
        <w:br w:type="page"/>
      </w:r>
      <w:r w:rsidR="00281DFE" w:rsidRPr="00372B33">
        <w:lastRenderedPageBreak/>
        <w:t>7</w:t>
      </w:r>
      <w:r w:rsidRPr="00372B33">
        <w:t xml:space="preserve">.  </w:t>
      </w:r>
      <w:r w:rsidR="001D4151">
        <w:t xml:space="preserve">Additional Considerations When </w:t>
      </w:r>
      <w:r w:rsidRPr="00372B33">
        <w:t>Claims Using Telephone, E-Mail, and Facsimile</w:t>
      </w:r>
    </w:p>
    <w:p w14:paraId="3BC3EB4B"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147DDFD3" w14:textId="77777777">
        <w:tc>
          <w:tcPr>
            <w:tcW w:w="1728" w:type="dxa"/>
            <w:tcBorders>
              <w:top w:val="nil"/>
              <w:left w:val="nil"/>
              <w:bottom w:val="nil"/>
              <w:right w:val="nil"/>
            </w:tcBorders>
          </w:tcPr>
          <w:p w14:paraId="662669CB" w14:textId="77777777" w:rsidR="00CA4BC0" w:rsidRDefault="00CA4BC0">
            <w:pPr>
              <w:pStyle w:val="Heading5"/>
            </w:pPr>
            <w:bookmarkStart w:id="47" w:name="_Toc961183"/>
            <w:r>
              <w:t>Introduction</w:t>
            </w:r>
            <w:bookmarkEnd w:id="47"/>
          </w:p>
        </w:tc>
        <w:tc>
          <w:tcPr>
            <w:tcW w:w="7740" w:type="dxa"/>
            <w:tcBorders>
              <w:top w:val="nil"/>
              <w:left w:val="nil"/>
              <w:bottom w:val="nil"/>
              <w:right w:val="nil"/>
            </w:tcBorders>
          </w:tcPr>
          <w:p w14:paraId="6AB590DF" w14:textId="77777777" w:rsidR="001D4151" w:rsidRDefault="001D4151" w:rsidP="001D4151">
            <w:pPr>
              <w:pStyle w:val="BlockText"/>
            </w:pPr>
            <w:r>
              <w:t>This topic contains information on contacting claimants or Veterans using mail, e-mail, and facsimile, including:</w:t>
            </w:r>
          </w:p>
          <w:p w14:paraId="5283AC14" w14:textId="77777777" w:rsidR="001D4151" w:rsidRDefault="001D4151" w:rsidP="001D4151">
            <w:pPr>
              <w:pStyle w:val="BlockText"/>
            </w:pPr>
          </w:p>
          <w:p w14:paraId="206D58C7" w14:textId="77777777" w:rsidR="001D4151" w:rsidRDefault="001D4151" w:rsidP="001D4151">
            <w:pPr>
              <w:pStyle w:val="BulletText1"/>
            </w:pPr>
            <w:r>
              <w:t>providing information by mail, e-mail, or facsimile</w:t>
            </w:r>
          </w:p>
          <w:p w14:paraId="1DF39825" w14:textId="77777777" w:rsidR="001D4151" w:rsidRDefault="001D4151" w:rsidP="001D4151">
            <w:pPr>
              <w:pStyle w:val="BulletText1"/>
            </w:pPr>
            <w:r>
              <w:t>documenting information received by e-mail or facsimile</w:t>
            </w:r>
          </w:p>
          <w:p w14:paraId="252092B8" w14:textId="77777777" w:rsidR="001D4151" w:rsidRDefault="001D4151" w:rsidP="001D4151">
            <w:pPr>
              <w:pStyle w:val="BulletText1"/>
            </w:pPr>
            <w:r>
              <w:t>using e-mail or facsimile as written notice of an event, and</w:t>
            </w:r>
          </w:p>
          <w:p w14:paraId="6DA95710" w14:textId="77777777" w:rsidR="00CA4BC0" w:rsidRDefault="001D4151" w:rsidP="001D4151">
            <w:pPr>
              <w:pStyle w:val="BulletText1"/>
            </w:pPr>
            <w:r>
              <w:t>documents suitable for receipt by e-mail or facsimile.</w:t>
            </w:r>
          </w:p>
        </w:tc>
      </w:tr>
    </w:tbl>
    <w:p w14:paraId="3C00616B"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17C70E93" w14:textId="77777777">
        <w:tc>
          <w:tcPr>
            <w:tcW w:w="1728" w:type="dxa"/>
            <w:tcBorders>
              <w:top w:val="nil"/>
              <w:left w:val="nil"/>
              <w:bottom w:val="nil"/>
              <w:right w:val="nil"/>
            </w:tcBorders>
          </w:tcPr>
          <w:p w14:paraId="75A60F73" w14:textId="77777777" w:rsidR="00CA4BC0" w:rsidRDefault="00CA4BC0">
            <w:pPr>
              <w:pStyle w:val="Heading5"/>
            </w:pPr>
            <w:bookmarkStart w:id="48" w:name="_Toc961184"/>
            <w:r>
              <w:t>Change Date</w:t>
            </w:r>
            <w:bookmarkEnd w:id="48"/>
          </w:p>
        </w:tc>
        <w:tc>
          <w:tcPr>
            <w:tcW w:w="7740" w:type="dxa"/>
            <w:tcBorders>
              <w:top w:val="nil"/>
              <w:left w:val="nil"/>
              <w:bottom w:val="nil"/>
              <w:right w:val="nil"/>
            </w:tcBorders>
          </w:tcPr>
          <w:p w14:paraId="7EAB96D9" w14:textId="24B6F543" w:rsidR="00CA4BC0" w:rsidRDefault="00561983">
            <w:pPr>
              <w:pStyle w:val="BlockText"/>
            </w:pPr>
            <w:r>
              <w:t xml:space="preserve">February </w:t>
            </w:r>
            <w:r w:rsidR="008A3730">
              <w:t>1</w:t>
            </w:r>
            <w:r w:rsidR="0072667C">
              <w:t>3</w:t>
            </w:r>
            <w:r>
              <w:t>, 2019</w:t>
            </w:r>
          </w:p>
        </w:tc>
      </w:tr>
    </w:tbl>
    <w:p w14:paraId="4A86EE1A"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4CC4D640" w14:textId="77777777">
        <w:tc>
          <w:tcPr>
            <w:tcW w:w="1728" w:type="dxa"/>
            <w:tcBorders>
              <w:top w:val="nil"/>
              <w:left w:val="nil"/>
              <w:bottom w:val="nil"/>
              <w:right w:val="nil"/>
            </w:tcBorders>
          </w:tcPr>
          <w:p w14:paraId="356926F9" w14:textId="77777777" w:rsidR="00CA4BC0" w:rsidRDefault="005F1F75" w:rsidP="001D4151">
            <w:pPr>
              <w:pStyle w:val="Heading5"/>
            </w:pPr>
            <w:bookmarkStart w:id="49" w:name="_Toc961185"/>
            <w:r>
              <w:t xml:space="preserve">a. </w:t>
            </w:r>
            <w:r w:rsidR="001D4151">
              <w:t>Providing Information by Mail, E-Mail, or Facsimile</w:t>
            </w:r>
            <w:bookmarkEnd w:id="49"/>
          </w:p>
        </w:tc>
        <w:tc>
          <w:tcPr>
            <w:tcW w:w="7740" w:type="dxa"/>
            <w:tcBorders>
              <w:top w:val="nil"/>
              <w:left w:val="nil"/>
              <w:bottom w:val="nil"/>
              <w:right w:val="nil"/>
            </w:tcBorders>
          </w:tcPr>
          <w:p w14:paraId="1E08FBE5" w14:textId="77777777" w:rsidR="001D4151" w:rsidRDefault="001D4151" w:rsidP="001D4151">
            <w:pPr>
              <w:pStyle w:val="BlockText"/>
            </w:pPr>
            <w:r>
              <w:t>When a claimant requests information from VA via mail, e-mail, or fax, return the incoming letter along with the requested information unless you are sending a self-mailing pamphlet.</w:t>
            </w:r>
          </w:p>
          <w:p w14:paraId="59B44713" w14:textId="77777777" w:rsidR="001D4151" w:rsidRDefault="001D4151" w:rsidP="001D4151">
            <w:pPr>
              <w:pStyle w:val="BlockText"/>
            </w:pPr>
          </w:p>
          <w:p w14:paraId="7417774B" w14:textId="77777777" w:rsidR="001D4151" w:rsidRDefault="001D4151" w:rsidP="001D4151">
            <w:pPr>
              <w:pStyle w:val="BlockText"/>
            </w:pPr>
            <w:r>
              <w:t>Important:</w:t>
            </w:r>
          </w:p>
          <w:p w14:paraId="43487ED1" w14:textId="77777777" w:rsidR="001D4151" w:rsidRDefault="001D4151" w:rsidP="001D4151">
            <w:pPr>
              <w:pStyle w:val="BulletText1"/>
            </w:pPr>
            <w:r>
              <w:t xml:space="preserve">Do </w:t>
            </w:r>
            <w:r>
              <w:rPr>
                <w:i/>
                <w:iCs/>
              </w:rPr>
              <w:t>not</w:t>
            </w:r>
            <w:r>
              <w:t xml:space="preserve"> use a letter of transmittal unless additional information is required.</w:t>
            </w:r>
          </w:p>
          <w:p w14:paraId="4F35FA75" w14:textId="77777777" w:rsidR="001D4151" w:rsidRDefault="001D4151" w:rsidP="001D4151">
            <w:pPr>
              <w:pStyle w:val="BulletText1"/>
            </w:pPr>
            <w:r>
              <w:t xml:space="preserve">Do </w:t>
            </w:r>
            <w:r>
              <w:rPr>
                <w:i/>
                <w:iCs/>
              </w:rPr>
              <w:t xml:space="preserve">not </w:t>
            </w:r>
            <w:r>
              <w:t>mail procedural information; however, the following information may be mailed:</w:t>
            </w:r>
          </w:p>
          <w:p w14:paraId="64D62EDF" w14:textId="77777777" w:rsidR="001D4151" w:rsidRDefault="001D4151" w:rsidP="001D4151">
            <w:pPr>
              <w:pStyle w:val="BulletText2"/>
            </w:pPr>
            <w:r>
              <w:t>summary pamphlets</w:t>
            </w:r>
          </w:p>
          <w:p w14:paraId="07D10F16" w14:textId="77777777" w:rsidR="001D4151" w:rsidRDefault="001D4151" w:rsidP="001D4151">
            <w:pPr>
              <w:pStyle w:val="BulletText2"/>
            </w:pPr>
            <w:r>
              <w:t>VA benefits information, and</w:t>
            </w:r>
          </w:p>
          <w:p w14:paraId="7A3C6BF2" w14:textId="77777777" w:rsidR="001D4151" w:rsidRDefault="001D4151" w:rsidP="001D4151">
            <w:pPr>
              <w:pStyle w:val="BulletText2"/>
            </w:pPr>
            <w:r>
              <w:t>general entitlement information.</w:t>
            </w:r>
          </w:p>
          <w:p w14:paraId="7B062283" w14:textId="77777777" w:rsidR="001D4151" w:rsidRDefault="001D4151" w:rsidP="001D4151">
            <w:pPr>
              <w:pStyle w:val="BulletText2"/>
              <w:numPr>
                <w:ilvl w:val="0"/>
                <w:numId w:val="0"/>
              </w:numPr>
            </w:pPr>
            <w:r>
              <w:t>______________________________________________________________</w:t>
            </w:r>
          </w:p>
          <w:p w14:paraId="356708AE" w14:textId="77777777" w:rsidR="001D4151" w:rsidRDefault="001D4151" w:rsidP="001D4151">
            <w:pPr>
              <w:pStyle w:val="BulletText2"/>
              <w:numPr>
                <w:ilvl w:val="0"/>
                <w:numId w:val="0"/>
              </w:numPr>
            </w:pPr>
          </w:p>
        </w:tc>
      </w:tr>
      <w:tr w:rsidR="00CA4BC0" w14:paraId="06F3901A" w14:textId="77777777">
        <w:tc>
          <w:tcPr>
            <w:tcW w:w="1728" w:type="dxa"/>
            <w:tcBorders>
              <w:top w:val="nil"/>
              <w:left w:val="nil"/>
              <w:bottom w:val="nil"/>
              <w:right w:val="nil"/>
            </w:tcBorders>
          </w:tcPr>
          <w:p w14:paraId="365C2354" w14:textId="77777777" w:rsidR="00CA4BC0" w:rsidRDefault="005F1F75" w:rsidP="001D4151">
            <w:pPr>
              <w:pStyle w:val="Heading5"/>
            </w:pPr>
            <w:bookmarkStart w:id="50" w:name="_Toc961186"/>
            <w:r>
              <w:t xml:space="preserve">b. </w:t>
            </w:r>
            <w:r w:rsidR="001D4151">
              <w:t>Information Received by E-Mail or Facsimile</w:t>
            </w:r>
            <w:bookmarkEnd w:id="50"/>
          </w:p>
        </w:tc>
        <w:tc>
          <w:tcPr>
            <w:tcW w:w="7740" w:type="dxa"/>
            <w:tcBorders>
              <w:top w:val="nil"/>
              <w:left w:val="nil"/>
              <w:bottom w:val="nil"/>
              <w:right w:val="nil"/>
            </w:tcBorders>
          </w:tcPr>
          <w:p w14:paraId="07C40B56" w14:textId="77777777" w:rsidR="00CA4BC0" w:rsidRDefault="001D4151" w:rsidP="001D4151">
            <w:pPr>
              <w:pStyle w:val="BulletText1"/>
              <w:numPr>
                <w:ilvl w:val="0"/>
                <w:numId w:val="0"/>
              </w:numPr>
            </w:pPr>
            <w:r>
              <w:t>All information received by e-mail from the claimant or beneficiary must be added to the electronic folder, if available, or claims folder if electronic folder does not exist.</w:t>
            </w:r>
          </w:p>
        </w:tc>
      </w:tr>
    </w:tbl>
    <w:p w14:paraId="48EBEF37"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40039BCC" w14:textId="77777777">
        <w:tc>
          <w:tcPr>
            <w:tcW w:w="1728" w:type="dxa"/>
            <w:tcBorders>
              <w:top w:val="nil"/>
              <w:left w:val="nil"/>
              <w:bottom w:val="nil"/>
              <w:right w:val="nil"/>
            </w:tcBorders>
          </w:tcPr>
          <w:p w14:paraId="1E44EC8C" w14:textId="77777777" w:rsidR="00CA4BC0" w:rsidRDefault="00CA4BC0" w:rsidP="001D4151">
            <w:pPr>
              <w:pStyle w:val="Heading5"/>
            </w:pPr>
            <w:bookmarkStart w:id="51" w:name="_Toc961187"/>
            <w:r>
              <w:t xml:space="preserve">c. </w:t>
            </w:r>
            <w:r w:rsidR="001D4151">
              <w:t>Documents Suitable for Receipt by E-Mail or Facsimile</w:t>
            </w:r>
            <w:bookmarkEnd w:id="51"/>
          </w:p>
        </w:tc>
        <w:tc>
          <w:tcPr>
            <w:tcW w:w="7740" w:type="dxa"/>
            <w:tcBorders>
              <w:top w:val="nil"/>
              <w:left w:val="nil"/>
              <w:bottom w:val="nil"/>
              <w:right w:val="nil"/>
            </w:tcBorders>
          </w:tcPr>
          <w:p w14:paraId="553368FC" w14:textId="77777777" w:rsidR="001D4151" w:rsidRDefault="001D4151" w:rsidP="001D4151">
            <w:pPr>
              <w:pStyle w:val="BlockText"/>
            </w:pPr>
            <w:r>
              <w:t>Accept documents, except original applications and separation documents intended for proof of service to establish entitlement to benefits, via facsimile or e-mail.</w:t>
            </w:r>
          </w:p>
          <w:p w14:paraId="304F793E" w14:textId="77777777" w:rsidR="001D4151" w:rsidRDefault="001D4151" w:rsidP="001D4151">
            <w:pPr>
              <w:pStyle w:val="BlockText"/>
            </w:pPr>
          </w:p>
          <w:p w14:paraId="73EB165D" w14:textId="77777777" w:rsidR="001D4151" w:rsidRDefault="001D4151" w:rsidP="001D4151">
            <w:pPr>
              <w:pStyle w:val="BlockText"/>
            </w:pPr>
            <w:r>
              <w:t>Any information received by e-mail from the claimant or beneficiary must be placed in the electronic folder, if available, or claims folder if electronic folder does not exist.</w:t>
            </w:r>
          </w:p>
          <w:p w14:paraId="1CC5DBA2" w14:textId="77777777" w:rsidR="001D4151" w:rsidRDefault="001D4151" w:rsidP="001D4151">
            <w:pPr>
              <w:pStyle w:val="BlockText"/>
            </w:pPr>
          </w:p>
          <w:p w14:paraId="6D87946A" w14:textId="77777777" w:rsidR="00CA4BC0" w:rsidRDefault="001D4151" w:rsidP="001D4151">
            <w:pPr>
              <w:pStyle w:val="BlockText"/>
            </w:pPr>
            <w:r>
              <w:rPr>
                <w:b/>
                <w:bCs/>
                <w:i/>
                <w:iCs/>
              </w:rPr>
              <w:t>Important</w:t>
            </w:r>
            <w:r>
              <w:t>:  If there is any question about the validity of any documents received by facsimile or e-mail, request the original.</w:t>
            </w:r>
          </w:p>
          <w:p w14:paraId="05559A0D" w14:textId="77777777" w:rsidR="001D4151" w:rsidRDefault="001D4151" w:rsidP="001D4151">
            <w:pPr>
              <w:pStyle w:val="BlockText"/>
            </w:pPr>
            <w:r>
              <w:t>______________________________________________________________</w:t>
            </w:r>
          </w:p>
        </w:tc>
      </w:tr>
    </w:tbl>
    <w:p w14:paraId="657CA7FD" w14:textId="77777777" w:rsidR="00CA4BC0" w:rsidRDefault="00CA4BC0">
      <w:pPr>
        <w:pStyle w:val="Heading4"/>
      </w:pPr>
      <w:r>
        <w:br w:type="page"/>
      </w:r>
      <w:bookmarkStart w:id="52" w:name="_Toc961188"/>
      <w:r w:rsidR="00281DFE">
        <w:lastRenderedPageBreak/>
        <w:t>8</w:t>
      </w:r>
      <w:r>
        <w:t xml:space="preserve">.  </w:t>
      </w:r>
      <w:r w:rsidR="001D4151">
        <w:t>Using VA Form 27-0820 (Series)</w:t>
      </w:r>
      <w:bookmarkEnd w:id="52"/>
    </w:p>
    <w:p w14:paraId="7A458EAA" w14:textId="77777777"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6A9630C3" w14:textId="77777777">
        <w:tc>
          <w:tcPr>
            <w:tcW w:w="1728" w:type="dxa"/>
            <w:tcBorders>
              <w:top w:val="nil"/>
              <w:left w:val="nil"/>
              <w:bottom w:val="nil"/>
              <w:right w:val="nil"/>
            </w:tcBorders>
          </w:tcPr>
          <w:p w14:paraId="597F1654" w14:textId="77777777" w:rsidR="00CA4BC0" w:rsidRDefault="00CA4BC0">
            <w:pPr>
              <w:pStyle w:val="Heading5"/>
            </w:pPr>
            <w:bookmarkStart w:id="53" w:name="_Toc961189"/>
            <w:r>
              <w:t>Introduction</w:t>
            </w:r>
            <w:bookmarkEnd w:id="53"/>
          </w:p>
        </w:tc>
        <w:tc>
          <w:tcPr>
            <w:tcW w:w="7740" w:type="dxa"/>
            <w:tcBorders>
              <w:top w:val="nil"/>
              <w:left w:val="nil"/>
              <w:bottom w:val="nil"/>
              <w:right w:val="nil"/>
            </w:tcBorders>
          </w:tcPr>
          <w:p w14:paraId="7B88770B" w14:textId="77777777" w:rsidR="001D4151" w:rsidRDefault="001D4151" w:rsidP="001D4151">
            <w:pPr>
              <w:pStyle w:val="BlockText"/>
            </w:pPr>
            <w:r>
              <w:t xml:space="preserve">This topic contains information on using </w:t>
            </w:r>
            <w:r>
              <w:rPr>
                <w:i/>
                <w:iCs/>
              </w:rPr>
              <w:t>VA Form 27-0820</w:t>
            </w:r>
            <w:r>
              <w:t xml:space="preserve"> (Series), including:</w:t>
            </w:r>
          </w:p>
          <w:p w14:paraId="3D4BDBBB" w14:textId="77777777" w:rsidR="001D4151" w:rsidRDefault="001D4151" w:rsidP="001D4151">
            <w:pPr>
              <w:pStyle w:val="BlockText"/>
            </w:pPr>
          </w:p>
          <w:p w14:paraId="22395CCB" w14:textId="77777777" w:rsidR="001D4151" w:rsidRDefault="001D4151" w:rsidP="001D4151">
            <w:pPr>
              <w:pStyle w:val="BulletText1"/>
            </w:pPr>
            <w:r>
              <w:t xml:space="preserve">the purpose of the </w:t>
            </w:r>
            <w:r>
              <w:rPr>
                <w:i/>
                <w:iCs/>
              </w:rPr>
              <w:t xml:space="preserve">VA Form 27-0820 </w:t>
            </w:r>
            <w:r>
              <w:t>(Series)</w:t>
            </w:r>
          </w:p>
          <w:p w14:paraId="0DA992A5" w14:textId="77777777" w:rsidR="001D4151" w:rsidRDefault="001D4151" w:rsidP="001D4151">
            <w:pPr>
              <w:pStyle w:val="BulletText1"/>
            </w:pPr>
            <w:r>
              <w:t xml:space="preserve">what information to include on </w:t>
            </w:r>
            <w:r>
              <w:rPr>
                <w:i/>
                <w:iCs/>
              </w:rPr>
              <w:t>VA Form 27-0820</w:t>
            </w:r>
          </w:p>
          <w:p w14:paraId="3D6B6E93" w14:textId="77777777" w:rsidR="001D4151" w:rsidRDefault="001D4151" w:rsidP="001D4151">
            <w:pPr>
              <w:pStyle w:val="BulletText1"/>
            </w:pPr>
            <w:r>
              <w:t xml:space="preserve">examples of appropriate uses of </w:t>
            </w:r>
            <w:r>
              <w:rPr>
                <w:i/>
                <w:iCs/>
              </w:rPr>
              <w:t>VA Form 27-0820</w:t>
            </w:r>
          </w:p>
          <w:p w14:paraId="5D7DE4CD" w14:textId="77777777" w:rsidR="001D4151" w:rsidRDefault="001D4151" w:rsidP="001D4151">
            <w:pPr>
              <w:pStyle w:val="BulletText1"/>
            </w:pPr>
            <w:r>
              <w:t xml:space="preserve">when not to use the </w:t>
            </w:r>
            <w:r>
              <w:rPr>
                <w:i/>
                <w:iCs/>
              </w:rPr>
              <w:t>VA Form 27-0820</w:t>
            </w:r>
            <w:r>
              <w:t xml:space="preserve"> (Series)</w:t>
            </w:r>
            <w:r>
              <w:rPr>
                <w:i/>
                <w:iCs/>
              </w:rPr>
              <w:t xml:space="preserve"> </w:t>
            </w:r>
            <w:r>
              <w:t>forms, and</w:t>
            </w:r>
          </w:p>
          <w:p w14:paraId="41BF7FCA" w14:textId="77777777" w:rsidR="00CA4BC0" w:rsidRDefault="001D4151" w:rsidP="001D4151">
            <w:pPr>
              <w:pStyle w:val="BulletText1"/>
            </w:pPr>
            <w:r>
              <w:t xml:space="preserve">the seven versions of </w:t>
            </w:r>
            <w:r>
              <w:rPr>
                <w:i/>
                <w:iCs/>
              </w:rPr>
              <w:t xml:space="preserve">VA Form 27-0820 </w:t>
            </w:r>
            <w:r w:rsidRPr="00930264">
              <w:rPr>
                <w:iCs/>
              </w:rPr>
              <w:t>(Series).</w:t>
            </w:r>
          </w:p>
        </w:tc>
      </w:tr>
    </w:tbl>
    <w:p w14:paraId="1ED99484"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4CE14942" w14:textId="77777777">
        <w:tc>
          <w:tcPr>
            <w:tcW w:w="1728" w:type="dxa"/>
            <w:tcBorders>
              <w:top w:val="nil"/>
              <w:left w:val="nil"/>
              <w:bottom w:val="nil"/>
              <w:right w:val="nil"/>
            </w:tcBorders>
          </w:tcPr>
          <w:p w14:paraId="1C23401B" w14:textId="77777777" w:rsidR="00CA4BC0" w:rsidRDefault="00CA4BC0">
            <w:pPr>
              <w:pStyle w:val="Heading5"/>
            </w:pPr>
            <w:bookmarkStart w:id="54" w:name="_Toc961190"/>
            <w:r>
              <w:t>Change Date</w:t>
            </w:r>
            <w:bookmarkEnd w:id="54"/>
          </w:p>
        </w:tc>
        <w:tc>
          <w:tcPr>
            <w:tcW w:w="7740" w:type="dxa"/>
            <w:tcBorders>
              <w:top w:val="nil"/>
              <w:left w:val="nil"/>
              <w:bottom w:val="nil"/>
              <w:right w:val="nil"/>
            </w:tcBorders>
          </w:tcPr>
          <w:p w14:paraId="0F5F0F79" w14:textId="0F055A47" w:rsidR="00CA4BC0" w:rsidRDefault="00561983" w:rsidP="007D04A8">
            <w:pPr>
              <w:pStyle w:val="BlockText"/>
            </w:pPr>
            <w:r>
              <w:t xml:space="preserve">February </w:t>
            </w:r>
            <w:r w:rsidR="0072667C">
              <w:t>13</w:t>
            </w:r>
            <w:r>
              <w:t>, 2019</w:t>
            </w:r>
          </w:p>
        </w:tc>
      </w:tr>
    </w:tbl>
    <w:p w14:paraId="79C43A92"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7F0863B3" w14:textId="77777777">
        <w:tc>
          <w:tcPr>
            <w:tcW w:w="1728" w:type="dxa"/>
            <w:tcBorders>
              <w:top w:val="nil"/>
              <w:left w:val="nil"/>
              <w:bottom w:val="nil"/>
              <w:right w:val="nil"/>
            </w:tcBorders>
          </w:tcPr>
          <w:p w14:paraId="7807EBD2" w14:textId="77777777" w:rsidR="00CA4BC0" w:rsidRDefault="005F1F75" w:rsidP="001D4151">
            <w:pPr>
              <w:pStyle w:val="Heading5"/>
            </w:pPr>
            <w:bookmarkStart w:id="55" w:name="_Toc961191"/>
            <w:r>
              <w:t xml:space="preserve">a. </w:t>
            </w:r>
            <w:r w:rsidR="001D4151">
              <w:t>Purpose of VA Form 27-0820 (Series)</w:t>
            </w:r>
            <w:bookmarkEnd w:id="55"/>
          </w:p>
        </w:tc>
        <w:tc>
          <w:tcPr>
            <w:tcW w:w="7740" w:type="dxa"/>
            <w:tcBorders>
              <w:top w:val="nil"/>
              <w:left w:val="nil"/>
              <w:bottom w:val="nil"/>
              <w:right w:val="nil"/>
            </w:tcBorders>
          </w:tcPr>
          <w:p w14:paraId="62EECFFF" w14:textId="77777777" w:rsidR="001D4151" w:rsidRDefault="001D4151" w:rsidP="001D4151">
            <w:pPr>
              <w:pStyle w:val="BlockText"/>
            </w:pPr>
            <w:r>
              <w:rPr>
                <w:i/>
                <w:iCs/>
              </w:rPr>
              <w:t>VA Form 27-0820</w:t>
            </w:r>
            <w:r>
              <w:t xml:space="preserve"> is a series of seven forms.  The purpose of the </w:t>
            </w:r>
            <w:r>
              <w:rPr>
                <w:i/>
                <w:iCs/>
              </w:rPr>
              <w:t>VA Form 27-0820</w:t>
            </w:r>
            <w:r>
              <w:t xml:space="preserve"> (Series) is to:</w:t>
            </w:r>
          </w:p>
          <w:p w14:paraId="7EAE5B73" w14:textId="77777777" w:rsidR="001D4151" w:rsidRDefault="001D4151" w:rsidP="001D4151">
            <w:pPr>
              <w:pStyle w:val="BlockText"/>
            </w:pPr>
          </w:p>
          <w:p w14:paraId="01F7479D" w14:textId="77777777" w:rsidR="001D4151" w:rsidRDefault="001D4151" w:rsidP="001D4151">
            <w:pPr>
              <w:pStyle w:val="BulletText1"/>
            </w:pPr>
            <w:r>
              <w:t xml:space="preserve">record discussions involving potentially controversial matters between VA employees and claimants, representatives of claimants, or other persons, </w:t>
            </w:r>
          </w:p>
          <w:p w14:paraId="0682F6D4" w14:textId="77777777" w:rsidR="001D4151" w:rsidRDefault="001D4151" w:rsidP="001D4151">
            <w:pPr>
              <w:pStyle w:val="BulletText1"/>
            </w:pPr>
            <w:r>
              <w:t>record evidentiary information or facts received by a VA employee that may supplement the record,</w:t>
            </w:r>
          </w:p>
          <w:p w14:paraId="6943DD9C" w14:textId="77777777" w:rsidR="001D4151" w:rsidRDefault="001D4151" w:rsidP="001D4151">
            <w:pPr>
              <w:pStyle w:val="BulletText1"/>
            </w:pPr>
            <w:r>
              <w:t>request action be taken in response to information provided by the customer, or</w:t>
            </w:r>
          </w:p>
          <w:p w14:paraId="6B999C27" w14:textId="77777777" w:rsidR="00CA4BC0" w:rsidRDefault="001D4151" w:rsidP="001D4151">
            <w:pPr>
              <w:pStyle w:val="BulletText1"/>
            </w:pPr>
            <w:r>
              <w:t>document information provided to the customer or actions taken by the VA employee.</w:t>
            </w:r>
          </w:p>
        </w:tc>
      </w:tr>
    </w:tbl>
    <w:p w14:paraId="7FE5BAA4"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70793F88" w14:textId="77777777">
        <w:tc>
          <w:tcPr>
            <w:tcW w:w="1728" w:type="dxa"/>
            <w:tcBorders>
              <w:top w:val="nil"/>
              <w:left w:val="nil"/>
              <w:bottom w:val="nil"/>
              <w:right w:val="nil"/>
            </w:tcBorders>
          </w:tcPr>
          <w:p w14:paraId="2B362615" w14:textId="77777777" w:rsidR="00CA4BC0" w:rsidRDefault="005F1F75" w:rsidP="001D4151">
            <w:pPr>
              <w:pStyle w:val="Heading5"/>
            </w:pPr>
            <w:bookmarkStart w:id="56" w:name="_Toc961192"/>
            <w:r>
              <w:t xml:space="preserve">b. </w:t>
            </w:r>
            <w:r w:rsidR="001D4151">
              <w:t>What Information to Include on VA Form 27-0820</w:t>
            </w:r>
            <w:bookmarkEnd w:id="56"/>
          </w:p>
        </w:tc>
        <w:tc>
          <w:tcPr>
            <w:tcW w:w="7740" w:type="dxa"/>
            <w:tcBorders>
              <w:top w:val="nil"/>
              <w:left w:val="nil"/>
              <w:bottom w:val="nil"/>
              <w:right w:val="nil"/>
            </w:tcBorders>
          </w:tcPr>
          <w:p w14:paraId="575FBAE2" w14:textId="77777777" w:rsidR="001D4151" w:rsidRDefault="001D4151" w:rsidP="001D4151">
            <w:pPr>
              <w:pStyle w:val="BlockText"/>
            </w:pPr>
            <w:r>
              <w:t>Each VA Form 27-0820 submitted must include:</w:t>
            </w:r>
          </w:p>
          <w:p w14:paraId="0E916657" w14:textId="77777777" w:rsidR="001D4151" w:rsidRDefault="001D4151" w:rsidP="001D4151">
            <w:pPr>
              <w:pStyle w:val="BlockText"/>
            </w:pPr>
          </w:p>
          <w:p w14:paraId="7B0FE334" w14:textId="77777777" w:rsidR="001D4151" w:rsidRDefault="001D4151" w:rsidP="001D4151">
            <w:pPr>
              <w:pStyle w:val="BulletText1"/>
            </w:pPr>
            <w:r>
              <w:t>the date of contact,</w:t>
            </w:r>
          </w:p>
          <w:p w14:paraId="2B8C4CA9" w14:textId="77777777" w:rsidR="001D4151" w:rsidRDefault="001D4151" w:rsidP="001D4151">
            <w:pPr>
              <w:pStyle w:val="BulletText1"/>
            </w:pPr>
            <w:r>
              <w:t>the identifying information for the Veteran and contact information for the Veteran or individual contacted,</w:t>
            </w:r>
          </w:p>
          <w:p w14:paraId="4065B228" w14:textId="77777777" w:rsidR="001D4151" w:rsidRDefault="001D4151" w:rsidP="001D4151">
            <w:pPr>
              <w:pStyle w:val="BulletText1"/>
            </w:pPr>
            <w:r>
              <w:t>a complete and accurate reflection of the information brought out during the contact,</w:t>
            </w:r>
          </w:p>
          <w:p w14:paraId="18707C4E" w14:textId="77777777" w:rsidR="001D4151" w:rsidRDefault="001D4151" w:rsidP="001D4151">
            <w:pPr>
              <w:pStyle w:val="BulletText1"/>
            </w:pPr>
            <w:r>
              <w:t xml:space="preserve">indication that the notification of action statement was read to the customer (if applicable), </w:t>
            </w:r>
          </w:p>
          <w:p w14:paraId="2E5D72A9" w14:textId="77777777" w:rsidR="001D4151" w:rsidRDefault="001D4151" w:rsidP="001D4151">
            <w:pPr>
              <w:pStyle w:val="BulletText1"/>
            </w:pPr>
            <w:r>
              <w:t xml:space="preserve">indication that the proper Identification Protocol requirements were met (if applicable), </w:t>
            </w:r>
          </w:p>
          <w:p w14:paraId="52048B52" w14:textId="77777777" w:rsidR="001D4151" w:rsidRDefault="001D4151" w:rsidP="001D4151">
            <w:pPr>
              <w:pStyle w:val="BulletText1"/>
            </w:pPr>
            <w:r>
              <w:t xml:space="preserve">the designated representative information (if applicable), </w:t>
            </w:r>
          </w:p>
          <w:p w14:paraId="231ED25F" w14:textId="73713075" w:rsidR="00CA4BC0" w:rsidRDefault="001D4151" w:rsidP="00F3635E">
            <w:pPr>
              <w:pStyle w:val="BulletText1"/>
            </w:pPr>
            <w:r>
              <w:t>the appropriate employee identification and signature, and</w:t>
            </w:r>
            <w:r w:rsidR="00F3635E">
              <w:t xml:space="preserve"> </w:t>
            </w:r>
            <w:r>
              <w:t>show the action taken by the employee as a result of the contact.</w:t>
            </w:r>
          </w:p>
        </w:tc>
      </w:tr>
    </w:tbl>
    <w:p w14:paraId="76872702" w14:textId="77777777" w:rsidR="00CA4BC0" w:rsidRDefault="00CA4BC0">
      <w:pPr>
        <w:pStyle w:val="ContinuedOnNextPa"/>
      </w:pPr>
      <w:r>
        <w:t>Continued on next page</w:t>
      </w:r>
    </w:p>
    <w:p w14:paraId="39F0796E" w14:textId="77777777" w:rsidR="00CA4BC0" w:rsidRDefault="00CA4BC0">
      <w:pPr>
        <w:pStyle w:val="MapTitleContinued"/>
        <w:rPr>
          <w:b w:val="0"/>
          <w:sz w:val="24"/>
        </w:rPr>
      </w:pPr>
      <w:r>
        <w:br w:type="page"/>
      </w:r>
    </w:p>
    <w:p w14:paraId="596F349F"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73EAFD6B" w14:textId="77777777">
        <w:tc>
          <w:tcPr>
            <w:tcW w:w="1728" w:type="dxa"/>
            <w:tcBorders>
              <w:top w:val="nil"/>
              <w:left w:val="nil"/>
              <w:bottom w:val="nil"/>
              <w:right w:val="nil"/>
            </w:tcBorders>
          </w:tcPr>
          <w:p w14:paraId="1A42926D" w14:textId="77777777" w:rsidR="00CA4BC0" w:rsidRDefault="005F1F75" w:rsidP="001D4151">
            <w:pPr>
              <w:pStyle w:val="Heading5"/>
            </w:pPr>
            <w:bookmarkStart w:id="57" w:name="_Toc961193"/>
            <w:r>
              <w:t xml:space="preserve">c. </w:t>
            </w:r>
            <w:r w:rsidR="001D4151">
              <w:t>Examples of Appropriate Uses of VA Form 27-0820</w:t>
            </w:r>
            <w:bookmarkEnd w:id="57"/>
          </w:p>
        </w:tc>
        <w:tc>
          <w:tcPr>
            <w:tcW w:w="7740" w:type="dxa"/>
            <w:tcBorders>
              <w:top w:val="nil"/>
              <w:left w:val="nil"/>
              <w:bottom w:val="nil"/>
              <w:right w:val="nil"/>
            </w:tcBorders>
          </w:tcPr>
          <w:p w14:paraId="06F83133" w14:textId="77777777" w:rsidR="001D4151" w:rsidRDefault="001D4151" w:rsidP="001D4151">
            <w:pPr>
              <w:pStyle w:val="BlockText"/>
            </w:pPr>
            <w:r>
              <w:t xml:space="preserve">The use of </w:t>
            </w:r>
            <w:r>
              <w:rPr>
                <w:i/>
                <w:iCs/>
              </w:rPr>
              <w:t>VA Form 27-0820</w:t>
            </w:r>
            <w:r>
              <w:t xml:space="preserve"> includes, but is not limited to:</w:t>
            </w:r>
          </w:p>
          <w:p w14:paraId="7A841D95" w14:textId="77777777" w:rsidR="001D4151" w:rsidRDefault="001D4151" w:rsidP="001D4151">
            <w:pPr>
              <w:pStyle w:val="BlockText"/>
            </w:pPr>
          </w:p>
          <w:p w14:paraId="396FD5D7" w14:textId="77777777" w:rsidR="001D4151" w:rsidRDefault="001D4151" w:rsidP="001D4151">
            <w:pPr>
              <w:pStyle w:val="BulletText1"/>
            </w:pPr>
            <w:r>
              <w:t>controversial matters when additional evidence is received,</w:t>
            </w:r>
          </w:p>
          <w:p w14:paraId="126B6490" w14:textId="77777777" w:rsidR="001D4151" w:rsidRDefault="001D4151" w:rsidP="001D4151">
            <w:pPr>
              <w:pStyle w:val="BulletText1"/>
            </w:pPr>
            <w:r>
              <w:t>complaints regarding an action taken or lack of service,</w:t>
            </w:r>
          </w:p>
          <w:p w14:paraId="3CFD986B" w14:textId="77777777" w:rsidR="001D4151" w:rsidRDefault="001D4151" w:rsidP="001D4151">
            <w:pPr>
              <w:pStyle w:val="BulletText1"/>
            </w:pPr>
            <w:r>
              <w:t>first notices of death of a Veteran or beneficiary when there is reason to believe the VA has not been notified otherwise,</w:t>
            </w:r>
          </w:p>
          <w:p w14:paraId="67CD0BDF" w14:textId="77777777" w:rsidR="001D4151" w:rsidRDefault="001D4151" w:rsidP="001D4151">
            <w:pPr>
              <w:pStyle w:val="BulletText1"/>
            </w:pPr>
            <w:r>
              <w:t>explanations of facts or information which might influence a claimant’s entitlement, either adversely or favorably, to certain VA benefits, and</w:t>
            </w:r>
          </w:p>
          <w:p w14:paraId="404D6365" w14:textId="77777777" w:rsidR="00CA4BC0" w:rsidRDefault="001D4151" w:rsidP="001D4151">
            <w:pPr>
              <w:pStyle w:val="BulletText1"/>
            </w:pPr>
            <w:r>
              <w:t>special situations for the purpose of effecting an immediate check issuance.</w:t>
            </w:r>
          </w:p>
        </w:tc>
      </w:tr>
    </w:tbl>
    <w:p w14:paraId="1908E903"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14:paraId="4D42F386" w14:textId="77777777">
        <w:tc>
          <w:tcPr>
            <w:tcW w:w="1728" w:type="dxa"/>
            <w:tcBorders>
              <w:top w:val="nil"/>
              <w:left w:val="nil"/>
              <w:bottom w:val="nil"/>
              <w:right w:val="nil"/>
            </w:tcBorders>
          </w:tcPr>
          <w:p w14:paraId="05DFC460" w14:textId="77777777" w:rsidR="00CA4BC0" w:rsidRDefault="005F1F75" w:rsidP="001D4151">
            <w:pPr>
              <w:pStyle w:val="Heading5"/>
            </w:pPr>
            <w:bookmarkStart w:id="58" w:name="_Toc961194"/>
            <w:r>
              <w:t xml:space="preserve">d. </w:t>
            </w:r>
            <w:r w:rsidR="001D4151">
              <w:t>When Not to Use VA Form 27-0820</w:t>
            </w:r>
            <w:bookmarkEnd w:id="58"/>
          </w:p>
        </w:tc>
        <w:tc>
          <w:tcPr>
            <w:tcW w:w="7740" w:type="dxa"/>
            <w:tcBorders>
              <w:top w:val="nil"/>
              <w:left w:val="nil"/>
              <w:bottom w:val="nil"/>
              <w:right w:val="nil"/>
            </w:tcBorders>
          </w:tcPr>
          <w:p w14:paraId="747D57C3" w14:textId="77777777" w:rsidR="001D4151" w:rsidRDefault="001D4151" w:rsidP="001D4151">
            <w:pPr>
              <w:pStyle w:val="BlockText"/>
              <w:rPr>
                <w:i/>
                <w:iCs/>
              </w:rPr>
            </w:pPr>
            <w:r>
              <w:t xml:space="preserve">Do </w:t>
            </w:r>
            <w:r>
              <w:rPr>
                <w:i/>
                <w:iCs/>
              </w:rPr>
              <w:t>not</w:t>
            </w:r>
            <w:r>
              <w:t xml:space="preserve"> use </w:t>
            </w:r>
            <w:r>
              <w:rPr>
                <w:i/>
                <w:iCs/>
              </w:rPr>
              <w:t>VA Form 27-0820:</w:t>
            </w:r>
          </w:p>
          <w:p w14:paraId="079CB939" w14:textId="77777777" w:rsidR="001D4151" w:rsidRDefault="001D4151" w:rsidP="001D4151">
            <w:pPr>
              <w:pStyle w:val="BlockText"/>
              <w:numPr>
                <w:ilvl w:val="0"/>
                <w:numId w:val="23"/>
              </w:numPr>
            </w:pPr>
            <w:r>
              <w:t>in lieu of a letter to request information or</w:t>
            </w:r>
          </w:p>
          <w:p w14:paraId="227A6A0B" w14:textId="77777777" w:rsidR="00CA4BC0" w:rsidRDefault="001D4151" w:rsidP="001D4151">
            <w:pPr>
              <w:pStyle w:val="BlockText"/>
              <w:numPr>
                <w:ilvl w:val="0"/>
                <w:numId w:val="23"/>
              </w:numPr>
            </w:pPr>
            <w:r>
              <w:t>to document information that must be submitted in writing by the customer.</w:t>
            </w:r>
          </w:p>
        </w:tc>
      </w:tr>
    </w:tbl>
    <w:p w14:paraId="1C85391E" w14:textId="77777777"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1D4151" w14:paraId="196824C9" w14:textId="77777777" w:rsidTr="00375673">
        <w:tc>
          <w:tcPr>
            <w:tcW w:w="1728" w:type="dxa"/>
            <w:tcBorders>
              <w:top w:val="nil"/>
              <w:left w:val="nil"/>
              <w:bottom w:val="nil"/>
              <w:right w:val="nil"/>
            </w:tcBorders>
          </w:tcPr>
          <w:p w14:paraId="3DECFAC8" w14:textId="77777777" w:rsidR="001D4151" w:rsidRDefault="001D4151" w:rsidP="001D4151">
            <w:pPr>
              <w:pStyle w:val="Heading5"/>
            </w:pPr>
            <w:bookmarkStart w:id="59" w:name="_Toc961195"/>
            <w:r>
              <w:t>e. Seven Versions of VA Form 27-0820</w:t>
            </w:r>
            <w:bookmarkEnd w:id="59"/>
          </w:p>
        </w:tc>
        <w:tc>
          <w:tcPr>
            <w:tcW w:w="7740" w:type="dxa"/>
            <w:tcBorders>
              <w:top w:val="nil"/>
              <w:left w:val="nil"/>
              <w:bottom w:val="nil"/>
              <w:right w:val="nil"/>
            </w:tcBorders>
          </w:tcPr>
          <w:p w14:paraId="475D9E0D" w14:textId="77777777" w:rsidR="001D4151" w:rsidRDefault="001D4151" w:rsidP="001D4151">
            <w:pPr>
              <w:pStyle w:val="BlockText"/>
            </w:pPr>
            <w:r>
              <w:t xml:space="preserve">The following versions of </w:t>
            </w:r>
            <w:r>
              <w:rPr>
                <w:i/>
                <w:iCs/>
              </w:rPr>
              <w:t>VA Form 27-0820</w:t>
            </w:r>
            <w:r>
              <w:t xml:space="preserve"> are available:  </w:t>
            </w:r>
          </w:p>
          <w:p w14:paraId="6D8538EE" w14:textId="77777777" w:rsidR="001D4151" w:rsidRDefault="001D4151" w:rsidP="001D4151">
            <w:pPr>
              <w:pStyle w:val="BlockText"/>
            </w:pPr>
          </w:p>
          <w:p w14:paraId="2AE5E4FE" w14:textId="77777777" w:rsidR="001D4151" w:rsidRDefault="001D4151" w:rsidP="001D4151">
            <w:pPr>
              <w:pStyle w:val="BulletText1"/>
              <w:numPr>
                <w:ilvl w:val="0"/>
                <w:numId w:val="23"/>
              </w:numPr>
              <w:rPr>
                <w:i/>
                <w:iCs/>
              </w:rPr>
            </w:pPr>
            <w:r w:rsidRPr="00E677F2">
              <w:rPr>
                <w:i/>
                <w:iCs/>
              </w:rPr>
              <w:t xml:space="preserve">VA Form 27-0820, </w:t>
            </w:r>
            <w:hyperlink r:id="rId21" w:history="1">
              <w:r w:rsidRPr="00DB2E09">
                <w:rPr>
                  <w:rStyle w:val="Hyperlink"/>
                  <w:i/>
                  <w:iCs/>
                </w:rPr>
                <w:t>Report of General Information</w:t>
              </w:r>
            </w:hyperlink>
            <w:r>
              <w:rPr>
                <w:i/>
                <w:iCs/>
              </w:rPr>
              <w:t xml:space="preserve"> </w:t>
            </w:r>
          </w:p>
          <w:p w14:paraId="508EB8B8" w14:textId="77777777" w:rsidR="001D4151" w:rsidRDefault="001D4151" w:rsidP="001D4151">
            <w:pPr>
              <w:pStyle w:val="BulletText1"/>
              <w:numPr>
                <w:ilvl w:val="0"/>
                <w:numId w:val="23"/>
              </w:numPr>
              <w:rPr>
                <w:i/>
                <w:iCs/>
              </w:rPr>
            </w:pPr>
            <w:r w:rsidRPr="00E677F2">
              <w:rPr>
                <w:i/>
                <w:iCs/>
              </w:rPr>
              <w:t xml:space="preserve">VA Form 27-0820a, </w:t>
            </w:r>
            <w:hyperlink r:id="rId22" w:history="1">
              <w:r w:rsidRPr="00DB2E09">
                <w:rPr>
                  <w:rStyle w:val="Hyperlink"/>
                  <w:i/>
                  <w:iCs/>
                </w:rPr>
                <w:t>Report of First Notice of Death</w:t>
              </w:r>
            </w:hyperlink>
            <w:r>
              <w:rPr>
                <w:i/>
                <w:iCs/>
              </w:rPr>
              <w:t xml:space="preserve"> </w:t>
            </w:r>
          </w:p>
          <w:p w14:paraId="0E513986" w14:textId="77777777" w:rsidR="001D4151" w:rsidRDefault="001D4151" w:rsidP="001D4151">
            <w:pPr>
              <w:pStyle w:val="BulletText1"/>
              <w:numPr>
                <w:ilvl w:val="0"/>
                <w:numId w:val="23"/>
              </w:numPr>
              <w:rPr>
                <w:i/>
                <w:iCs/>
              </w:rPr>
            </w:pPr>
            <w:r w:rsidRPr="00E677F2">
              <w:rPr>
                <w:i/>
                <w:iCs/>
              </w:rPr>
              <w:t xml:space="preserve">VA Form 27-0820b, </w:t>
            </w:r>
            <w:hyperlink r:id="rId23" w:history="1">
              <w:r w:rsidRPr="00847A22">
                <w:rPr>
                  <w:rStyle w:val="Hyperlink"/>
                  <w:i/>
                  <w:iCs/>
                </w:rPr>
                <w:t>Report of Nursing Home or Assisted Living Information</w:t>
              </w:r>
            </w:hyperlink>
          </w:p>
          <w:p w14:paraId="5D187284" w14:textId="77777777" w:rsidR="001D4151" w:rsidRDefault="001D4151" w:rsidP="001D4151">
            <w:pPr>
              <w:pStyle w:val="BulletText1"/>
              <w:numPr>
                <w:ilvl w:val="0"/>
                <w:numId w:val="23"/>
              </w:numPr>
              <w:rPr>
                <w:i/>
                <w:iCs/>
              </w:rPr>
            </w:pPr>
            <w:r w:rsidRPr="00E677F2">
              <w:rPr>
                <w:i/>
                <w:iCs/>
              </w:rPr>
              <w:t xml:space="preserve">VA Form 27-0820c, </w:t>
            </w:r>
            <w:hyperlink r:id="rId24" w:history="1">
              <w:r w:rsidRPr="00847A22">
                <w:rPr>
                  <w:rStyle w:val="Hyperlink"/>
                  <w:i/>
                  <w:iCs/>
                </w:rPr>
                <w:t>Report of Defense Finance &amp; Accounting Service (DFAS)</w:t>
              </w:r>
            </w:hyperlink>
            <w:r>
              <w:rPr>
                <w:i/>
                <w:iCs/>
              </w:rPr>
              <w:t xml:space="preserve"> </w:t>
            </w:r>
          </w:p>
          <w:p w14:paraId="0DEE0B92" w14:textId="77777777" w:rsidR="001D4151" w:rsidRDefault="001D4151" w:rsidP="001D4151">
            <w:pPr>
              <w:pStyle w:val="BulletText1"/>
              <w:numPr>
                <w:ilvl w:val="0"/>
                <w:numId w:val="23"/>
              </w:numPr>
              <w:rPr>
                <w:i/>
                <w:iCs/>
              </w:rPr>
            </w:pPr>
            <w:r w:rsidRPr="00E677F2">
              <w:rPr>
                <w:i/>
                <w:iCs/>
              </w:rPr>
              <w:t xml:space="preserve">VA Form 27-0820d, </w:t>
            </w:r>
            <w:hyperlink r:id="rId25" w:history="1">
              <w:r w:rsidRPr="00847A22">
                <w:rPr>
                  <w:rStyle w:val="Hyperlink"/>
                  <w:i/>
                  <w:iCs/>
                </w:rPr>
                <w:t>Report of Non-Receipt of Payment</w:t>
              </w:r>
            </w:hyperlink>
            <w:r>
              <w:rPr>
                <w:i/>
                <w:iCs/>
              </w:rPr>
              <w:t xml:space="preserve"> </w:t>
            </w:r>
          </w:p>
          <w:p w14:paraId="003E9CCF" w14:textId="77777777" w:rsidR="001D4151" w:rsidRDefault="001D4151" w:rsidP="001D4151">
            <w:pPr>
              <w:pStyle w:val="BulletText1"/>
              <w:numPr>
                <w:ilvl w:val="0"/>
                <w:numId w:val="23"/>
              </w:numPr>
              <w:rPr>
                <w:i/>
                <w:iCs/>
              </w:rPr>
            </w:pPr>
            <w:r w:rsidRPr="00E677F2">
              <w:rPr>
                <w:i/>
                <w:iCs/>
              </w:rPr>
              <w:t xml:space="preserve">VA Form 27-0820e, </w:t>
            </w:r>
            <w:hyperlink r:id="rId26" w:history="1">
              <w:r w:rsidRPr="00847A22">
                <w:rPr>
                  <w:rStyle w:val="Hyperlink"/>
                  <w:i/>
                  <w:iCs/>
                </w:rPr>
                <w:t>Report of Incarceration</w:t>
              </w:r>
            </w:hyperlink>
          </w:p>
          <w:p w14:paraId="7D127096" w14:textId="77777777" w:rsidR="001D4151" w:rsidRPr="001D4151" w:rsidRDefault="001D4151" w:rsidP="001D4151">
            <w:pPr>
              <w:pStyle w:val="BlockText"/>
              <w:numPr>
                <w:ilvl w:val="0"/>
                <w:numId w:val="23"/>
              </w:numPr>
            </w:pPr>
            <w:r w:rsidRPr="00E677F2">
              <w:rPr>
                <w:i/>
                <w:iCs/>
              </w:rPr>
              <w:t xml:space="preserve">VA Form 27-0820f, </w:t>
            </w:r>
            <w:hyperlink r:id="rId27" w:history="1">
              <w:r w:rsidRPr="00847A22">
                <w:rPr>
                  <w:rStyle w:val="Hyperlink"/>
                  <w:i/>
                  <w:iCs/>
                </w:rPr>
                <w:t>Report of Month of Death</w:t>
              </w:r>
            </w:hyperlink>
          </w:p>
          <w:p w14:paraId="47761DF5" w14:textId="77777777" w:rsidR="001D4151" w:rsidRDefault="001D4151" w:rsidP="001D4151">
            <w:pPr>
              <w:pStyle w:val="BlockText"/>
            </w:pPr>
            <w:r>
              <w:t>______________________________________________________________</w:t>
            </w:r>
          </w:p>
        </w:tc>
      </w:tr>
    </w:tbl>
    <w:p w14:paraId="4B57F242" w14:textId="70B278C4" w:rsidR="003F4515" w:rsidRDefault="003F4515" w:rsidP="001D4151">
      <w:pPr>
        <w:pStyle w:val="Heading4"/>
        <w:rPr>
          <w:i/>
          <w:iCs/>
        </w:rPr>
      </w:pPr>
    </w:p>
    <w:sectPr w:rsidR="003F4515">
      <w:headerReference w:type="even" r:id="rId28"/>
      <w:headerReference w:type="default" r:id="rId29"/>
      <w:footerReference w:type="even" r:id="rId30"/>
      <w:footerReference w:type="default" r:id="rId31"/>
      <w:pgSz w:w="12240" w:h="15840" w:code="1"/>
      <w:pgMar w:top="900" w:right="1440" w:bottom="1440" w:left="1440" w:header="709" w:footer="709"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F0C7" w14:textId="77777777" w:rsidR="000F305E" w:rsidRDefault="000F305E">
      <w:r>
        <w:separator/>
      </w:r>
    </w:p>
  </w:endnote>
  <w:endnote w:type="continuationSeparator" w:id="0">
    <w:p w14:paraId="6891850A" w14:textId="77777777" w:rsidR="000F305E" w:rsidRDefault="000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7A8F" w14:textId="2E3A2328" w:rsidR="0072667C" w:rsidRDefault="0072667C">
    <w:pPr>
      <w:pStyle w:val="Footer"/>
      <w:rPr>
        <w:b/>
        <w:sz w:val="20"/>
        <w:szCs w:val="20"/>
      </w:rPr>
    </w:pPr>
    <w:r>
      <w:rPr>
        <w:b/>
        <w:sz w:val="20"/>
        <w:szCs w:val="20"/>
      </w:rPr>
      <w:t>I-5-</w:t>
    </w:r>
    <w:r>
      <w:rPr>
        <w:b/>
        <w:sz w:val="20"/>
        <w:szCs w:val="20"/>
      </w:rPr>
      <w:fldChar w:fldCharType="begin"/>
    </w:r>
    <w:r>
      <w:rPr>
        <w:b/>
        <w:sz w:val="20"/>
        <w:szCs w:val="20"/>
      </w:rPr>
      <w:instrText xml:space="preserve"> PAGE   \* MERGEFORMAT </w:instrText>
    </w:r>
    <w:r>
      <w:rPr>
        <w:b/>
        <w:sz w:val="20"/>
        <w:szCs w:val="20"/>
      </w:rPr>
      <w:fldChar w:fldCharType="separate"/>
    </w:r>
    <w:r w:rsidR="006F4E93">
      <w:rPr>
        <w:b/>
        <w:noProof/>
        <w:sz w:val="20"/>
        <w:szCs w:val="20"/>
      </w:rPr>
      <w:t>14</w:t>
    </w:r>
    <w:r>
      <w:rPr>
        <w:b/>
        <w:sz w:val="20"/>
        <w:szCs w:val="20"/>
      </w:rPr>
      <w:fldChar w:fldCharType="end"/>
    </w:r>
  </w:p>
  <w:p w14:paraId="6A2C7AC4" w14:textId="77777777" w:rsidR="0072667C" w:rsidRDefault="0072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2FBD" w14:textId="0E3E66B1" w:rsidR="0072667C" w:rsidRDefault="0072667C">
    <w:pPr>
      <w:pStyle w:val="Footer"/>
      <w:jc w:val="right"/>
      <w:rPr>
        <w:b/>
        <w:sz w:val="20"/>
        <w:szCs w:val="20"/>
      </w:rPr>
    </w:pPr>
    <w:r>
      <w:rPr>
        <w:b/>
        <w:sz w:val="20"/>
        <w:szCs w:val="20"/>
      </w:rPr>
      <w:t>I-5-</w:t>
    </w:r>
    <w:r>
      <w:rPr>
        <w:b/>
        <w:sz w:val="20"/>
        <w:szCs w:val="20"/>
      </w:rPr>
      <w:fldChar w:fldCharType="begin"/>
    </w:r>
    <w:r>
      <w:rPr>
        <w:b/>
        <w:sz w:val="20"/>
        <w:szCs w:val="20"/>
      </w:rPr>
      <w:instrText xml:space="preserve"> PAGE   \* MERGEFORMAT </w:instrText>
    </w:r>
    <w:r>
      <w:rPr>
        <w:b/>
        <w:sz w:val="20"/>
        <w:szCs w:val="20"/>
      </w:rPr>
      <w:fldChar w:fldCharType="separate"/>
    </w:r>
    <w:r w:rsidR="006F4E93">
      <w:rPr>
        <w:b/>
        <w:noProof/>
        <w:sz w:val="20"/>
        <w:szCs w:val="20"/>
      </w:rPr>
      <w:t>15</w:t>
    </w:r>
    <w:r>
      <w:rPr>
        <w:b/>
        <w:sz w:val="20"/>
        <w:szCs w:val="20"/>
      </w:rPr>
      <w:fldChar w:fldCharType="end"/>
    </w:r>
  </w:p>
  <w:p w14:paraId="2546589A" w14:textId="77777777" w:rsidR="0072667C" w:rsidRDefault="0072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9746" w14:textId="77777777" w:rsidR="000F305E" w:rsidRDefault="000F305E">
      <w:r>
        <w:separator/>
      </w:r>
    </w:p>
  </w:footnote>
  <w:footnote w:type="continuationSeparator" w:id="0">
    <w:p w14:paraId="48ED3193" w14:textId="77777777" w:rsidR="000F305E" w:rsidRDefault="000F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11A9" w14:textId="77777777" w:rsidR="0072667C" w:rsidRDefault="0072667C">
    <w:pPr>
      <w:pStyle w:val="Header"/>
      <w:rPr>
        <w:b/>
        <w:sz w:val="20"/>
        <w:szCs w:val="20"/>
      </w:rPr>
    </w:pPr>
    <w:r>
      <w:rPr>
        <w:b/>
        <w:sz w:val="20"/>
        <w:szCs w:val="20"/>
      </w:rPr>
      <w:t>M27-1, Part I, Chapter 5</w:t>
    </w:r>
  </w:p>
  <w:p w14:paraId="5B9B77D5" w14:textId="77777777" w:rsidR="0072667C" w:rsidRDefault="0072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8D18" w14:textId="77777777" w:rsidR="0072667C" w:rsidRDefault="0072667C">
    <w:pPr>
      <w:pStyle w:val="Header"/>
      <w:jc w:val="right"/>
      <w:rPr>
        <w:b/>
        <w:sz w:val="20"/>
        <w:szCs w:val="20"/>
      </w:rPr>
    </w:pPr>
    <w:r>
      <w:rPr>
        <w:b/>
        <w:sz w:val="20"/>
        <w:szCs w:val="20"/>
      </w:rPr>
      <w:t>M27-1, Part I, Chapter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58BE"/>
    <w:multiLevelType w:val="hybridMultilevel"/>
    <w:tmpl w:val="7B50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A033B"/>
    <w:multiLevelType w:val="hybridMultilevel"/>
    <w:tmpl w:val="D76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0BA"/>
    <w:multiLevelType w:val="hybridMultilevel"/>
    <w:tmpl w:val="1186846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E2635"/>
    <w:multiLevelType w:val="hybridMultilevel"/>
    <w:tmpl w:val="E0FE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B2ADD"/>
    <w:multiLevelType w:val="hybridMultilevel"/>
    <w:tmpl w:val="2B50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D45A1"/>
    <w:multiLevelType w:val="hybridMultilevel"/>
    <w:tmpl w:val="10B6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63FF7"/>
    <w:multiLevelType w:val="hybridMultilevel"/>
    <w:tmpl w:val="604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C68D3"/>
    <w:multiLevelType w:val="hybridMultilevel"/>
    <w:tmpl w:val="58A05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A5753"/>
    <w:multiLevelType w:val="hybridMultilevel"/>
    <w:tmpl w:val="C13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17685"/>
    <w:multiLevelType w:val="multilevel"/>
    <w:tmpl w:val="62746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C0C7BC1"/>
    <w:multiLevelType w:val="hybridMultilevel"/>
    <w:tmpl w:val="E348C69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8058A0"/>
    <w:multiLevelType w:val="hybridMultilevel"/>
    <w:tmpl w:val="7708C9D0"/>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4B41E9"/>
    <w:multiLevelType w:val="hybridMultilevel"/>
    <w:tmpl w:val="6FFC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5318E"/>
    <w:multiLevelType w:val="hybridMultilevel"/>
    <w:tmpl w:val="B6C0932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DC301F"/>
    <w:multiLevelType w:val="hybridMultilevel"/>
    <w:tmpl w:val="993047B4"/>
    <w:lvl w:ilvl="0" w:tplc="7A9C3580">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01287"/>
    <w:multiLevelType w:val="hybridMultilevel"/>
    <w:tmpl w:val="EE56E098"/>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C666AC2E"/>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20872"/>
    <w:multiLevelType w:val="hybridMultilevel"/>
    <w:tmpl w:val="5400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D5CC1"/>
    <w:multiLevelType w:val="hybridMultilevel"/>
    <w:tmpl w:val="4E9E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0800F1"/>
    <w:multiLevelType w:val="hybridMultilevel"/>
    <w:tmpl w:val="79F63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9"/>
  </w:num>
  <w:num w:numId="4">
    <w:abstractNumId w:val="17"/>
  </w:num>
  <w:num w:numId="5">
    <w:abstractNumId w:val="2"/>
  </w:num>
  <w:num w:numId="6">
    <w:abstractNumId w:val="7"/>
  </w:num>
  <w:num w:numId="7">
    <w:abstractNumId w:val="13"/>
  </w:num>
  <w:num w:numId="8">
    <w:abstractNumId w:val="1"/>
  </w:num>
  <w:num w:numId="9">
    <w:abstractNumId w:val="4"/>
  </w:num>
  <w:num w:numId="10">
    <w:abstractNumId w:val="11"/>
  </w:num>
  <w:num w:numId="11">
    <w:abstractNumId w:val="16"/>
  </w:num>
  <w:num w:numId="12">
    <w:abstractNumId w:val="14"/>
  </w:num>
  <w:num w:numId="13">
    <w:abstractNumId w:val="3"/>
  </w:num>
  <w:num w:numId="14">
    <w:abstractNumId w:val="12"/>
  </w:num>
  <w:num w:numId="15">
    <w:abstractNumId w:val="8"/>
  </w:num>
  <w:num w:numId="16">
    <w:abstractNumId w:val="10"/>
  </w:num>
  <w:num w:numId="17">
    <w:abstractNumId w:val="21"/>
  </w:num>
  <w:num w:numId="18">
    <w:abstractNumId w:val="5"/>
  </w:num>
  <w:num w:numId="19">
    <w:abstractNumId w:val="20"/>
  </w:num>
  <w:num w:numId="20">
    <w:abstractNumId w:val="18"/>
  </w:num>
  <w:num w:numId="21">
    <w:abstractNumId w:val="15"/>
  </w:num>
  <w:num w:numId="22">
    <w:abstractNumId w:val="9"/>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F27CE1"/>
    <w:rsid w:val="0002597B"/>
    <w:rsid w:val="00034111"/>
    <w:rsid w:val="0007284C"/>
    <w:rsid w:val="000F305E"/>
    <w:rsid w:val="000F31E9"/>
    <w:rsid w:val="001374D5"/>
    <w:rsid w:val="001401F3"/>
    <w:rsid w:val="00175E9E"/>
    <w:rsid w:val="0018528F"/>
    <w:rsid w:val="00187A03"/>
    <w:rsid w:val="001B29F2"/>
    <w:rsid w:val="001D4151"/>
    <w:rsid w:val="001D6DFC"/>
    <w:rsid w:val="001E07AA"/>
    <w:rsid w:val="001F3E39"/>
    <w:rsid w:val="001F7EF5"/>
    <w:rsid w:val="00216FC4"/>
    <w:rsid w:val="00281DFE"/>
    <w:rsid w:val="00282B06"/>
    <w:rsid w:val="00293F13"/>
    <w:rsid w:val="002969C8"/>
    <w:rsid w:val="002A150A"/>
    <w:rsid w:val="002B5938"/>
    <w:rsid w:val="002B7DAE"/>
    <w:rsid w:val="002C5D42"/>
    <w:rsid w:val="002C7F97"/>
    <w:rsid w:val="002D1596"/>
    <w:rsid w:val="002F0566"/>
    <w:rsid w:val="00367F88"/>
    <w:rsid w:val="00372B33"/>
    <w:rsid w:val="00374E91"/>
    <w:rsid w:val="00375673"/>
    <w:rsid w:val="003A429C"/>
    <w:rsid w:val="003D4463"/>
    <w:rsid w:val="003F4515"/>
    <w:rsid w:val="0049173F"/>
    <w:rsid w:val="004B0BB2"/>
    <w:rsid w:val="00531581"/>
    <w:rsid w:val="00561983"/>
    <w:rsid w:val="005621FE"/>
    <w:rsid w:val="00567A7A"/>
    <w:rsid w:val="005C65CC"/>
    <w:rsid w:val="005F1F75"/>
    <w:rsid w:val="006021F6"/>
    <w:rsid w:val="006466AF"/>
    <w:rsid w:val="00656F30"/>
    <w:rsid w:val="006F4E93"/>
    <w:rsid w:val="0072667C"/>
    <w:rsid w:val="00731F21"/>
    <w:rsid w:val="00787413"/>
    <w:rsid w:val="00787489"/>
    <w:rsid w:val="00794791"/>
    <w:rsid w:val="007B0968"/>
    <w:rsid w:val="007B325C"/>
    <w:rsid w:val="007D04A8"/>
    <w:rsid w:val="007F12E0"/>
    <w:rsid w:val="00821997"/>
    <w:rsid w:val="00854D4D"/>
    <w:rsid w:val="008617F6"/>
    <w:rsid w:val="00876B20"/>
    <w:rsid w:val="008816A2"/>
    <w:rsid w:val="008A3730"/>
    <w:rsid w:val="008B0EA2"/>
    <w:rsid w:val="00954F7A"/>
    <w:rsid w:val="00960EE1"/>
    <w:rsid w:val="009702EB"/>
    <w:rsid w:val="00983F82"/>
    <w:rsid w:val="009952BF"/>
    <w:rsid w:val="00995823"/>
    <w:rsid w:val="009A7C5E"/>
    <w:rsid w:val="009C7127"/>
    <w:rsid w:val="009D4D9C"/>
    <w:rsid w:val="009E2CCF"/>
    <w:rsid w:val="00A11F09"/>
    <w:rsid w:val="00A22E5D"/>
    <w:rsid w:val="00A364EA"/>
    <w:rsid w:val="00A579C5"/>
    <w:rsid w:val="00A64BF0"/>
    <w:rsid w:val="00AC27F8"/>
    <w:rsid w:val="00AE183D"/>
    <w:rsid w:val="00AF3D1E"/>
    <w:rsid w:val="00B07BF1"/>
    <w:rsid w:val="00B36990"/>
    <w:rsid w:val="00B83F8F"/>
    <w:rsid w:val="00B85114"/>
    <w:rsid w:val="00B9482F"/>
    <w:rsid w:val="00BC2D39"/>
    <w:rsid w:val="00BC6EAF"/>
    <w:rsid w:val="00BE24ED"/>
    <w:rsid w:val="00C139CF"/>
    <w:rsid w:val="00C34422"/>
    <w:rsid w:val="00C421E1"/>
    <w:rsid w:val="00C66577"/>
    <w:rsid w:val="00C71A65"/>
    <w:rsid w:val="00C97A1D"/>
    <w:rsid w:val="00CA4BC0"/>
    <w:rsid w:val="00CD29D9"/>
    <w:rsid w:val="00CE6292"/>
    <w:rsid w:val="00D01DFD"/>
    <w:rsid w:val="00D36DAA"/>
    <w:rsid w:val="00D37242"/>
    <w:rsid w:val="00D63598"/>
    <w:rsid w:val="00D640F4"/>
    <w:rsid w:val="00D761EA"/>
    <w:rsid w:val="00D93802"/>
    <w:rsid w:val="00D96C90"/>
    <w:rsid w:val="00DA2BEB"/>
    <w:rsid w:val="00DB0E01"/>
    <w:rsid w:val="00DB493B"/>
    <w:rsid w:val="00DF695A"/>
    <w:rsid w:val="00E00517"/>
    <w:rsid w:val="00E06389"/>
    <w:rsid w:val="00E149A6"/>
    <w:rsid w:val="00E2564B"/>
    <w:rsid w:val="00E55112"/>
    <w:rsid w:val="00E83B41"/>
    <w:rsid w:val="00EB5FB3"/>
    <w:rsid w:val="00EC1CBE"/>
    <w:rsid w:val="00EE1583"/>
    <w:rsid w:val="00EE3C29"/>
    <w:rsid w:val="00F13E57"/>
    <w:rsid w:val="00F256F7"/>
    <w:rsid w:val="00F27CE1"/>
    <w:rsid w:val="00F3635E"/>
    <w:rsid w:val="00F53A79"/>
    <w:rsid w:val="00F53BE7"/>
    <w:rsid w:val="00F82FFC"/>
    <w:rsid w:val="00F838D4"/>
    <w:rsid w:val="00F86624"/>
    <w:rsid w:val="00F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D1B38"/>
  <w15:docId w15:val="{2D50E711-1E84-45E7-B73B-A0C5A218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112"/>
    <w:rPr>
      <w:color w:val="000000"/>
      <w:sz w:val="24"/>
      <w:szCs w:val="24"/>
    </w:rPr>
  </w:style>
  <w:style w:type="paragraph" w:styleId="Heading1">
    <w:name w:val="heading 1"/>
    <w:aliases w:val="Part Title"/>
    <w:basedOn w:val="Normal"/>
    <w:next w:val="Heading4"/>
    <w:qFormat/>
    <w:rsid w:val="00E5511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55112"/>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E5511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55112"/>
    <w:pPr>
      <w:spacing w:after="240"/>
      <w:outlineLvl w:val="3"/>
    </w:pPr>
    <w:rPr>
      <w:rFonts w:ascii="Arial" w:hAnsi="Arial" w:cs="Arial"/>
      <w:b/>
      <w:sz w:val="32"/>
      <w:szCs w:val="20"/>
    </w:rPr>
  </w:style>
  <w:style w:type="paragraph" w:styleId="Heading5">
    <w:name w:val="heading 5"/>
    <w:aliases w:val="Block Label"/>
    <w:basedOn w:val="Normal"/>
    <w:qFormat/>
    <w:rsid w:val="00E55112"/>
    <w:pPr>
      <w:outlineLvl w:val="4"/>
    </w:pPr>
    <w:rPr>
      <w:b/>
      <w:sz w:val="22"/>
      <w:szCs w:val="20"/>
    </w:rPr>
  </w:style>
  <w:style w:type="paragraph" w:styleId="Heading6">
    <w:name w:val="heading 6"/>
    <w:aliases w:val="Sub Label"/>
    <w:basedOn w:val="Heading5"/>
    <w:next w:val="BlockText"/>
    <w:qFormat/>
    <w:rsid w:val="00E5511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rPr>
      <w:rFonts w:ascii="Arial" w:hAnsi="Arial" w:cs="Arial"/>
      <w:b/>
      <w:color w:val="000000"/>
      <w:sz w:val="32"/>
      <w:lang w:val="en-US" w:eastAsia="en-US" w:bidi="ar-SA"/>
    </w:rPr>
  </w:style>
  <w:style w:type="character" w:customStyle="1" w:styleId="Heading2Char">
    <w:name w:val="Heading 2 Char"/>
    <w:aliases w:val="Chapter Title Char"/>
    <w:rPr>
      <w:rFonts w:ascii="Arial" w:hAnsi="Arial" w:cs="Arial"/>
      <w:b/>
      <w:color w:val="000000"/>
      <w:sz w:val="32"/>
      <w:lang w:val="en-US" w:eastAsia="en-US" w:bidi="ar-SA"/>
    </w:rPr>
  </w:style>
  <w:style w:type="character" w:customStyle="1" w:styleId="Heading3Char">
    <w:name w:val="Heading 3 Char"/>
    <w:aliases w:val="Section Title Char"/>
    <w:rPr>
      <w:rFonts w:ascii="Arial" w:hAnsi="Arial" w:cs="Arial"/>
      <w:b/>
      <w:color w:val="000000"/>
      <w:sz w:val="32"/>
      <w:lang w:val="en-US" w:eastAsia="en-US" w:bidi="ar-SA"/>
    </w:rPr>
  </w:style>
  <w:style w:type="character" w:customStyle="1" w:styleId="Heading4Char">
    <w:name w:val="Heading 4 Char"/>
    <w:aliases w:val="Map Title Char"/>
    <w:rPr>
      <w:rFonts w:ascii="Arial" w:hAnsi="Arial" w:cs="Arial"/>
      <w:b/>
      <w:color w:val="000000"/>
      <w:sz w:val="32"/>
      <w:lang w:val="en-US" w:eastAsia="en-US" w:bidi="ar-SA"/>
    </w:rPr>
  </w:style>
  <w:style w:type="character" w:customStyle="1" w:styleId="Heading5Char">
    <w:name w:val="Heading 5 Char"/>
    <w:aliases w:val="Block Label Char"/>
    <w:rPr>
      <w:b/>
      <w:color w:val="000000"/>
      <w:sz w:val="22"/>
      <w:lang w:val="en-US" w:eastAsia="en-US" w:bidi="ar-SA"/>
    </w:rPr>
  </w:style>
  <w:style w:type="character" w:customStyle="1" w:styleId="Heading6Char">
    <w:name w:val="Heading 6 Char"/>
    <w:aliases w:val="Sub Label Char"/>
    <w:rPr>
      <w:b/>
      <w:i/>
      <w:color w:val="000000"/>
      <w:sz w:val="22"/>
      <w:lang w:val="en-US" w:eastAsia="en-US" w:bidi="ar-SA"/>
    </w:rPr>
  </w:style>
  <w:style w:type="paragraph" w:styleId="BalloonText">
    <w:name w:val="Balloon Text"/>
    <w:basedOn w:val="Normal"/>
    <w:semiHidden/>
    <w:rsid w:val="00E55112"/>
    <w:rPr>
      <w:rFonts w:ascii="Tahoma" w:hAnsi="Tahoma" w:cs="Tahoma"/>
      <w:sz w:val="16"/>
      <w:szCs w:val="16"/>
    </w:rPr>
  </w:style>
  <w:style w:type="character" w:customStyle="1" w:styleId="BalloonTextChar">
    <w:name w:val="Balloon Text Char"/>
    <w:semiHidden/>
    <w:rPr>
      <w:rFonts w:ascii="Tahoma" w:hAnsi="Tahoma" w:cs="Tahoma"/>
      <w:color w:val="000000"/>
      <w:sz w:val="16"/>
      <w:szCs w:val="16"/>
      <w:lang w:val="en-US" w:eastAsia="en-US" w:bidi="ar-SA"/>
    </w:rPr>
  </w:style>
  <w:style w:type="paragraph" w:customStyle="1" w:styleId="BlockLine">
    <w:name w:val="Block Line"/>
    <w:basedOn w:val="Normal"/>
    <w:next w:val="Normal"/>
    <w:rsid w:val="00E55112"/>
    <w:pPr>
      <w:pBdr>
        <w:top w:val="single" w:sz="6" w:space="1" w:color="000000"/>
        <w:between w:val="single" w:sz="6" w:space="1" w:color="auto"/>
      </w:pBdr>
      <w:spacing w:before="240"/>
      <w:ind w:left="1728"/>
    </w:pPr>
    <w:rPr>
      <w:szCs w:val="20"/>
    </w:rPr>
  </w:style>
  <w:style w:type="paragraph" w:styleId="BlockText">
    <w:name w:val="Block Text"/>
    <w:basedOn w:val="Normal"/>
    <w:rsid w:val="00E55112"/>
  </w:style>
  <w:style w:type="paragraph" w:customStyle="1" w:styleId="BulletText1">
    <w:name w:val="Bullet Text 1"/>
    <w:basedOn w:val="Normal"/>
    <w:rsid w:val="00E55112"/>
    <w:pPr>
      <w:numPr>
        <w:numId w:val="1"/>
      </w:numPr>
    </w:pPr>
    <w:rPr>
      <w:szCs w:val="20"/>
    </w:rPr>
  </w:style>
  <w:style w:type="paragraph" w:customStyle="1" w:styleId="BulletText2">
    <w:name w:val="Bullet Text 2"/>
    <w:basedOn w:val="Normal"/>
    <w:rsid w:val="00E55112"/>
    <w:pPr>
      <w:numPr>
        <w:numId w:val="2"/>
      </w:numPr>
    </w:pPr>
    <w:rPr>
      <w:szCs w:val="20"/>
    </w:rPr>
  </w:style>
  <w:style w:type="paragraph" w:customStyle="1" w:styleId="BulletText3">
    <w:name w:val="Bullet Text 3"/>
    <w:basedOn w:val="Normal"/>
    <w:rsid w:val="00E55112"/>
    <w:pPr>
      <w:numPr>
        <w:numId w:val="3"/>
      </w:numPr>
      <w:tabs>
        <w:tab w:val="clear" w:pos="173"/>
      </w:tabs>
      <w:ind w:left="533" w:hanging="173"/>
    </w:pPr>
    <w:rPr>
      <w:szCs w:val="20"/>
    </w:rPr>
  </w:style>
  <w:style w:type="paragraph" w:customStyle="1" w:styleId="ContinuedBlockLabel">
    <w:name w:val="Continued Block Label"/>
    <w:basedOn w:val="Normal"/>
    <w:next w:val="Normal"/>
    <w:rsid w:val="00E55112"/>
    <w:pPr>
      <w:spacing w:after="240"/>
    </w:pPr>
    <w:rPr>
      <w:b/>
      <w:sz w:val="22"/>
      <w:szCs w:val="20"/>
    </w:rPr>
  </w:style>
  <w:style w:type="paragraph" w:customStyle="1" w:styleId="ContinuedOnNextPa">
    <w:name w:val="Continued On Next Pa"/>
    <w:basedOn w:val="Normal"/>
    <w:next w:val="Normal"/>
    <w:rsid w:val="00E5511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55112"/>
    <w:pPr>
      <w:spacing w:after="240"/>
    </w:pPr>
    <w:rPr>
      <w:b/>
      <w:sz w:val="22"/>
      <w:szCs w:val="20"/>
    </w:rPr>
  </w:style>
  <w:style w:type="paragraph" w:customStyle="1" w:styleId="EmbeddedText">
    <w:name w:val="Embedded Text"/>
    <w:basedOn w:val="Normal"/>
    <w:rsid w:val="00E55112"/>
    <w:rPr>
      <w:szCs w:val="20"/>
    </w:rPr>
  </w:style>
  <w:style w:type="character" w:styleId="HTMLAcronym">
    <w:name w:val="HTML Acronym"/>
    <w:basedOn w:val="DefaultParagraphFont"/>
    <w:rsid w:val="00E55112"/>
  </w:style>
  <w:style w:type="paragraph" w:customStyle="1" w:styleId="IMTOC">
    <w:name w:val="IMTOC"/>
    <w:rsid w:val="00E55112"/>
    <w:rPr>
      <w:sz w:val="24"/>
    </w:rPr>
  </w:style>
  <w:style w:type="paragraph" w:customStyle="1" w:styleId="MapTitleContinued">
    <w:name w:val="Map Title. Continued"/>
    <w:basedOn w:val="Normal"/>
    <w:next w:val="Normal"/>
    <w:rsid w:val="00E55112"/>
    <w:pPr>
      <w:spacing w:after="240"/>
    </w:pPr>
    <w:rPr>
      <w:rFonts w:ascii="Arial" w:hAnsi="Arial" w:cs="Arial"/>
      <w:b/>
      <w:sz w:val="32"/>
      <w:szCs w:val="20"/>
    </w:rPr>
  </w:style>
  <w:style w:type="paragraph" w:customStyle="1" w:styleId="MemoLine">
    <w:name w:val="Memo Line"/>
    <w:basedOn w:val="BlockLine"/>
    <w:next w:val="Normal"/>
    <w:rsid w:val="00E55112"/>
  </w:style>
  <w:style w:type="paragraph" w:customStyle="1" w:styleId="NoteText">
    <w:name w:val="Note Text"/>
    <w:basedOn w:val="Normal"/>
    <w:rsid w:val="00E55112"/>
    <w:rPr>
      <w:szCs w:val="20"/>
    </w:rPr>
  </w:style>
  <w:style w:type="paragraph" w:customStyle="1" w:styleId="PublicationTitle">
    <w:name w:val="Publication Title"/>
    <w:basedOn w:val="Normal"/>
    <w:next w:val="Heading4"/>
    <w:rsid w:val="00E55112"/>
    <w:pPr>
      <w:spacing w:after="240"/>
      <w:jc w:val="center"/>
    </w:pPr>
    <w:rPr>
      <w:rFonts w:ascii="Arial" w:hAnsi="Arial" w:cs="Arial"/>
      <w:b/>
      <w:sz w:val="32"/>
      <w:szCs w:val="20"/>
    </w:rPr>
  </w:style>
  <w:style w:type="paragraph" w:customStyle="1" w:styleId="TableHeaderText">
    <w:name w:val="Table Header Text"/>
    <w:basedOn w:val="Normal"/>
    <w:rsid w:val="00E55112"/>
    <w:pPr>
      <w:jc w:val="center"/>
    </w:pPr>
    <w:rPr>
      <w:b/>
      <w:szCs w:val="20"/>
    </w:rPr>
  </w:style>
  <w:style w:type="paragraph" w:customStyle="1" w:styleId="TableText">
    <w:name w:val="Table Text"/>
    <w:basedOn w:val="Normal"/>
    <w:rsid w:val="00E55112"/>
    <w:rPr>
      <w:szCs w:val="20"/>
    </w:rPr>
  </w:style>
  <w:style w:type="paragraph" w:customStyle="1" w:styleId="TOCTitle">
    <w:name w:val="TOC Title"/>
    <w:basedOn w:val="Normal"/>
    <w:rsid w:val="00E55112"/>
    <w:pPr>
      <w:widowControl w:val="0"/>
    </w:pPr>
    <w:rPr>
      <w:rFonts w:ascii="Arial" w:hAnsi="Arial" w:cs="Arial"/>
      <w:b/>
      <w:sz w:val="32"/>
      <w:szCs w:val="20"/>
    </w:rPr>
  </w:style>
  <w:style w:type="paragraph" w:customStyle="1" w:styleId="TOCItem">
    <w:name w:val="TOCItem"/>
    <w:basedOn w:val="Normal"/>
    <w:rsid w:val="00E55112"/>
    <w:pPr>
      <w:tabs>
        <w:tab w:val="left" w:leader="dot" w:pos="7061"/>
        <w:tab w:val="right" w:pos="7524"/>
      </w:tabs>
      <w:spacing w:before="60" w:after="60"/>
      <w:ind w:right="465"/>
    </w:pPr>
    <w:rPr>
      <w:szCs w:val="20"/>
    </w:rPr>
  </w:style>
  <w:style w:type="paragraph" w:customStyle="1" w:styleId="TOCStem">
    <w:name w:val="TOCStem"/>
    <w:basedOn w:val="Normal"/>
    <w:rsid w:val="00E55112"/>
    <w:rPr>
      <w:szCs w:val="20"/>
    </w:rPr>
  </w:style>
  <w:style w:type="character" w:styleId="Hyperlink">
    <w:name w:val="Hyperlink"/>
    <w:uiPriority w:val="99"/>
    <w:rsid w:val="00E55112"/>
    <w:rPr>
      <w:color w:val="0000FF"/>
      <w:u w:val="single"/>
    </w:rPr>
  </w:style>
  <w:style w:type="character" w:styleId="Strong">
    <w:name w:val="Strong"/>
    <w:qFormat/>
    <w:rPr>
      <w:rFonts w:cs="Times New Roman"/>
      <w:b/>
      <w:bCs/>
    </w:rPr>
  </w:style>
  <w:style w:type="character" w:styleId="FollowedHyperlink">
    <w:name w:val="FollowedHyperlink"/>
    <w:rsid w:val="00E55112"/>
    <w:rPr>
      <w:color w:val="800080"/>
      <w:u w:val="single"/>
    </w:rPr>
  </w:style>
  <w:style w:type="paragraph" w:styleId="TOC2">
    <w:name w:val="toc 2"/>
    <w:basedOn w:val="Normal"/>
    <w:next w:val="Normal"/>
    <w:autoRedefine/>
    <w:uiPriority w:val="39"/>
    <w:pPr>
      <w:ind w:left="240"/>
    </w:pPr>
  </w:style>
  <w:style w:type="paragraph" w:styleId="TOC4">
    <w:name w:val="toc 4"/>
    <w:basedOn w:val="Normal"/>
    <w:next w:val="Normal"/>
    <w:autoRedefine/>
    <w:uiPriority w:val="39"/>
    <w:rsid w:val="00E55112"/>
    <w:pPr>
      <w:ind w:left="720"/>
    </w:pPr>
  </w:style>
  <w:style w:type="paragraph" w:styleId="TOC5">
    <w:name w:val="toc 5"/>
    <w:basedOn w:val="Normal"/>
    <w:next w:val="Normal"/>
    <w:autoRedefine/>
    <w:uiPriority w:val="39"/>
    <w:pPr>
      <w:ind w:left="960"/>
    </w:pPr>
  </w:style>
  <w:style w:type="paragraph" w:styleId="Header">
    <w:name w:val="header"/>
    <w:basedOn w:val="Normal"/>
    <w:link w:val="HeaderChar1"/>
    <w:rsid w:val="00E55112"/>
    <w:pPr>
      <w:tabs>
        <w:tab w:val="center" w:pos="4680"/>
        <w:tab w:val="right" w:pos="9360"/>
      </w:tabs>
    </w:pPr>
    <w:rPr>
      <w:color w:val="auto"/>
      <w:lang w:val="x-none" w:eastAsia="x-none"/>
    </w:rPr>
  </w:style>
  <w:style w:type="character" w:customStyle="1" w:styleId="CharChar3">
    <w:name w:val="Char Char3"/>
    <w:rPr>
      <w:color w:val="000000"/>
      <w:sz w:val="24"/>
      <w:szCs w:val="24"/>
    </w:rPr>
  </w:style>
  <w:style w:type="paragraph" w:styleId="Footer">
    <w:name w:val="footer"/>
    <w:basedOn w:val="Normal"/>
    <w:link w:val="FooterChar1"/>
    <w:rsid w:val="00E55112"/>
    <w:pPr>
      <w:tabs>
        <w:tab w:val="center" w:pos="4680"/>
        <w:tab w:val="right" w:pos="9360"/>
      </w:tabs>
    </w:pPr>
    <w:rPr>
      <w:color w:val="auto"/>
      <w:lang w:val="x-none" w:eastAsia="x-none"/>
    </w:rPr>
  </w:style>
  <w:style w:type="character" w:customStyle="1" w:styleId="CharChar2">
    <w:name w:val="Char Char2"/>
    <w:rPr>
      <w:color w:val="000000"/>
      <w:sz w:val="24"/>
      <w:szCs w:val="24"/>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HeaderChar">
    <w:name w:val="Header Char"/>
    <w:rPr>
      <w:sz w:val="24"/>
      <w:szCs w:val="24"/>
      <w:lang w:val="x-none" w:eastAsia="x-none" w:bidi="ar-SA"/>
    </w:rPr>
  </w:style>
  <w:style w:type="paragraph" w:styleId="CommentSubject">
    <w:name w:val="annotation subject"/>
    <w:basedOn w:val="CommentText"/>
    <w:next w:val="CommentText"/>
    <w:rPr>
      <w:b/>
      <w:bCs/>
    </w:rPr>
  </w:style>
  <w:style w:type="character" w:customStyle="1" w:styleId="FooterChar">
    <w:name w:val="Footer Char"/>
    <w:rPr>
      <w:sz w:val="24"/>
      <w:szCs w:val="24"/>
      <w:lang w:val="x-none" w:eastAsia="x-none" w:bidi="ar-SA"/>
    </w:rPr>
  </w:style>
  <w:style w:type="table" w:styleId="TableGrid">
    <w:name w:val="Table Grid"/>
    <w:basedOn w:val="TableNormal"/>
    <w:rsid w:val="00E5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locked/>
    <w:rsid w:val="00E55112"/>
    <w:pPr>
      <w:ind w:left="480"/>
    </w:pPr>
  </w:style>
  <w:style w:type="character" w:customStyle="1" w:styleId="HeaderChar1">
    <w:name w:val="Header Char1"/>
    <w:link w:val="Header"/>
    <w:rsid w:val="00E55112"/>
    <w:rPr>
      <w:sz w:val="24"/>
      <w:szCs w:val="24"/>
      <w:lang w:val="x-none" w:eastAsia="x-none" w:bidi="ar-SA"/>
    </w:rPr>
  </w:style>
  <w:style w:type="character" w:customStyle="1" w:styleId="FooterChar1">
    <w:name w:val="Footer Char1"/>
    <w:link w:val="Footer"/>
    <w:rsid w:val="00E55112"/>
    <w:rPr>
      <w:sz w:val="24"/>
      <w:szCs w:val="24"/>
      <w:lang w:val="x-none" w:eastAsia="x-none" w:bidi="ar-SA"/>
    </w:rPr>
  </w:style>
  <w:style w:type="paragraph" w:styleId="NoSpacing">
    <w:name w:val="No Spacing"/>
    <w:uiPriority w:val="1"/>
    <w:qFormat/>
    <w:rsid w:val="00293F13"/>
    <w:rPr>
      <w:color w:val="000000"/>
      <w:sz w:val="24"/>
      <w:szCs w:val="24"/>
    </w:rPr>
  </w:style>
  <w:style w:type="paragraph" w:customStyle="1" w:styleId="VBAbodytext">
    <w:name w:val="VBA body text"/>
    <w:basedOn w:val="Normal"/>
    <w:rsid w:val="00DB493B"/>
    <w:pPr>
      <w:overflowPunct w:val="0"/>
      <w:autoSpaceDE w:val="0"/>
      <w:autoSpaceDN w:val="0"/>
      <w:adjustRightInd w:val="0"/>
      <w:spacing w:before="120" w:after="24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54692">
      <w:bodyDiv w:val="1"/>
      <w:marLeft w:val="0"/>
      <w:marRight w:val="0"/>
      <w:marTop w:val="0"/>
      <w:marBottom w:val="0"/>
      <w:divBdr>
        <w:top w:val="none" w:sz="0" w:space="0" w:color="auto"/>
        <w:left w:val="none" w:sz="0" w:space="0" w:color="auto"/>
        <w:bottom w:val="none" w:sz="0" w:space="0" w:color="auto"/>
        <w:right w:val="none" w:sz="0" w:space="0" w:color="auto"/>
      </w:divBdr>
    </w:div>
    <w:div w:id="539440494">
      <w:bodyDiv w:val="1"/>
      <w:marLeft w:val="0"/>
      <w:marRight w:val="0"/>
      <w:marTop w:val="0"/>
      <w:marBottom w:val="0"/>
      <w:divBdr>
        <w:top w:val="none" w:sz="0" w:space="0" w:color="auto"/>
        <w:left w:val="none" w:sz="0" w:space="0" w:color="auto"/>
        <w:bottom w:val="none" w:sz="0" w:space="0" w:color="auto"/>
        <w:right w:val="none" w:sz="0" w:space="0" w:color="auto"/>
      </w:divBdr>
    </w:div>
    <w:div w:id="11423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aw.vba.va.gov/bl/21/publicat/docs/PCGLCivilServicePreference10or20.doc" TargetMode="External"/><Relationship Id="rId18" Type="http://schemas.openxmlformats.org/officeDocument/2006/relationships/hyperlink" Target="http://vbaw.vba.va.gov/bl/21/publicat/docs/NoFutureExam.doc" TargetMode="External"/><Relationship Id="rId26" Type="http://schemas.openxmlformats.org/officeDocument/2006/relationships/hyperlink" Target="http://vbaw.vba.va.gov/bl/20/cio/20s5/forms/VBA-27-0820e-ARE.pdf" TargetMode="External"/><Relationship Id="rId3" Type="http://schemas.openxmlformats.org/officeDocument/2006/relationships/numbering" Target="numbering.xml"/><Relationship Id="rId21" Type="http://schemas.openxmlformats.org/officeDocument/2006/relationships/hyperlink" Target="http://vbaw.vba.va.gov/bl/20/cio/20s5/forms/VBA-27-0820-ARE.pdf" TargetMode="External"/><Relationship Id="rId7" Type="http://schemas.openxmlformats.org/officeDocument/2006/relationships/footnotes" Target="footnotes.xml"/><Relationship Id="rId12" Type="http://schemas.openxmlformats.org/officeDocument/2006/relationships/hyperlink" Target="http://vbaw.vba.va.gov/bl/21/publicat/docs/PCGLCivilServicePreference30orgreater.doc" TargetMode="External"/><Relationship Id="rId17" Type="http://schemas.openxmlformats.org/officeDocument/2006/relationships/hyperlink" Target="http://www.opm.gov/staffingPortal/Vetguide.asp" TargetMode="External"/><Relationship Id="rId25" Type="http://schemas.openxmlformats.org/officeDocument/2006/relationships/hyperlink" Target="http://vbaw.vba.va.gov/bl/20/cio/20s5/forms/VBA-27-0820d-ARE.pdf"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vbaw.vba.va.gov/bl/21/publicat/docs/PCGLCivilServicePreferencespouseof100vet.doc" TargetMode="External"/><Relationship Id="rId20" Type="http://schemas.openxmlformats.org/officeDocument/2006/relationships/hyperlink" Target="http://vbaw.vba.va.gov/bl/21/publicat/docs/CommSurvivingSpouse.doc" TargetMode="Externa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vbaw.vba.va.gov/bl/21/publicat/docs/PCGLCivilServicePreferenceNSCPension.doc" TargetMode="External"/><Relationship Id="rId24" Type="http://schemas.openxmlformats.org/officeDocument/2006/relationships/hyperlink" Target="http://vbaw.vba.va.gov/bl/20/cio/20s5/forms/VBA-27-0820c-ARE.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baw.vba.va.gov/bl/21/publicat/docs/PCGLCivilServicePreferencesurvivingspouse.doc" TargetMode="External"/><Relationship Id="rId23" Type="http://schemas.openxmlformats.org/officeDocument/2006/relationships/hyperlink" Target="http://vbaw.vba.va.gov/bl/20/cio/20s5/forms/VBA-27-0820b-ARE.pdf" TargetMode="External"/><Relationship Id="rId28" Type="http://schemas.openxmlformats.org/officeDocument/2006/relationships/header" Target="header1.xml"/><Relationship Id="rId10" Type="http://schemas.openxmlformats.org/officeDocument/2006/relationships/hyperlink" Target="http://www.afb.org/info/reading-and-writing/making-print-more-readable/35" TargetMode="External"/><Relationship Id="rId19" Type="http://schemas.openxmlformats.org/officeDocument/2006/relationships/hyperlink" Target="http://vbaw.vba.va.gov/bl/21/publicat/docs/FutureExam.doc"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vbaw.vba.va.gov/bl/20/cio/20s5/forms/VBA-21-0178-ARE.pdf" TargetMode="External"/><Relationship Id="rId14" Type="http://schemas.openxmlformats.org/officeDocument/2006/relationships/hyperlink" Target="http://vbaw.vba.va.gov/bl/21/publicat/docs/PCGLCivilServicePreferencelessthan10.doc" TargetMode="External"/><Relationship Id="rId22" Type="http://schemas.openxmlformats.org/officeDocument/2006/relationships/hyperlink" Target="http://vbaw.vba.va.gov/bl/20/cio/20s5/forms/VBA-27-0820a-ARE.pdf" TargetMode="External"/><Relationship Id="rId27" Type="http://schemas.openxmlformats.org/officeDocument/2006/relationships/hyperlink" Target="http://vbaw.vba.va.gov/bl/20/cio/20s5/forms/VBA-27-0820f-ARE.pdf"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FCA3-B7C2-4770-B763-041A91F1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24</Pages>
  <Words>6484</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43357</CharactersWithSpaces>
  <SharedDoc>false</SharedDoc>
  <HLinks>
    <vt:vector size="552" baseType="variant">
      <vt:variant>
        <vt:i4>1179731</vt:i4>
      </vt:variant>
      <vt:variant>
        <vt:i4>528</vt:i4>
      </vt:variant>
      <vt:variant>
        <vt:i4>0</vt:i4>
      </vt:variant>
      <vt:variant>
        <vt:i4>5</vt:i4>
      </vt:variant>
      <vt:variant>
        <vt:lpwstr>http://vbaw.vba.va.gov/bl/20/cio/20s5/forms/VBA-27-0820f-ARE.pdf</vt:lpwstr>
      </vt:variant>
      <vt:variant>
        <vt:lpwstr/>
      </vt:variant>
      <vt:variant>
        <vt:i4>1114195</vt:i4>
      </vt:variant>
      <vt:variant>
        <vt:i4>525</vt:i4>
      </vt:variant>
      <vt:variant>
        <vt:i4>0</vt:i4>
      </vt:variant>
      <vt:variant>
        <vt:i4>5</vt:i4>
      </vt:variant>
      <vt:variant>
        <vt:lpwstr>http://vbaw.vba.va.gov/bl/20/cio/20s5/forms/VBA-27-0820e-ARE.pdf</vt:lpwstr>
      </vt:variant>
      <vt:variant>
        <vt:lpwstr/>
      </vt:variant>
      <vt:variant>
        <vt:i4>1048659</vt:i4>
      </vt:variant>
      <vt:variant>
        <vt:i4>522</vt:i4>
      </vt:variant>
      <vt:variant>
        <vt:i4>0</vt:i4>
      </vt:variant>
      <vt:variant>
        <vt:i4>5</vt:i4>
      </vt:variant>
      <vt:variant>
        <vt:lpwstr>http://vbaw.vba.va.gov/bl/20/cio/20s5/forms/VBA-27-0820d-ARE.pdf</vt:lpwstr>
      </vt:variant>
      <vt:variant>
        <vt:lpwstr/>
      </vt:variant>
      <vt:variant>
        <vt:i4>1507411</vt:i4>
      </vt:variant>
      <vt:variant>
        <vt:i4>519</vt:i4>
      </vt:variant>
      <vt:variant>
        <vt:i4>0</vt:i4>
      </vt:variant>
      <vt:variant>
        <vt:i4>5</vt:i4>
      </vt:variant>
      <vt:variant>
        <vt:lpwstr>http://vbaw.vba.va.gov/bl/20/cio/20s5/forms/VBA-27-0820c-ARE.pdf</vt:lpwstr>
      </vt:variant>
      <vt:variant>
        <vt:lpwstr/>
      </vt:variant>
      <vt:variant>
        <vt:i4>1441875</vt:i4>
      </vt:variant>
      <vt:variant>
        <vt:i4>516</vt:i4>
      </vt:variant>
      <vt:variant>
        <vt:i4>0</vt:i4>
      </vt:variant>
      <vt:variant>
        <vt:i4>5</vt:i4>
      </vt:variant>
      <vt:variant>
        <vt:lpwstr>http://vbaw.vba.va.gov/bl/20/cio/20s5/forms/VBA-27-0820b-ARE.pdf</vt:lpwstr>
      </vt:variant>
      <vt:variant>
        <vt:lpwstr/>
      </vt:variant>
      <vt:variant>
        <vt:i4>1376339</vt:i4>
      </vt:variant>
      <vt:variant>
        <vt:i4>513</vt:i4>
      </vt:variant>
      <vt:variant>
        <vt:i4>0</vt:i4>
      </vt:variant>
      <vt:variant>
        <vt:i4>5</vt:i4>
      </vt:variant>
      <vt:variant>
        <vt:lpwstr>http://vbaw.vba.va.gov/bl/20/cio/20s5/forms/VBA-27-0820a-ARE.pdf</vt:lpwstr>
      </vt:variant>
      <vt:variant>
        <vt:lpwstr/>
      </vt:variant>
      <vt:variant>
        <vt:i4>7536690</vt:i4>
      </vt:variant>
      <vt:variant>
        <vt:i4>510</vt:i4>
      </vt:variant>
      <vt:variant>
        <vt:i4>0</vt:i4>
      </vt:variant>
      <vt:variant>
        <vt:i4>5</vt:i4>
      </vt:variant>
      <vt:variant>
        <vt:lpwstr>http://vbaw.vba.va.gov/bl/20/cio/20s5/forms/VBA-27-0820-ARE.pdf</vt:lpwstr>
      </vt:variant>
      <vt:variant>
        <vt:lpwstr/>
      </vt:variant>
      <vt:variant>
        <vt:i4>7667762</vt:i4>
      </vt:variant>
      <vt:variant>
        <vt:i4>501</vt:i4>
      </vt:variant>
      <vt:variant>
        <vt:i4>0</vt:i4>
      </vt:variant>
      <vt:variant>
        <vt:i4>5</vt:i4>
      </vt:variant>
      <vt:variant>
        <vt:lpwstr>http://vbaw.vba.va.gov/bl/20/cio/20s5/forms/VBA-21-0820-ARE.pdf</vt:lpwstr>
      </vt:variant>
      <vt:variant>
        <vt:lpwstr/>
      </vt:variant>
      <vt:variant>
        <vt:i4>7667762</vt:i4>
      </vt:variant>
      <vt:variant>
        <vt:i4>498</vt:i4>
      </vt:variant>
      <vt:variant>
        <vt:i4>0</vt:i4>
      </vt:variant>
      <vt:variant>
        <vt:i4>5</vt:i4>
      </vt:variant>
      <vt:variant>
        <vt:lpwstr>http://vbaw.vba.va.gov/bl/20/cio/20s5/forms/VBA-21-0820-ARE.pdf</vt:lpwstr>
      </vt:variant>
      <vt:variant>
        <vt:lpwstr/>
      </vt:variant>
      <vt:variant>
        <vt:i4>7602291</vt:i4>
      </vt:variant>
      <vt:variant>
        <vt:i4>495</vt:i4>
      </vt:variant>
      <vt:variant>
        <vt:i4>0</vt:i4>
      </vt:variant>
      <vt:variant>
        <vt:i4>5</vt:i4>
      </vt:variant>
      <vt:variant>
        <vt:lpwstr>http://vbaw.vba.va.gov/bl/21/publicat/docs/CommSurvivingSpouse.doc</vt:lpwstr>
      </vt:variant>
      <vt:variant>
        <vt:lpwstr/>
      </vt:variant>
      <vt:variant>
        <vt:i4>6160464</vt:i4>
      </vt:variant>
      <vt:variant>
        <vt:i4>492</vt:i4>
      </vt:variant>
      <vt:variant>
        <vt:i4>0</vt:i4>
      </vt:variant>
      <vt:variant>
        <vt:i4>5</vt:i4>
      </vt:variant>
      <vt:variant>
        <vt:lpwstr>http://vbaw.vba.va.gov/bl/21/publicat/docs/FutureExam.doc</vt:lpwstr>
      </vt:variant>
      <vt:variant>
        <vt:lpwstr/>
      </vt:variant>
      <vt:variant>
        <vt:i4>3145791</vt:i4>
      </vt:variant>
      <vt:variant>
        <vt:i4>489</vt:i4>
      </vt:variant>
      <vt:variant>
        <vt:i4>0</vt:i4>
      </vt:variant>
      <vt:variant>
        <vt:i4>5</vt:i4>
      </vt:variant>
      <vt:variant>
        <vt:lpwstr>http://vbaw.vba.va.gov/bl/21/publicat/docs/NoFutureExam.doc</vt:lpwstr>
      </vt:variant>
      <vt:variant>
        <vt:lpwstr/>
      </vt:variant>
      <vt:variant>
        <vt:i4>4194318</vt:i4>
      </vt:variant>
      <vt:variant>
        <vt:i4>486</vt:i4>
      </vt:variant>
      <vt:variant>
        <vt:i4>0</vt:i4>
      </vt:variant>
      <vt:variant>
        <vt:i4>5</vt:i4>
      </vt:variant>
      <vt:variant>
        <vt:lpwstr>http://vbaw.vba.va.gov/bl/21/publicat/docs/PCGLCivilServicePreferencemomof100vet.doc</vt:lpwstr>
      </vt:variant>
      <vt:variant>
        <vt:lpwstr/>
      </vt:variant>
      <vt:variant>
        <vt:i4>2097185</vt:i4>
      </vt:variant>
      <vt:variant>
        <vt:i4>483</vt:i4>
      </vt:variant>
      <vt:variant>
        <vt:i4>0</vt:i4>
      </vt:variant>
      <vt:variant>
        <vt:i4>5</vt:i4>
      </vt:variant>
      <vt:variant>
        <vt:lpwstr>http://vbaw.vba.va.gov/bl/21/publicat/docs/PCGLCivilServicePreferencemomdeceasedvet.doc</vt:lpwstr>
      </vt:variant>
      <vt:variant>
        <vt:lpwstr/>
      </vt:variant>
      <vt:variant>
        <vt:i4>3539067</vt:i4>
      </vt:variant>
      <vt:variant>
        <vt:i4>480</vt:i4>
      </vt:variant>
      <vt:variant>
        <vt:i4>0</vt:i4>
      </vt:variant>
      <vt:variant>
        <vt:i4>5</vt:i4>
      </vt:variant>
      <vt:variant>
        <vt:lpwstr>http://vbaw.vba.va.gov/bl/21/publicat/docs/PCGLCivilServicePreferencespouseof100vet.doc</vt:lpwstr>
      </vt:variant>
      <vt:variant>
        <vt:lpwstr/>
      </vt:variant>
      <vt:variant>
        <vt:i4>1179678</vt:i4>
      </vt:variant>
      <vt:variant>
        <vt:i4>477</vt:i4>
      </vt:variant>
      <vt:variant>
        <vt:i4>0</vt:i4>
      </vt:variant>
      <vt:variant>
        <vt:i4>5</vt:i4>
      </vt:variant>
      <vt:variant>
        <vt:lpwstr>http://vbaw.vba.va.gov/bl/21/publicat/docs/PCGLCivilServicePreferencesurvivingspouse.doc</vt:lpwstr>
      </vt:variant>
      <vt:variant>
        <vt:lpwstr/>
      </vt:variant>
      <vt:variant>
        <vt:i4>6881391</vt:i4>
      </vt:variant>
      <vt:variant>
        <vt:i4>474</vt:i4>
      </vt:variant>
      <vt:variant>
        <vt:i4>0</vt:i4>
      </vt:variant>
      <vt:variant>
        <vt:i4>5</vt:i4>
      </vt:variant>
      <vt:variant>
        <vt:lpwstr>http://vbaw.vba.va.gov/bl/21/publicat/docs/PCGLCivilServicePreferencelessthan10.doc</vt:lpwstr>
      </vt:variant>
      <vt:variant>
        <vt:lpwstr/>
      </vt:variant>
      <vt:variant>
        <vt:i4>4063293</vt:i4>
      </vt:variant>
      <vt:variant>
        <vt:i4>471</vt:i4>
      </vt:variant>
      <vt:variant>
        <vt:i4>0</vt:i4>
      </vt:variant>
      <vt:variant>
        <vt:i4>5</vt:i4>
      </vt:variant>
      <vt:variant>
        <vt:lpwstr>http://vbaw.vba.va.gov/bl/21/publicat/docs/PCGLCivilServicePreference10or20.doc</vt:lpwstr>
      </vt:variant>
      <vt:variant>
        <vt:lpwstr/>
      </vt:variant>
      <vt:variant>
        <vt:i4>4980830</vt:i4>
      </vt:variant>
      <vt:variant>
        <vt:i4>468</vt:i4>
      </vt:variant>
      <vt:variant>
        <vt:i4>0</vt:i4>
      </vt:variant>
      <vt:variant>
        <vt:i4>5</vt:i4>
      </vt:variant>
      <vt:variant>
        <vt:lpwstr>http://vbaw.vba.va.gov/bl/21/publicat/docs/PCGLCivilServicePreference30orgreater.doc</vt:lpwstr>
      </vt:variant>
      <vt:variant>
        <vt:lpwstr/>
      </vt:variant>
      <vt:variant>
        <vt:i4>2490405</vt:i4>
      </vt:variant>
      <vt:variant>
        <vt:i4>465</vt:i4>
      </vt:variant>
      <vt:variant>
        <vt:i4>0</vt:i4>
      </vt:variant>
      <vt:variant>
        <vt:i4>5</vt:i4>
      </vt:variant>
      <vt:variant>
        <vt:lpwstr>http://vbaw.vba.va.gov/bl/21/publicat/docs/PCGLCivilServicePreferenceNSCPension.doc</vt:lpwstr>
      </vt:variant>
      <vt:variant>
        <vt:lpwstr/>
      </vt:variant>
      <vt:variant>
        <vt:i4>4390915</vt:i4>
      </vt:variant>
      <vt:variant>
        <vt:i4>456</vt:i4>
      </vt:variant>
      <vt:variant>
        <vt:i4>0</vt:i4>
      </vt:variant>
      <vt:variant>
        <vt:i4>5</vt:i4>
      </vt:variant>
      <vt:variant>
        <vt:lpwstr>http://www.afb.org/info/reading-and-writing/making-print-more-readable/35</vt:lpwstr>
      </vt:variant>
      <vt:variant>
        <vt:lpwstr/>
      </vt:variant>
      <vt:variant>
        <vt:i4>7340083</vt:i4>
      </vt:variant>
      <vt:variant>
        <vt:i4>453</vt:i4>
      </vt:variant>
      <vt:variant>
        <vt:i4>0</vt:i4>
      </vt:variant>
      <vt:variant>
        <vt:i4>5</vt:i4>
      </vt:variant>
      <vt:variant>
        <vt:lpwstr>http://vbaw.vba.va.gov/bl/20/cio/20s5/forms/VBA-21-0178-ARE.pdf</vt:lpwstr>
      </vt:variant>
      <vt:variant>
        <vt:lpwstr/>
      </vt:variant>
      <vt:variant>
        <vt:i4>7405675</vt:i4>
      </vt:variant>
      <vt:variant>
        <vt:i4>423</vt:i4>
      </vt:variant>
      <vt:variant>
        <vt:i4>0</vt:i4>
      </vt:variant>
      <vt:variant>
        <vt:i4>5</vt:i4>
      </vt:variant>
      <vt:variant>
        <vt:lpwstr>http://www.opm.gov/staffingPortal/Vetguide.asp</vt:lpwstr>
      </vt:variant>
      <vt:variant>
        <vt:lpwstr/>
      </vt:variant>
      <vt:variant>
        <vt:i4>1310773</vt:i4>
      </vt:variant>
      <vt:variant>
        <vt:i4>410</vt:i4>
      </vt:variant>
      <vt:variant>
        <vt:i4>0</vt:i4>
      </vt:variant>
      <vt:variant>
        <vt:i4>5</vt:i4>
      </vt:variant>
      <vt:variant>
        <vt:lpwstr/>
      </vt:variant>
      <vt:variant>
        <vt:lpwstr>_Toc457908670</vt:lpwstr>
      </vt:variant>
      <vt:variant>
        <vt:i4>1376309</vt:i4>
      </vt:variant>
      <vt:variant>
        <vt:i4>404</vt:i4>
      </vt:variant>
      <vt:variant>
        <vt:i4>0</vt:i4>
      </vt:variant>
      <vt:variant>
        <vt:i4>5</vt:i4>
      </vt:variant>
      <vt:variant>
        <vt:lpwstr/>
      </vt:variant>
      <vt:variant>
        <vt:lpwstr>_Toc457908669</vt:lpwstr>
      </vt:variant>
      <vt:variant>
        <vt:i4>1376309</vt:i4>
      </vt:variant>
      <vt:variant>
        <vt:i4>398</vt:i4>
      </vt:variant>
      <vt:variant>
        <vt:i4>0</vt:i4>
      </vt:variant>
      <vt:variant>
        <vt:i4>5</vt:i4>
      </vt:variant>
      <vt:variant>
        <vt:lpwstr/>
      </vt:variant>
      <vt:variant>
        <vt:lpwstr>_Toc457908668</vt:lpwstr>
      </vt:variant>
      <vt:variant>
        <vt:i4>1376309</vt:i4>
      </vt:variant>
      <vt:variant>
        <vt:i4>392</vt:i4>
      </vt:variant>
      <vt:variant>
        <vt:i4>0</vt:i4>
      </vt:variant>
      <vt:variant>
        <vt:i4>5</vt:i4>
      </vt:variant>
      <vt:variant>
        <vt:lpwstr/>
      </vt:variant>
      <vt:variant>
        <vt:lpwstr>_Toc457908667</vt:lpwstr>
      </vt:variant>
      <vt:variant>
        <vt:i4>1376309</vt:i4>
      </vt:variant>
      <vt:variant>
        <vt:i4>386</vt:i4>
      </vt:variant>
      <vt:variant>
        <vt:i4>0</vt:i4>
      </vt:variant>
      <vt:variant>
        <vt:i4>5</vt:i4>
      </vt:variant>
      <vt:variant>
        <vt:lpwstr/>
      </vt:variant>
      <vt:variant>
        <vt:lpwstr>_Toc457908666</vt:lpwstr>
      </vt:variant>
      <vt:variant>
        <vt:i4>1376309</vt:i4>
      </vt:variant>
      <vt:variant>
        <vt:i4>380</vt:i4>
      </vt:variant>
      <vt:variant>
        <vt:i4>0</vt:i4>
      </vt:variant>
      <vt:variant>
        <vt:i4>5</vt:i4>
      </vt:variant>
      <vt:variant>
        <vt:lpwstr/>
      </vt:variant>
      <vt:variant>
        <vt:lpwstr>_Toc457908665</vt:lpwstr>
      </vt:variant>
      <vt:variant>
        <vt:i4>1376309</vt:i4>
      </vt:variant>
      <vt:variant>
        <vt:i4>374</vt:i4>
      </vt:variant>
      <vt:variant>
        <vt:i4>0</vt:i4>
      </vt:variant>
      <vt:variant>
        <vt:i4>5</vt:i4>
      </vt:variant>
      <vt:variant>
        <vt:lpwstr/>
      </vt:variant>
      <vt:variant>
        <vt:lpwstr>_Toc457908664</vt:lpwstr>
      </vt:variant>
      <vt:variant>
        <vt:i4>1376309</vt:i4>
      </vt:variant>
      <vt:variant>
        <vt:i4>368</vt:i4>
      </vt:variant>
      <vt:variant>
        <vt:i4>0</vt:i4>
      </vt:variant>
      <vt:variant>
        <vt:i4>5</vt:i4>
      </vt:variant>
      <vt:variant>
        <vt:lpwstr/>
      </vt:variant>
      <vt:variant>
        <vt:lpwstr>_Toc457908663</vt:lpwstr>
      </vt:variant>
      <vt:variant>
        <vt:i4>1376309</vt:i4>
      </vt:variant>
      <vt:variant>
        <vt:i4>362</vt:i4>
      </vt:variant>
      <vt:variant>
        <vt:i4>0</vt:i4>
      </vt:variant>
      <vt:variant>
        <vt:i4>5</vt:i4>
      </vt:variant>
      <vt:variant>
        <vt:lpwstr/>
      </vt:variant>
      <vt:variant>
        <vt:lpwstr>_Toc457908662</vt:lpwstr>
      </vt:variant>
      <vt:variant>
        <vt:i4>1376309</vt:i4>
      </vt:variant>
      <vt:variant>
        <vt:i4>356</vt:i4>
      </vt:variant>
      <vt:variant>
        <vt:i4>0</vt:i4>
      </vt:variant>
      <vt:variant>
        <vt:i4>5</vt:i4>
      </vt:variant>
      <vt:variant>
        <vt:lpwstr/>
      </vt:variant>
      <vt:variant>
        <vt:lpwstr>_Toc457908661</vt:lpwstr>
      </vt:variant>
      <vt:variant>
        <vt:i4>1376309</vt:i4>
      </vt:variant>
      <vt:variant>
        <vt:i4>350</vt:i4>
      </vt:variant>
      <vt:variant>
        <vt:i4>0</vt:i4>
      </vt:variant>
      <vt:variant>
        <vt:i4>5</vt:i4>
      </vt:variant>
      <vt:variant>
        <vt:lpwstr/>
      </vt:variant>
      <vt:variant>
        <vt:lpwstr>_Toc457908660</vt:lpwstr>
      </vt:variant>
      <vt:variant>
        <vt:i4>1441845</vt:i4>
      </vt:variant>
      <vt:variant>
        <vt:i4>344</vt:i4>
      </vt:variant>
      <vt:variant>
        <vt:i4>0</vt:i4>
      </vt:variant>
      <vt:variant>
        <vt:i4>5</vt:i4>
      </vt:variant>
      <vt:variant>
        <vt:lpwstr/>
      </vt:variant>
      <vt:variant>
        <vt:lpwstr>_Toc457908659</vt:lpwstr>
      </vt:variant>
      <vt:variant>
        <vt:i4>1441845</vt:i4>
      </vt:variant>
      <vt:variant>
        <vt:i4>338</vt:i4>
      </vt:variant>
      <vt:variant>
        <vt:i4>0</vt:i4>
      </vt:variant>
      <vt:variant>
        <vt:i4>5</vt:i4>
      </vt:variant>
      <vt:variant>
        <vt:lpwstr/>
      </vt:variant>
      <vt:variant>
        <vt:lpwstr>_Toc457908658</vt:lpwstr>
      </vt:variant>
      <vt:variant>
        <vt:i4>1441845</vt:i4>
      </vt:variant>
      <vt:variant>
        <vt:i4>332</vt:i4>
      </vt:variant>
      <vt:variant>
        <vt:i4>0</vt:i4>
      </vt:variant>
      <vt:variant>
        <vt:i4>5</vt:i4>
      </vt:variant>
      <vt:variant>
        <vt:lpwstr/>
      </vt:variant>
      <vt:variant>
        <vt:lpwstr>_Toc457908657</vt:lpwstr>
      </vt:variant>
      <vt:variant>
        <vt:i4>1441845</vt:i4>
      </vt:variant>
      <vt:variant>
        <vt:i4>326</vt:i4>
      </vt:variant>
      <vt:variant>
        <vt:i4>0</vt:i4>
      </vt:variant>
      <vt:variant>
        <vt:i4>5</vt:i4>
      </vt:variant>
      <vt:variant>
        <vt:lpwstr/>
      </vt:variant>
      <vt:variant>
        <vt:lpwstr>_Toc457908656</vt:lpwstr>
      </vt:variant>
      <vt:variant>
        <vt:i4>1441845</vt:i4>
      </vt:variant>
      <vt:variant>
        <vt:i4>320</vt:i4>
      </vt:variant>
      <vt:variant>
        <vt:i4>0</vt:i4>
      </vt:variant>
      <vt:variant>
        <vt:i4>5</vt:i4>
      </vt:variant>
      <vt:variant>
        <vt:lpwstr/>
      </vt:variant>
      <vt:variant>
        <vt:lpwstr>_Toc457908655</vt:lpwstr>
      </vt:variant>
      <vt:variant>
        <vt:i4>1441845</vt:i4>
      </vt:variant>
      <vt:variant>
        <vt:i4>314</vt:i4>
      </vt:variant>
      <vt:variant>
        <vt:i4>0</vt:i4>
      </vt:variant>
      <vt:variant>
        <vt:i4>5</vt:i4>
      </vt:variant>
      <vt:variant>
        <vt:lpwstr/>
      </vt:variant>
      <vt:variant>
        <vt:lpwstr>_Toc457908654</vt:lpwstr>
      </vt:variant>
      <vt:variant>
        <vt:i4>1441845</vt:i4>
      </vt:variant>
      <vt:variant>
        <vt:i4>308</vt:i4>
      </vt:variant>
      <vt:variant>
        <vt:i4>0</vt:i4>
      </vt:variant>
      <vt:variant>
        <vt:i4>5</vt:i4>
      </vt:variant>
      <vt:variant>
        <vt:lpwstr/>
      </vt:variant>
      <vt:variant>
        <vt:lpwstr>_Toc457908653</vt:lpwstr>
      </vt:variant>
      <vt:variant>
        <vt:i4>1441845</vt:i4>
      </vt:variant>
      <vt:variant>
        <vt:i4>302</vt:i4>
      </vt:variant>
      <vt:variant>
        <vt:i4>0</vt:i4>
      </vt:variant>
      <vt:variant>
        <vt:i4>5</vt:i4>
      </vt:variant>
      <vt:variant>
        <vt:lpwstr/>
      </vt:variant>
      <vt:variant>
        <vt:lpwstr>_Toc457908652</vt:lpwstr>
      </vt:variant>
      <vt:variant>
        <vt:i4>1441845</vt:i4>
      </vt:variant>
      <vt:variant>
        <vt:i4>296</vt:i4>
      </vt:variant>
      <vt:variant>
        <vt:i4>0</vt:i4>
      </vt:variant>
      <vt:variant>
        <vt:i4>5</vt:i4>
      </vt:variant>
      <vt:variant>
        <vt:lpwstr/>
      </vt:variant>
      <vt:variant>
        <vt:lpwstr>_Toc457908651</vt:lpwstr>
      </vt:variant>
      <vt:variant>
        <vt:i4>1441845</vt:i4>
      </vt:variant>
      <vt:variant>
        <vt:i4>290</vt:i4>
      </vt:variant>
      <vt:variant>
        <vt:i4>0</vt:i4>
      </vt:variant>
      <vt:variant>
        <vt:i4>5</vt:i4>
      </vt:variant>
      <vt:variant>
        <vt:lpwstr/>
      </vt:variant>
      <vt:variant>
        <vt:lpwstr>_Toc457908650</vt:lpwstr>
      </vt:variant>
      <vt:variant>
        <vt:i4>1507381</vt:i4>
      </vt:variant>
      <vt:variant>
        <vt:i4>284</vt:i4>
      </vt:variant>
      <vt:variant>
        <vt:i4>0</vt:i4>
      </vt:variant>
      <vt:variant>
        <vt:i4>5</vt:i4>
      </vt:variant>
      <vt:variant>
        <vt:lpwstr/>
      </vt:variant>
      <vt:variant>
        <vt:lpwstr>_Toc457908649</vt:lpwstr>
      </vt:variant>
      <vt:variant>
        <vt:i4>1507381</vt:i4>
      </vt:variant>
      <vt:variant>
        <vt:i4>278</vt:i4>
      </vt:variant>
      <vt:variant>
        <vt:i4>0</vt:i4>
      </vt:variant>
      <vt:variant>
        <vt:i4>5</vt:i4>
      </vt:variant>
      <vt:variant>
        <vt:lpwstr/>
      </vt:variant>
      <vt:variant>
        <vt:lpwstr>_Toc457908648</vt:lpwstr>
      </vt:variant>
      <vt:variant>
        <vt:i4>1507381</vt:i4>
      </vt:variant>
      <vt:variant>
        <vt:i4>272</vt:i4>
      </vt:variant>
      <vt:variant>
        <vt:i4>0</vt:i4>
      </vt:variant>
      <vt:variant>
        <vt:i4>5</vt:i4>
      </vt:variant>
      <vt:variant>
        <vt:lpwstr/>
      </vt:variant>
      <vt:variant>
        <vt:lpwstr>_Toc457908647</vt:lpwstr>
      </vt:variant>
      <vt:variant>
        <vt:i4>1507381</vt:i4>
      </vt:variant>
      <vt:variant>
        <vt:i4>266</vt:i4>
      </vt:variant>
      <vt:variant>
        <vt:i4>0</vt:i4>
      </vt:variant>
      <vt:variant>
        <vt:i4>5</vt:i4>
      </vt:variant>
      <vt:variant>
        <vt:lpwstr/>
      </vt:variant>
      <vt:variant>
        <vt:lpwstr>_Toc457908646</vt:lpwstr>
      </vt:variant>
      <vt:variant>
        <vt:i4>1507381</vt:i4>
      </vt:variant>
      <vt:variant>
        <vt:i4>260</vt:i4>
      </vt:variant>
      <vt:variant>
        <vt:i4>0</vt:i4>
      </vt:variant>
      <vt:variant>
        <vt:i4>5</vt:i4>
      </vt:variant>
      <vt:variant>
        <vt:lpwstr/>
      </vt:variant>
      <vt:variant>
        <vt:lpwstr>_Toc457908645</vt:lpwstr>
      </vt:variant>
      <vt:variant>
        <vt:i4>1507381</vt:i4>
      </vt:variant>
      <vt:variant>
        <vt:i4>254</vt:i4>
      </vt:variant>
      <vt:variant>
        <vt:i4>0</vt:i4>
      </vt:variant>
      <vt:variant>
        <vt:i4>5</vt:i4>
      </vt:variant>
      <vt:variant>
        <vt:lpwstr/>
      </vt:variant>
      <vt:variant>
        <vt:lpwstr>_Toc457908644</vt:lpwstr>
      </vt:variant>
      <vt:variant>
        <vt:i4>1507381</vt:i4>
      </vt:variant>
      <vt:variant>
        <vt:i4>248</vt:i4>
      </vt:variant>
      <vt:variant>
        <vt:i4>0</vt:i4>
      </vt:variant>
      <vt:variant>
        <vt:i4>5</vt:i4>
      </vt:variant>
      <vt:variant>
        <vt:lpwstr/>
      </vt:variant>
      <vt:variant>
        <vt:lpwstr>_Toc457908643</vt:lpwstr>
      </vt:variant>
      <vt:variant>
        <vt:i4>1507381</vt:i4>
      </vt:variant>
      <vt:variant>
        <vt:i4>242</vt:i4>
      </vt:variant>
      <vt:variant>
        <vt:i4>0</vt:i4>
      </vt:variant>
      <vt:variant>
        <vt:i4>5</vt:i4>
      </vt:variant>
      <vt:variant>
        <vt:lpwstr/>
      </vt:variant>
      <vt:variant>
        <vt:lpwstr>_Toc457908641</vt:lpwstr>
      </vt:variant>
      <vt:variant>
        <vt:i4>1507381</vt:i4>
      </vt:variant>
      <vt:variant>
        <vt:i4>236</vt:i4>
      </vt:variant>
      <vt:variant>
        <vt:i4>0</vt:i4>
      </vt:variant>
      <vt:variant>
        <vt:i4>5</vt:i4>
      </vt:variant>
      <vt:variant>
        <vt:lpwstr/>
      </vt:variant>
      <vt:variant>
        <vt:lpwstr>_Toc457908640</vt:lpwstr>
      </vt:variant>
      <vt:variant>
        <vt:i4>1048629</vt:i4>
      </vt:variant>
      <vt:variant>
        <vt:i4>230</vt:i4>
      </vt:variant>
      <vt:variant>
        <vt:i4>0</vt:i4>
      </vt:variant>
      <vt:variant>
        <vt:i4>5</vt:i4>
      </vt:variant>
      <vt:variant>
        <vt:lpwstr/>
      </vt:variant>
      <vt:variant>
        <vt:lpwstr>_Toc457908639</vt:lpwstr>
      </vt:variant>
      <vt:variant>
        <vt:i4>1048629</vt:i4>
      </vt:variant>
      <vt:variant>
        <vt:i4>224</vt:i4>
      </vt:variant>
      <vt:variant>
        <vt:i4>0</vt:i4>
      </vt:variant>
      <vt:variant>
        <vt:i4>5</vt:i4>
      </vt:variant>
      <vt:variant>
        <vt:lpwstr/>
      </vt:variant>
      <vt:variant>
        <vt:lpwstr>_Toc457908638</vt:lpwstr>
      </vt:variant>
      <vt:variant>
        <vt:i4>1048629</vt:i4>
      </vt:variant>
      <vt:variant>
        <vt:i4>218</vt:i4>
      </vt:variant>
      <vt:variant>
        <vt:i4>0</vt:i4>
      </vt:variant>
      <vt:variant>
        <vt:i4>5</vt:i4>
      </vt:variant>
      <vt:variant>
        <vt:lpwstr/>
      </vt:variant>
      <vt:variant>
        <vt:lpwstr>_Toc457908637</vt:lpwstr>
      </vt:variant>
      <vt:variant>
        <vt:i4>1048629</vt:i4>
      </vt:variant>
      <vt:variant>
        <vt:i4>212</vt:i4>
      </vt:variant>
      <vt:variant>
        <vt:i4>0</vt:i4>
      </vt:variant>
      <vt:variant>
        <vt:i4>5</vt:i4>
      </vt:variant>
      <vt:variant>
        <vt:lpwstr/>
      </vt:variant>
      <vt:variant>
        <vt:lpwstr>_Toc457908636</vt:lpwstr>
      </vt:variant>
      <vt:variant>
        <vt:i4>1048629</vt:i4>
      </vt:variant>
      <vt:variant>
        <vt:i4>206</vt:i4>
      </vt:variant>
      <vt:variant>
        <vt:i4>0</vt:i4>
      </vt:variant>
      <vt:variant>
        <vt:i4>5</vt:i4>
      </vt:variant>
      <vt:variant>
        <vt:lpwstr/>
      </vt:variant>
      <vt:variant>
        <vt:lpwstr>_Toc457908635</vt:lpwstr>
      </vt:variant>
      <vt:variant>
        <vt:i4>1048629</vt:i4>
      </vt:variant>
      <vt:variant>
        <vt:i4>200</vt:i4>
      </vt:variant>
      <vt:variant>
        <vt:i4>0</vt:i4>
      </vt:variant>
      <vt:variant>
        <vt:i4>5</vt:i4>
      </vt:variant>
      <vt:variant>
        <vt:lpwstr/>
      </vt:variant>
      <vt:variant>
        <vt:lpwstr>_Toc457908634</vt:lpwstr>
      </vt:variant>
      <vt:variant>
        <vt:i4>1048629</vt:i4>
      </vt:variant>
      <vt:variant>
        <vt:i4>194</vt:i4>
      </vt:variant>
      <vt:variant>
        <vt:i4>0</vt:i4>
      </vt:variant>
      <vt:variant>
        <vt:i4>5</vt:i4>
      </vt:variant>
      <vt:variant>
        <vt:lpwstr/>
      </vt:variant>
      <vt:variant>
        <vt:lpwstr>_Toc457908633</vt:lpwstr>
      </vt:variant>
      <vt:variant>
        <vt:i4>1048629</vt:i4>
      </vt:variant>
      <vt:variant>
        <vt:i4>188</vt:i4>
      </vt:variant>
      <vt:variant>
        <vt:i4>0</vt:i4>
      </vt:variant>
      <vt:variant>
        <vt:i4>5</vt:i4>
      </vt:variant>
      <vt:variant>
        <vt:lpwstr/>
      </vt:variant>
      <vt:variant>
        <vt:lpwstr>_Toc457908632</vt:lpwstr>
      </vt:variant>
      <vt:variant>
        <vt:i4>1048629</vt:i4>
      </vt:variant>
      <vt:variant>
        <vt:i4>182</vt:i4>
      </vt:variant>
      <vt:variant>
        <vt:i4>0</vt:i4>
      </vt:variant>
      <vt:variant>
        <vt:i4>5</vt:i4>
      </vt:variant>
      <vt:variant>
        <vt:lpwstr/>
      </vt:variant>
      <vt:variant>
        <vt:lpwstr>_Toc457908631</vt:lpwstr>
      </vt:variant>
      <vt:variant>
        <vt:i4>1048629</vt:i4>
      </vt:variant>
      <vt:variant>
        <vt:i4>176</vt:i4>
      </vt:variant>
      <vt:variant>
        <vt:i4>0</vt:i4>
      </vt:variant>
      <vt:variant>
        <vt:i4>5</vt:i4>
      </vt:variant>
      <vt:variant>
        <vt:lpwstr/>
      </vt:variant>
      <vt:variant>
        <vt:lpwstr>_Toc457908630</vt:lpwstr>
      </vt:variant>
      <vt:variant>
        <vt:i4>1114165</vt:i4>
      </vt:variant>
      <vt:variant>
        <vt:i4>170</vt:i4>
      </vt:variant>
      <vt:variant>
        <vt:i4>0</vt:i4>
      </vt:variant>
      <vt:variant>
        <vt:i4>5</vt:i4>
      </vt:variant>
      <vt:variant>
        <vt:lpwstr/>
      </vt:variant>
      <vt:variant>
        <vt:lpwstr>_Toc457908629</vt:lpwstr>
      </vt:variant>
      <vt:variant>
        <vt:i4>1114165</vt:i4>
      </vt:variant>
      <vt:variant>
        <vt:i4>164</vt:i4>
      </vt:variant>
      <vt:variant>
        <vt:i4>0</vt:i4>
      </vt:variant>
      <vt:variant>
        <vt:i4>5</vt:i4>
      </vt:variant>
      <vt:variant>
        <vt:lpwstr/>
      </vt:variant>
      <vt:variant>
        <vt:lpwstr>_Toc457908628</vt:lpwstr>
      </vt:variant>
      <vt:variant>
        <vt:i4>1114165</vt:i4>
      </vt:variant>
      <vt:variant>
        <vt:i4>158</vt:i4>
      </vt:variant>
      <vt:variant>
        <vt:i4>0</vt:i4>
      </vt:variant>
      <vt:variant>
        <vt:i4>5</vt:i4>
      </vt:variant>
      <vt:variant>
        <vt:lpwstr/>
      </vt:variant>
      <vt:variant>
        <vt:lpwstr>_Toc457908627</vt:lpwstr>
      </vt:variant>
      <vt:variant>
        <vt:i4>1114165</vt:i4>
      </vt:variant>
      <vt:variant>
        <vt:i4>152</vt:i4>
      </vt:variant>
      <vt:variant>
        <vt:i4>0</vt:i4>
      </vt:variant>
      <vt:variant>
        <vt:i4>5</vt:i4>
      </vt:variant>
      <vt:variant>
        <vt:lpwstr/>
      </vt:variant>
      <vt:variant>
        <vt:lpwstr>_Toc457908626</vt:lpwstr>
      </vt:variant>
      <vt:variant>
        <vt:i4>1114165</vt:i4>
      </vt:variant>
      <vt:variant>
        <vt:i4>146</vt:i4>
      </vt:variant>
      <vt:variant>
        <vt:i4>0</vt:i4>
      </vt:variant>
      <vt:variant>
        <vt:i4>5</vt:i4>
      </vt:variant>
      <vt:variant>
        <vt:lpwstr/>
      </vt:variant>
      <vt:variant>
        <vt:lpwstr>_Toc457908625</vt:lpwstr>
      </vt:variant>
      <vt:variant>
        <vt:i4>1114165</vt:i4>
      </vt:variant>
      <vt:variant>
        <vt:i4>140</vt:i4>
      </vt:variant>
      <vt:variant>
        <vt:i4>0</vt:i4>
      </vt:variant>
      <vt:variant>
        <vt:i4>5</vt:i4>
      </vt:variant>
      <vt:variant>
        <vt:lpwstr/>
      </vt:variant>
      <vt:variant>
        <vt:lpwstr>_Toc457908624</vt:lpwstr>
      </vt:variant>
      <vt:variant>
        <vt:i4>1114165</vt:i4>
      </vt:variant>
      <vt:variant>
        <vt:i4>134</vt:i4>
      </vt:variant>
      <vt:variant>
        <vt:i4>0</vt:i4>
      </vt:variant>
      <vt:variant>
        <vt:i4>5</vt:i4>
      </vt:variant>
      <vt:variant>
        <vt:lpwstr/>
      </vt:variant>
      <vt:variant>
        <vt:lpwstr>_Toc457908623</vt:lpwstr>
      </vt:variant>
      <vt:variant>
        <vt:i4>1114165</vt:i4>
      </vt:variant>
      <vt:variant>
        <vt:i4>128</vt:i4>
      </vt:variant>
      <vt:variant>
        <vt:i4>0</vt:i4>
      </vt:variant>
      <vt:variant>
        <vt:i4>5</vt:i4>
      </vt:variant>
      <vt:variant>
        <vt:lpwstr/>
      </vt:variant>
      <vt:variant>
        <vt:lpwstr>_Toc457908622</vt:lpwstr>
      </vt:variant>
      <vt:variant>
        <vt:i4>1114165</vt:i4>
      </vt:variant>
      <vt:variant>
        <vt:i4>122</vt:i4>
      </vt:variant>
      <vt:variant>
        <vt:i4>0</vt:i4>
      </vt:variant>
      <vt:variant>
        <vt:i4>5</vt:i4>
      </vt:variant>
      <vt:variant>
        <vt:lpwstr/>
      </vt:variant>
      <vt:variant>
        <vt:lpwstr>_Toc457908621</vt:lpwstr>
      </vt:variant>
      <vt:variant>
        <vt:i4>1114165</vt:i4>
      </vt:variant>
      <vt:variant>
        <vt:i4>116</vt:i4>
      </vt:variant>
      <vt:variant>
        <vt:i4>0</vt:i4>
      </vt:variant>
      <vt:variant>
        <vt:i4>5</vt:i4>
      </vt:variant>
      <vt:variant>
        <vt:lpwstr/>
      </vt:variant>
      <vt:variant>
        <vt:lpwstr>_Toc457908620</vt:lpwstr>
      </vt:variant>
      <vt:variant>
        <vt:i4>1179701</vt:i4>
      </vt:variant>
      <vt:variant>
        <vt:i4>110</vt:i4>
      </vt:variant>
      <vt:variant>
        <vt:i4>0</vt:i4>
      </vt:variant>
      <vt:variant>
        <vt:i4>5</vt:i4>
      </vt:variant>
      <vt:variant>
        <vt:lpwstr/>
      </vt:variant>
      <vt:variant>
        <vt:lpwstr>_Toc457908619</vt:lpwstr>
      </vt:variant>
      <vt:variant>
        <vt:i4>1179701</vt:i4>
      </vt:variant>
      <vt:variant>
        <vt:i4>104</vt:i4>
      </vt:variant>
      <vt:variant>
        <vt:i4>0</vt:i4>
      </vt:variant>
      <vt:variant>
        <vt:i4>5</vt:i4>
      </vt:variant>
      <vt:variant>
        <vt:lpwstr/>
      </vt:variant>
      <vt:variant>
        <vt:lpwstr>_Toc457908618</vt:lpwstr>
      </vt:variant>
      <vt:variant>
        <vt:i4>1179701</vt:i4>
      </vt:variant>
      <vt:variant>
        <vt:i4>98</vt:i4>
      </vt:variant>
      <vt:variant>
        <vt:i4>0</vt:i4>
      </vt:variant>
      <vt:variant>
        <vt:i4>5</vt:i4>
      </vt:variant>
      <vt:variant>
        <vt:lpwstr/>
      </vt:variant>
      <vt:variant>
        <vt:lpwstr>_Toc457908617</vt:lpwstr>
      </vt:variant>
      <vt:variant>
        <vt:i4>1179701</vt:i4>
      </vt:variant>
      <vt:variant>
        <vt:i4>92</vt:i4>
      </vt:variant>
      <vt:variant>
        <vt:i4>0</vt:i4>
      </vt:variant>
      <vt:variant>
        <vt:i4>5</vt:i4>
      </vt:variant>
      <vt:variant>
        <vt:lpwstr/>
      </vt:variant>
      <vt:variant>
        <vt:lpwstr>_Toc457908616</vt:lpwstr>
      </vt:variant>
      <vt:variant>
        <vt:i4>1179701</vt:i4>
      </vt:variant>
      <vt:variant>
        <vt:i4>86</vt:i4>
      </vt:variant>
      <vt:variant>
        <vt:i4>0</vt:i4>
      </vt:variant>
      <vt:variant>
        <vt:i4>5</vt:i4>
      </vt:variant>
      <vt:variant>
        <vt:lpwstr/>
      </vt:variant>
      <vt:variant>
        <vt:lpwstr>_Toc457908615</vt:lpwstr>
      </vt:variant>
      <vt:variant>
        <vt:i4>1179701</vt:i4>
      </vt:variant>
      <vt:variant>
        <vt:i4>80</vt:i4>
      </vt:variant>
      <vt:variant>
        <vt:i4>0</vt:i4>
      </vt:variant>
      <vt:variant>
        <vt:i4>5</vt:i4>
      </vt:variant>
      <vt:variant>
        <vt:lpwstr/>
      </vt:variant>
      <vt:variant>
        <vt:lpwstr>_Toc457908614</vt:lpwstr>
      </vt:variant>
      <vt:variant>
        <vt:i4>1179701</vt:i4>
      </vt:variant>
      <vt:variant>
        <vt:i4>74</vt:i4>
      </vt:variant>
      <vt:variant>
        <vt:i4>0</vt:i4>
      </vt:variant>
      <vt:variant>
        <vt:i4>5</vt:i4>
      </vt:variant>
      <vt:variant>
        <vt:lpwstr/>
      </vt:variant>
      <vt:variant>
        <vt:lpwstr>_Toc457908613</vt:lpwstr>
      </vt:variant>
      <vt:variant>
        <vt:i4>1179701</vt:i4>
      </vt:variant>
      <vt:variant>
        <vt:i4>68</vt:i4>
      </vt:variant>
      <vt:variant>
        <vt:i4>0</vt:i4>
      </vt:variant>
      <vt:variant>
        <vt:i4>5</vt:i4>
      </vt:variant>
      <vt:variant>
        <vt:lpwstr/>
      </vt:variant>
      <vt:variant>
        <vt:lpwstr>_Toc457908612</vt:lpwstr>
      </vt:variant>
      <vt:variant>
        <vt:i4>1179701</vt:i4>
      </vt:variant>
      <vt:variant>
        <vt:i4>62</vt:i4>
      </vt:variant>
      <vt:variant>
        <vt:i4>0</vt:i4>
      </vt:variant>
      <vt:variant>
        <vt:i4>5</vt:i4>
      </vt:variant>
      <vt:variant>
        <vt:lpwstr/>
      </vt:variant>
      <vt:variant>
        <vt:lpwstr>_Toc457908611</vt:lpwstr>
      </vt:variant>
      <vt:variant>
        <vt:i4>1179701</vt:i4>
      </vt:variant>
      <vt:variant>
        <vt:i4>56</vt:i4>
      </vt:variant>
      <vt:variant>
        <vt:i4>0</vt:i4>
      </vt:variant>
      <vt:variant>
        <vt:i4>5</vt:i4>
      </vt:variant>
      <vt:variant>
        <vt:lpwstr/>
      </vt:variant>
      <vt:variant>
        <vt:lpwstr>_Toc457908610</vt:lpwstr>
      </vt:variant>
      <vt:variant>
        <vt:i4>1245237</vt:i4>
      </vt:variant>
      <vt:variant>
        <vt:i4>50</vt:i4>
      </vt:variant>
      <vt:variant>
        <vt:i4>0</vt:i4>
      </vt:variant>
      <vt:variant>
        <vt:i4>5</vt:i4>
      </vt:variant>
      <vt:variant>
        <vt:lpwstr/>
      </vt:variant>
      <vt:variant>
        <vt:lpwstr>_Toc457908609</vt:lpwstr>
      </vt:variant>
      <vt:variant>
        <vt:i4>1245237</vt:i4>
      </vt:variant>
      <vt:variant>
        <vt:i4>44</vt:i4>
      </vt:variant>
      <vt:variant>
        <vt:i4>0</vt:i4>
      </vt:variant>
      <vt:variant>
        <vt:i4>5</vt:i4>
      </vt:variant>
      <vt:variant>
        <vt:lpwstr/>
      </vt:variant>
      <vt:variant>
        <vt:lpwstr>_Toc457908608</vt:lpwstr>
      </vt:variant>
      <vt:variant>
        <vt:i4>1245237</vt:i4>
      </vt:variant>
      <vt:variant>
        <vt:i4>38</vt:i4>
      </vt:variant>
      <vt:variant>
        <vt:i4>0</vt:i4>
      </vt:variant>
      <vt:variant>
        <vt:i4>5</vt:i4>
      </vt:variant>
      <vt:variant>
        <vt:lpwstr/>
      </vt:variant>
      <vt:variant>
        <vt:lpwstr>_Toc457908607</vt:lpwstr>
      </vt:variant>
      <vt:variant>
        <vt:i4>1245237</vt:i4>
      </vt:variant>
      <vt:variant>
        <vt:i4>32</vt:i4>
      </vt:variant>
      <vt:variant>
        <vt:i4>0</vt:i4>
      </vt:variant>
      <vt:variant>
        <vt:i4>5</vt:i4>
      </vt:variant>
      <vt:variant>
        <vt:lpwstr/>
      </vt:variant>
      <vt:variant>
        <vt:lpwstr>_Toc457908606</vt:lpwstr>
      </vt:variant>
      <vt:variant>
        <vt:i4>1245237</vt:i4>
      </vt:variant>
      <vt:variant>
        <vt:i4>26</vt:i4>
      </vt:variant>
      <vt:variant>
        <vt:i4>0</vt:i4>
      </vt:variant>
      <vt:variant>
        <vt:i4>5</vt:i4>
      </vt:variant>
      <vt:variant>
        <vt:lpwstr/>
      </vt:variant>
      <vt:variant>
        <vt:lpwstr>_Toc457908605</vt:lpwstr>
      </vt:variant>
      <vt:variant>
        <vt:i4>1245237</vt:i4>
      </vt:variant>
      <vt:variant>
        <vt:i4>20</vt:i4>
      </vt:variant>
      <vt:variant>
        <vt:i4>0</vt:i4>
      </vt:variant>
      <vt:variant>
        <vt:i4>5</vt:i4>
      </vt:variant>
      <vt:variant>
        <vt:lpwstr/>
      </vt:variant>
      <vt:variant>
        <vt:lpwstr>_Toc457908604</vt:lpwstr>
      </vt:variant>
      <vt:variant>
        <vt:i4>1245237</vt:i4>
      </vt:variant>
      <vt:variant>
        <vt:i4>14</vt:i4>
      </vt:variant>
      <vt:variant>
        <vt:i4>0</vt:i4>
      </vt:variant>
      <vt:variant>
        <vt:i4>5</vt:i4>
      </vt:variant>
      <vt:variant>
        <vt:lpwstr/>
      </vt:variant>
      <vt:variant>
        <vt:lpwstr>_Toc457908603</vt:lpwstr>
      </vt:variant>
      <vt:variant>
        <vt:i4>1245237</vt:i4>
      </vt:variant>
      <vt:variant>
        <vt:i4>8</vt:i4>
      </vt:variant>
      <vt:variant>
        <vt:i4>0</vt:i4>
      </vt:variant>
      <vt:variant>
        <vt:i4>5</vt:i4>
      </vt:variant>
      <vt:variant>
        <vt:lpwstr/>
      </vt:variant>
      <vt:variant>
        <vt:lpwstr>_Toc457908602</vt:lpwstr>
      </vt:variant>
      <vt:variant>
        <vt:i4>1245237</vt:i4>
      </vt:variant>
      <vt:variant>
        <vt:i4>2</vt:i4>
      </vt:variant>
      <vt:variant>
        <vt:i4>0</vt:i4>
      </vt:variant>
      <vt:variant>
        <vt:i4>5</vt:i4>
      </vt:variant>
      <vt:variant>
        <vt:lpwstr/>
      </vt:variant>
      <vt:variant>
        <vt:lpwstr>_Toc457908601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Gunnell</dc:creator>
  <cp:lastModifiedBy>Yount, Regina, VBAVACO</cp:lastModifiedBy>
  <cp:revision>2</cp:revision>
  <cp:lastPrinted>2019-02-12T20:28:00Z</cp:lastPrinted>
  <dcterms:created xsi:type="dcterms:W3CDTF">2019-02-13T20:55:00Z</dcterms:created>
  <dcterms:modified xsi:type="dcterms:W3CDTF">2019-02-13T20:55:00Z</dcterms:modified>
</cp:coreProperties>
</file>