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5157FA">
        <w:rPr>
          <w:rFonts w:ascii="Times New Roman" w:hAnsi="Times New Roman"/>
          <w:sz w:val="20"/>
        </w:rPr>
        <w:t>ment of Veterans Affairs</w:t>
      </w:r>
      <w:r w:rsidR="005157FA">
        <w:rPr>
          <w:rFonts w:ascii="Times New Roman" w:hAnsi="Times New Roman"/>
          <w:sz w:val="20"/>
        </w:rPr>
        <w:tab/>
        <w:t xml:space="preserve">    </w:t>
      </w:r>
      <w:r w:rsidR="00711FB3">
        <w:rPr>
          <w:rFonts w:ascii="Times New Roman" w:hAnsi="Times New Roman"/>
          <w:sz w:val="20"/>
        </w:rPr>
        <w:t xml:space="preserve"> </w:t>
      </w:r>
      <w:r w:rsidR="002B4D4F">
        <w:rPr>
          <w:rFonts w:ascii="Times New Roman" w:hAnsi="Times New Roman"/>
          <w:sz w:val="20"/>
        </w:rPr>
        <w:t>M27-1</w:t>
      </w:r>
      <w:r>
        <w:rPr>
          <w:rFonts w:ascii="Times New Roman" w:hAnsi="Times New Roman"/>
          <w:sz w:val="20"/>
        </w:rPr>
        <w:t xml:space="preserve">, Part </w:t>
      </w:r>
      <w:r w:rsidR="00711FB3">
        <w:rPr>
          <w:rFonts w:ascii="Times New Roman" w:hAnsi="Times New Roman"/>
          <w:sz w:val="20"/>
        </w:rPr>
        <w:t>I</w:t>
      </w:r>
      <w:r w:rsidR="005157FA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 xml:space="preserve">, </w:t>
      </w:r>
      <w:r w:rsidR="00654548">
        <w:rPr>
          <w:rFonts w:ascii="Times New Roman" w:hAnsi="Times New Roman"/>
          <w:sz w:val="20"/>
        </w:rPr>
        <w:t>Chapter 1</w:t>
      </w:r>
    </w:p>
    <w:p w:rsidR="00504F80" w:rsidRDefault="00504F80" w:rsidP="005078A9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  <w:r w:rsidR="00711FB3">
        <w:rPr>
          <w:b/>
          <w:bCs/>
          <w:sz w:val="20"/>
        </w:rPr>
        <w:t xml:space="preserve">                    </w:t>
      </w:r>
      <w:r w:rsidR="005157FA">
        <w:rPr>
          <w:b/>
          <w:bCs/>
          <w:sz w:val="20"/>
        </w:rPr>
        <w:t xml:space="preserve">  </w:t>
      </w:r>
      <w:r w:rsidR="00654548">
        <w:rPr>
          <w:b/>
          <w:sz w:val="20"/>
          <w:szCs w:val="20"/>
        </w:rPr>
        <w:t>September 15</w:t>
      </w:r>
      <w:r w:rsidR="005078A9" w:rsidRPr="005078A9">
        <w:rPr>
          <w:b/>
          <w:sz w:val="20"/>
          <w:szCs w:val="20"/>
        </w:rPr>
        <w:t>, 2017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504F80" w:rsidP="00504F80">
      <w:pPr>
        <w:pStyle w:val="Heading4"/>
      </w:pPr>
      <w:r>
        <w:t xml:space="preserve">Transmittal Sheet 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 xml:space="preserve">The table below describes the changes included in this revision of </w:t>
            </w:r>
            <w:r w:rsidR="002B4D4F">
              <w:t>Benefits Assistance Service Procedures</w:t>
            </w:r>
            <w:r>
              <w:t xml:space="preserve"> M2</w:t>
            </w:r>
            <w:r w:rsidR="002B4D4F">
              <w:t>7</w:t>
            </w:r>
            <w:r>
              <w:t xml:space="preserve">-1, Part </w:t>
            </w:r>
            <w:r w:rsidR="00BB3345">
              <w:t>I</w:t>
            </w:r>
            <w:r w:rsidR="005157FA">
              <w:t xml:space="preserve">V, Chapter </w:t>
            </w:r>
            <w:r w:rsidR="00654548">
              <w:t>1</w:t>
            </w:r>
            <w:r>
              <w:t xml:space="preserve">, </w:t>
            </w:r>
            <w:proofErr w:type="gramStart"/>
            <w:r>
              <w:t>“</w:t>
            </w:r>
            <w:proofErr w:type="gramEnd"/>
            <w:r w:rsidR="00654548">
              <w:t>Quality</w:t>
            </w:r>
            <w:r w:rsidR="00711FB3">
              <w:t>.</w:t>
            </w:r>
            <w:r>
              <w:t xml:space="preserve">” 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:rsidR="00995050" w:rsidRDefault="00995050" w:rsidP="00237C22">
            <w:pPr>
              <w:pStyle w:val="BulletText2"/>
              <w:tabs>
                <w:tab w:val="num" w:pos="547"/>
              </w:tabs>
            </w:pPr>
            <w:r>
              <w:t>update change date throughout document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</w:t>
            </w:r>
            <w:r w:rsidR="00B0548B">
              <w:t xml:space="preserve"> and repaginate</w:t>
            </w:r>
            <w:r>
              <w:t>, where necessary, to account for new and/or deleted blocks within a topic</w:t>
            </w:r>
          </w:p>
          <w:p w:rsidR="00C22ACB" w:rsidRDefault="00C22ACB" w:rsidP="00237C22">
            <w:pPr>
              <w:pStyle w:val="BulletText2"/>
              <w:tabs>
                <w:tab w:val="num" w:pos="547"/>
              </w:tabs>
            </w:pPr>
            <w:r>
              <w:t>correct grammatical and spelling errors</w:t>
            </w:r>
          </w:p>
          <w:p w:rsidR="00995050" w:rsidRDefault="00995050" w:rsidP="00237C22">
            <w:pPr>
              <w:pStyle w:val="BulletText2"/>
              <w:tabs>
                <w:tab w:val="num" w:pos="547"/>
              </w:tabs>
            </w:pPr>
            <w:r>
              <w:t>reorganize content within sections for better readability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:rsidR="00504F80" w:rsidRPr="00EA3A57" w:rsidRDefault="00551AD1" w:rsidP="002B4D4F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</w:t>
            </w:r>
            <w:r w:rsidR="002B4D4F">
              <w:t xml:space="preserve"> into conformance with M27-1 </w:t>
            </w:r>
            <w:r w:rsidR="00504F80">
              <w:t>standards.</w:t>
            </w:r>
          </w:p>
        </w:tc>
      </w:tr>
    </w:tbl>
    <w:p w:rsidR="00C24D50" w:rsidRDefault="00C24D50" w:rsidP="00C24D50"/>
    <w:p w:rsidR="00B4094D" w:rsidRDefault="00B4094D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4"/>
        <w:gridCol w:w="1623"/>
        <w:gridCol w:w="987"/>
      </w:tblGrid>
      <w:tr w:rsidR="00C24D50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854" w:type="pct"/>
            <w:shd w:val="clear" w:color="auto" w:fill="auto"/>
          </w:tcPr>
          <w:p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19" w:type="pct"/>
            <w:shd w:val="clear" w:color="auto" w:fill="auto"/>
          </w:tcPr>
          <w:p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C22ACB" w:rsidRPr="00C24D50" w:rsidRDefault="00654548" w:rsidP="00C22ACB">
            <w:pPr>
              <w:pStyle w:val="BulletText1"/>
              <w:numPr>
                <w:ilvl w:val="0"/>
                <w:numId w:val="11"/>
              </w:numPr>
            </w:pPr>
            <w:r>
              <w:t>Updated name of program management office from “Quality Assurance Program within Quality Client Services (QCS)” to the “Benefits Assistance Service (BAS) Quality Client Services”</w:t>
            </w:r>
            <w:r w:rsidR="00BB6DC2">
              <w:t>.</w:t>
            </w:r>
          </w:p>
        </w:tc>
        <w:tc>
          <w:tcPr>
            <w:tcW w:w="854" w:type="pct"/>
            <w:shd w:val="clear" w:color="auto" w:fill="auto"/>
          </w:tcPr>
          <w:p w:rsidR="00C24D50" w:rsidRPr="00C24D50" w:rsidRDefault="00B03C16" w:rsidP="00654548">
            <w:pPr>
              <w:pStyle w:val="TableText"/>
            </w:pPr>
            <w:r>
              <w:t>IV.</w:t>
            </w:r>
            <w:r w:rsidR="00654548">
              <w:t>1</w:t>
            </w:r>
            <w:r>
              <w:t>.1</w:t>
            </w:r>
          </w:p>
        </w:tc>
        <w:tc>
          <w:tcPr>
            <w:tcW w:w="519" w:type="pct"/>
            <w:shd w:val="clear" w:color="auto" w:fill="auto"/>
          </w:tcPr>
          <w:p w:rsidR="00C24D50" w:rsidRDefault="00995050" w:rsidP="00D11415">
            <w:pPr>
              <w:pStyle w:val="TableText"/>
            </w:pPr>
            <w:r>
              <w:t>IV-</w:t>
            </w:r>
            <w:r w:rsidR="00D11415">
              <w:t>1</w:t>
            </w:r>
            <w:r>
              <w:t>-</w:t>
            </w:r>
            <w:r w:rsidR="00654548">
              <w:t>15</w:t>
            </w:r>
          </w:p>
        </w:tc>
      </w:tr>
      <w:tr w:rsidR="00861E6F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754EAD" w:rsidRDefault="00654548" w:rsidP="00BB6DC2">
            <w:pPr>
              <w:pStyle w:val="TableText"/>
              <w:numPr>
                <w:ilvl w:val="0"/>
                <w:numId w:val="11"/>
              </w:numPr>
            </w:pPr>
            <w:r>
              <w:t>Updated activities of the BAS QCS team as follows:</w:t>
            </w:r>
          </w:p>
          <w:p w:rsidR="00654548" w:rsidRDefault="00654548" w:rsidP="00654548">
            <w:pPr>
              <w:pStyle w:val="TableText"/>
              <w:numPr>
                <w:ilvl w:val="1"/>
                <w:numId w:val="11"/>
              </w:numPr>
            </w:pPr>
            <w:r>
              <w:t>Removed:</w:t>
            </w:r>
          </w:p>
          <w:p w:rsidR="00654548" w:rsidRDefault="00654548" w:rsidP="00654548">
            <w:pPr>
              <w:pStyle w:val="TableText"/>
              <w:numPr>
                <w:ilvl w:val="2"/>
                <w:numId w:val="11"/>
              </w:numPr>
            </w:pPr>
            <w:r>
              <w:t>Personal interview activity</w:t>
            </w:r>
          </w:p>
          <w:p w:rsidR="00654548" w:rsidRDefault="00654548" w:rsidP="00654548">
            <w:pPr>
              <w:pStyle w:val="TableText"/>
              <w:numPr>
                <w:ilvl w:val="2"/>
                <w:numId w:val="11"/>
              </w:numPr>
            </w:pPr>
            <w:r>
              <w:t>Requests under the Freedom of Information Act and Privacy Act</w:t>
            </w:r>
          </w:p>
          <w:p w:rsidR="00654548" w:rsidRDefault="00654548" w:rsidP="00654548">
            <w:pPr>
              <w:pStyle w:val="TableText"/>
              <w:numPr>
                <w:ilvl w:val="1"/>
                <w:numId w:val="11"/>
              </w:numPr>
            </w:pPr>
            <w:r>
              <w:t>Added:</w:t>
            </w:r>
          </w:p>
          <w:p w:rsidR="00654548" w:rsidRDefault="00654548" w:rsidP="00654548">
            <w:pPr>
              <w:pStyle w:val="TableText"/>
              <w:numPr>
                <w:ilvl w:val="2"/>
                <w:numId w:val="11"/>
              </w:numPr>
            </w:pPr>
            <w:r>
              <w:t>Inquiry Routing and Information System (IRIS) electronic correspondence quality reviews</w:t>
            </w:r>
          </w:p>
          <w:p w:rsidR="00654548" w:rsidRDefault="00654548" w:rsidP="00654548">
            <w:pPr>
              <w:pStyle w:val="TableText"/>
              <w:numPr>
                <w:ilvl w:val="2"/>
                <w:numId w:val="11"/>
              </w:numPr>
            </w:pPr>
            <w:r>
              <w:t>Site visits for the National Call Centers (NCC), the National Pension Call Center (NPCC), and the National IRIS Response Center (NIRC)</w:t>
            </w:r>
          </w:p>
          <w:p w:rsidR="00654548" w:rsidRDefault="00654548" w:rsidP="00654548">
            <w:pPr>
              <w:pStyle w:val="TableText"/>
              <w:numPr>
                <w:ilvl w:val="2"/>
                <w:numId w:val="11"/>
              </w:numPr>
            </w:pPr>
            <w:r>
              <w:t>Quality Review Team (QRT) quality evaluations</w:t>
            </w:r>
          </w:p>
        </w:tc>
        <w:tc>
          <w:tcPr>
            <w:tcW w:w="854" w:type="pct"/>
            <w:shd w:val="clear" w:color="auto" w:fill="auto"/>
          </w:tcPr>
          <w:p w:rsidR="00861E6F" w:rsidRDefault="00B03C16" w:rsidP="00654548">
            <w:pPr>
              <w:pStyle w:val="TableText"/>
            </w:pPr>
            <w:r>
              <w:t>IV.</w:t>
            </w:r>
            <w:r w:rsidR="00654548">
              <w:t>1</w:t>
            </w:r>
            <w:r>
              <w:t>.1.</w:t>
            </w:r>
            <w:r w:rsidR="00654548">
              <w:t>b</w:t>
            </w:r>
          </w:p>
        </w:tc>
        <w:tc>
          <w:tcPr>
            <w:tcW w:w="519" w:type="pct"/>
            <w:shd w:val="clear" w:color="auto" w:fill="auto"/>
          </w:tcPr>
          <w:p w:rsidR="00861E6F" w:rsidRDefault="009E26CD" w:rsidP="00D11415">
            <w:pPr>
              <w:pStyle w:val="TableText"/>
            </w:pPr>
            <w:r>
              <w:t>IV-</w:t>
            </w:r>
            <w:r w:rsidR="00D11415">
              <w:t>1</w:t>
            </w:r>
            <w:r>
              <w:t>-2</w:t>
            </w:r>
          </w:p>
        </w:tc>
      </w:tr>
      <w:tr w:rsidR="001C4D99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315171" w:rsidRDefault="00721C9B" w:rsidP="00721C9B">
            <w:pPr>
              <w:pStyle w:val="TableText"/>
              <w:numPr>
                <w:ilvl w:val="0"/>
                <w:numId w:val="11"/>
              </w:numPr>
            </w:pPr>
            <w:r>
              <w:t>Removed information concerning the tracking of timeliness of personal interviews.  This information will be incorporated in to M27-1, I.3.</w:t>
            </w:r>
          </w:p>
        </w:tc>
        <w:tc>
          <w:tcPr>
            <w:tcW w:w="854" w:type="pct"/>
            <w:shd w:val="clear" w:color="auto" w:fill="auto"/>
          </w:tcPr>
          <w:p w:rsidR="001C4D99" w:rsidRDefault="00654548" w:rsidP="00721C9B">
            <w:pPr>
              <w:pStyle w:val="TableText"/>
            </w:pPr>
            <w:r>
              <w:t>IV.</w:t>
            </w:r>
            <w:r>
              <w:t>1</w:t>
            </w:r>
            <w:r>
              <w:t>.1.</w:t>
            </w:r>
            <w:r w:rsidR="00721C9B">
              <w:t>c</w:t>
            </w:r>
          </w:p>
        </w:tc>
        <w:tc>
          <w:tcPr>
            <w:tcW w:w="519" w:type="pct"/>
            <w:shd w:val="clear" w:color="auto" w:fill="auto"/>
          </w:tcPr>
          <w:p w:rsidR="001C4D99" w:rsidRDefault="009E26CD" w:rsidP="00D11415">
            <w:pPr>
              <w:pStyle w:val="TableText"/>
            </w:pPr>
            <w:r>
              <w:t>IV-</w:t>
            </w:r>
            <w:r w:rsidR="00D11415">
              <w:t>1</w:t>
            </w:r>
            <w:r>
              <w:t>-</w:t>
            </w:r>
            <w:r w:rsidR="00721C9B">
              <w:t>2</w:t>
            </w:r>
          </w:p>
        </w:tc>
      </w:tr>
      <w:tr w:rsidR="00BB2D73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BB2D73" w:rsidRDefault="00D11415" w:rsidP="00D11415">
            <w:pPr>
              <w:pStyle w:val="TableText"/>
              <w:numPr>
                <w:ilvl w:val="0"/>
                <w:numId w:val="11"/>
              </w:numPr>
            </w:pPr>
            <w:r>
              <w:lastRenderedPageBreak/>
              <w:t>Removed IV.</w:t>
            </w:r>
            <w:r>
              <w:t>1.1.d</w:t>
            </w:r>
            <w:r>
              <w:t xml:space="preserve">, </w:t>
            </w:r>
            <w:r>
              <w:t>Freedom of Information Act/Privacy Act</w:t>
            </w:r>
            <w:r>
              <w:t xml:space="preserve">, </w:t>
            </w:r>
            <w:r>
              <w:t xml:space="preserve">as </w:t>
            </w:r>
            <w:r w:rsidR="00721C9B">
              <w:t xml:space="preserve">it is duplicative to existing guidance. </w:t>
            </w:r>
          </w:p>
        </w:tc>
        <w:tc>
          <w:tcPr>
            <w:tcW w:w="854" w:type="pct"/>
            <w:shd w:val="clear" w:color="auto" w:fill="auto"/>
          </w:tcPr>
          <w:p w:rsidR="00BB2D73" w:rsidRDefault="00B03C16" w:rsidP="00721C9B">
            <w:pPr>
              <w:pStyle w:val="TableText"/>
            </w:pPr>
            <w:r>
              <w:t>IV.</w:t>
            </w:r>
            <w:r w:rsidR="00721C9B">
              <w:t>1</w:t>
            </w:r>
            <w:r>
              <w:t>.1.</w:t>
            </w:r>
            <w:r w:rsidR="00721C9B">
              <w:t>d</w:t>
            </w:r>
          </w:p>
        </w:tc>
        <w:tc>
          <w:tcPr>
            <w:tcW w:w="519" w:type="pct"/>
            <w:shd w:val="clear" w:color="auto" w:fill="auto"/>
          </w:tcPr>
          <w:p w:rsidR="00BB2D73" w:rsidRDefault="00BB2D73" w:rsidP="002F7397">
            <w:pPr>
              <w:pStyle w:val="TableText"/>
            </w:pPr>
          </w:p>
        </w:tc>
      </w:tr>
      <w:tr w:rsidR="00BB2D73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BB2D73" w:rsidRDefault="00D11415" w:rsidP="00D11415">
            <w:pPr>
              <w:pStyle w:val="TableText"/>
              <w:numPr>
                <w:ilvl w:val="0"/>
                <w:numId w:val="11"/>
              </w:numPr>
            </w:pPr>
            <w:r>
              <w:t xml:space="preserve">Renamed block IV.1.1.e, “Telephone Interview Activity and Correspondence” to “Purpose </w:t>
            </w:r>
            <w:r w:rsidR="00721C9B">
              <w:t>of the Quality Review Process</w:t>
            </w:r>
            <w:r>
              <w:t>” to better outline block content.</w:t>
            </w:r>
          </w:p>
          <w:p w:rsidR="000B6A93" w:rsidRDefault="000B6A93" w:rsidP="000B6A93">
            <w:pPr>
              <w:pStyle w:val="TableText"/>
              <w:numPr>
                <w:ilvl w:val="0"/>
                <w:numId w:val="11"/>
              </w:numPr>
            </w:pPr>
            <w:r>
              <w:t>Added section to outline requirement to develop and maintain a standard operating procedure to address deficiencies that are identified during local and BAS-conducted quality reviews.</w:t>
            </w:r>
          </w:p>
        </w:tc>
        <w:tc>
          <w:tcPr>
            <w:tcW w:w="854" w:type="pct"/>
            <w:shd w:val="clear" w:color="auto" w:fill="auto"/>
          </w:tcPr>
          <w:p w:rsidR="00BB2D73" w:rsidRDefault="00B03C16" w:rsidP="00721C9B">
            <w:pPr>
              <w:pStyle w:val="TableText"/>
            </w:pPr>
            <w:r>
              <w:t>IV.</w:t>
            </w:r>
            <w:r w:rsidR="00721C9B">
              <w:t>1</w:t>
            </w:r>
            <w:r>
              <w:t>.1.</w:t>
            </w:r>
            <w:r w:rsidR="00721C9B">
              <w:t>d</w:t>
            </w:r>
          </w:p>
        </w:tc>
        <w:tc>
          <w:tcPr>
            <w:tcW w:w="519" w:type="pct"/>
            <w:shd w:val="clear" w:color="auto" w:fill="auto"/>
          </w:tcPr>
          <w:p w:rsidR="00BB2D73" w:rsidRDefault="009E26CD" w:rsidP="00D11415">
            <w:pPr>
              <w:pStyle w:val="TableText"/>
            </w:pPr>
            <w:r>
              <w:t>IV-</w:t>
            </w:r>
            <w:r w:rsidR="00D11415">
              <w:t>1</w:t>
            </w:r>
            <w:r>
              <w:t>-</w:t>
            </w:r>
            <w:r w:rsidR="00721C9B">
              <w:t>3</w:t>
            </w:r>
          </w:p>
        </w:tc>
      </w:tr>
      <w:tr w:rsidR="00FB6544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FB6544" w:rsidRDefault="000B6A93" w:rsidP="000B6A93">
            <w:pPr>
              <w:pStyle w:val="TableText"/>
              <w:numPr>
                <w:ilvl w:val="0"/>
                <w:numId w:val="11"/>
              </w:numPr>
            </w:pPr>
            <w:r>
              <w:t xml:space="preserve">Renamed </w:t>
            </w:r>
            <w:r>
              <w:t>IV.</w:t>
            </w:r>
            <w:r>
              <w:t>1.2</w:t>
            </w:r>
            <w:r>
              <w:t>, “Telephone Interview Activity</w:t>
            </w:r>
            <w:r>
              <w:t>” to “Telephone Interview Activity Quality Management Program</w:t>
            </w:r>
            <w:r>
              <w:t xml:space="preserve">” to better outline </w:t>
            </w:r>
            <w:r>
              <w:t xml:space="preserve">composition of </w:t>
            </w:r>
            <w:r>
              <w:t>content.</w:t>
            </w:r>
          </w:p>
        </w:tc>
        <w:tc>
          <w:tcPr>
            <w:tcW w:w="854" w:type="pct"/>
            <w:shd w:val="clear" w:color="auto" w:fill="auto"/>
          </w:tcPr>
          <w:p w:rsidR="00FB6544" w:rsidRDefault="00FB6544" w:rsidP="000B6A93">
            <w:pPr>
              <w:pStyle w:val="TableText"/>
            </w:pPr>
            <w:r>
              <w:t>IV.</w:t>
            </w:r>
            <w:r w:rsidR="000B6A93">
              <w:t>1.2</w:t>
            </w:r>
          </w:p>
        </w:tc>
        <w:tc>
          <w:tcPr>
            <w:tcW w:w="519" w:type="pct"/>
            <w:shd w:val="clear" w:color="auto" w:fill="auto"/>
          </w:tcPr>
          <w:p w:rsidR="00FB6544" w:rsidRDefault="009E26CD" w:rsidP="00680BA6">
            <w:pPr>
              <w:pStyle w:val="TableText"/>
            </w:pPr>
            <w:r>
              <w:t>IV-</w:t>
            </w:r>
            <w:r w:rsidR="00680BA6">
              <w:t>1</w:t>
            </w:r>
            <w:r>
              <w:t>-5</w:t>
            </w:r>
            <w:r w:rsidR="000B6A93">
              <w:t>-10</w:t>
            </w:r>
          </w:p>
        </w:tc>
      </w:tr>
      <w:tr w:rsidR="00BB2D73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BB2D73" w:rsidRDefault="00680BA6" w:rsidP="00BB2D73">
            <w:pPr>
              <w:pStyle w:val="TableText"/>
              <w:numPr>
                <w:ilvl w:val="0"/>
                <w:numId w:val="11"/>
              </w:numPr>
            </w:pPr>
            <w:r>
              <w:t>Removed “San Juan Regional Office” from list of regional offices that are required to perform local monthly call reviews for quality purposes.</w:t>
            </w:r>
          </w:p>
        </w:tc>
        <w:tc>
          <w:tcPr>
            <w:tcW w:w="854" w:type="pct"/>
            <w:shd w:val="clear" w:color="auto" w:fill="auto"/>
          </w:tcPr>
          <w:p w:rsidR="00BB2D73" w:rsidRDefault="00680BA6" w:rsidP="002F7397">
            <w:pPr>
              <w:pStyle w:val="TableText"/>
            </w:pPr>
            <w:r>
              <w:t>IV.1.2.b</w:t>
            </w:r>
          </w:p>
        </w:tc>
        <w:tc>
          <w:tcPr>
            <w:tcW w:w="519" w:type="pct"/>
            <w:shd w:val="clear" w:color="auto" w:fill="auto"/>
          </w:tcPr>
          <w:p w:rsidR="00BB2D73" w:rsidRDefault="00680BA6" w:rsidP="00B4094D">
            <w:pPr>
              <w:pStyle w:val="TableText"/>
            </w:pPr>
            <w:r>
              <w:t>IV-1-4</w:t>
            </w:r>
          </w:p>
        </w:tc>
      </w:tr>
      <w:tr w:rsidR="00AC4564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AC4564" w:rsidRDefault="00AC4564" w:rsidP="002A55C0">
            <w:pPr>
              <w:pStyle w:val="TableText"/>
              <w:numPr>
                <w:ilvl w:val="0"/>
                <w:numId w:val="11"/>
              </w:numPr>
            </w:pPr>
            <w:r>
              <w:t>Updated section as follows:</w:t>
            </w:r>
          </w:p>
          <w:p w:rsidR="00AC4564" w:rsidRDefault="00AC4564" w:rsidP="00AC4564">
            <w:pPr>
              <w:pStyle w:val="TableText"/>
              <w:numPr>
                <w:ilvl w:val="1"/>
                <w:numId w:val="11"/>
              </w:numPr>
            </w:pPr>
            <w:r>
              <w:t>Updated the number of calls that will be evaluated by BAS QCS each month from 50 to 70</w:t>
            </w:r>
          </w:p>
          <w:p w:rsidR="00AC4564" w:rsidRDefault="00AC4564" w:rsidP="00AC4564">
            <w:pPr>
              <w:pStyle w:val="TableText"/>
              <w:numPr>
                <w:ilvl w:val="1"/>
                <w:numId w:val="11"/>
              </w:numPr>
            </w:pPr>
            <w:r>
              <w:t>Removed San Juan Regional Office from the list of regional offices required to perform local monthly call reviews for quality purposes</w:t>
            </w:r>
          </w:p>
        </w:tc>
        <w:tc>
          <w:tcPr>
            <w:tcW w:w="854" w:type="pct"/>
            <w:shd w:val="clear" w:color="auto" w:fill="auto"/>
          </w:tcPr>
          <w:p w:rsidR="00AC4564" w:rsidRDefault="00AC4564" w:rsidP="00AC4564">
            <w:pPr>
              <w:pStyle w:val="TableText"/>
            </w:pPr>
            <w:r>
              <w:t>IV.1.2.c</w:t>
            </w:r>
          </w:p>
        </w:tc>
        <w:tc>
          <w:tcPr>
            <w:tcW w:w="519" w:type="pct"/>
            <w:shd w:val="clear" w:color="auto" w:fill="auto"/>
          </w:tcPr>
          <w:p w:rsidR="00AC4564" w:rsidRDefault="00AC4564" w:rsidP="00AC4564">
            <w:pPr>
              <w:pStyle w:val="TableText"/>
            </w:pPr>
            <w:r>
              <w:t>IV-1-5</w:t>
            </w:r>
          </w:p>
        </w:tc>
      </w:tr>
      <w:tr w:rsidR="00B62351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B62351" w:rsidRDefault="00AC4564" w:rsidP="00BB2D73">
            <w:pPr>
              <w:pStyle w:val="TableText"/>
              <w:numPr>
                <w:ilvl w:val="0"/>
                <w:numId w:val="11"/>
              </w:numPr>
            </w:pPr>
            <w:r>
              <w:t>Renamed title of review sheet from “Telephone Quality Assurance Review Sheet” to “QCS Call Quality Scorecard”</w:t>
            </w:r>
          </w:p>
        </w:tc>
        <w:tc>
          <w:tcPr>
            <w:tcW w:w="854" w:type="pct"/>
            <w:shd w:val="clear" w:color="auto" w:fill="auto"/>
          </w:tcPr>
          <w:p w:rsidR="00B62351" w:rsidRDefault="00B62351" w:rsidP="002F7397">
            <w:pPr>
              <w:pStyle w:val="TableText"/>
            </w:pPr>
            <w:r>
              <w:t>IV.</w:t>
            </w:r>
            <w:r w:rsidR="00AC4564">
              <w:t>1.2.</w:t>
            </w:r>
            <w:r w:rsidR="00AC4564">
              <w:t>d</w:t>
            </w:r>
          </w:p>
        </w:tc>
        <w:tc>
          <w:tcPr>
            <w:tcW w:w="519" w:type="pct"/>
            <w:shd w:val="clear" w:color="auto" w:fill="auto"/>
          </w:tcPr>
          <w:p w:rsidR="00B62351" w:rsidRDefault="00E20958" w:rsidP="002F7397">
            <w:pPr>
              <w:pStyle w:val="TableText"/>
            </w:pPr>
            <w:r>
              <w:t>IV-1</w:t>
            </w:r>
            <w:r w:rsidR="00AC4564">
              <w:t>-5</w:t>
            </w:r>
          </w:p>
        </w:tc>
      </w:tr>
      <w:tr w:rsidR="00AC4564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AC4564" w:rsidRDefault="00AC4564" w:rsidP="002A55C0">
            <w:pPr>
              <w:pStyle w:val="TableText"/>
              <w:numPr>
                <w:ilvl w:val="0"/>
                <w:numId w:val="11"/>
              </w:numPr>
            </w:pPr>
            <w:r>
              <w:t>Updated the Telephone Interview Quality Review Criteria as follows:</w:t>
            </w:r>
          </w:p>
          <w:p w:rsidR="00AC4564" w:rsidRDefault="00AC4564" w:rsidP="00AC4564">
            <w:pPr>
              <w:pStyle w:val="TableText"/>
              <w:numPr>
                <w:ilvl w:val="1"/>
                <w:numId w:val="11"/>
              </w:numPr>
            </w:pPr>
            <w:r>
              <w:t>Added:</w:t>
            </w:r>
          </w:p>
          <w:p w:rsidR="00AC4564" w:rsidRDefault="00AC4564" w:rsidP="00AC4564">
            <w:pPr>
              <w:pStyle w:val="TableText"/>
              <w:numPr>
                <w:ilvl w:val="2"/>
                <w:numId w:val="11"/>
              </w:numPr>
            </w:pPr>
            <w:r>
              <w:t>Appropriate greeting</w:t>
            </w:r>
          </w:p>
          <w:p w:rsidR="00AC4564" w:rsidRDefault="00AC4564" w:rsidP="00AC4564">
            <w:pPr>
              <w:pStyle w:val="TableText"/>
              <w:numPr>
                <w:ilvl w:val="2"/>
                <w:numId w:val="11"/>
              </w:numPr>
            </w:pPr>
            <w:r>
              <w:t>Acknowledgement of the Veteran’s service</w:t>
            </w:r>
          </w:p>
          <w:p w:rsidR="00AC4564" w:rsidRDefault="00AC4564" w:rsidP="00AC4564">
            <w:pPr>
              <w:pStyle w:val="TableText"/>
              <w:numPr>
                <w:ilvl w:val="2"/>
                <w:numId w:val="11"/>
              </w:numPr>
            </w:pPr>
            <w:r>
              <w:t>Call closing</w:t>
            </w:r>
          </w:p>
          <w:p w:rsidR="00AC4564" w:rsidRDefault="00AC4564" w:rsidP="00AC4564">
            <w:pPr>
              <w:pStyle w:val="TableText"/>
              <w:numPr>
                <w:ilvl w:val="2"/>
                <w:numId w:val="11"/>
              </w:numPr>
            </w:pPr>
            <w:r>
              <w:t>Communication skills</w:t>
            </w:r>
          </w:p>
          <w:p w:rsidR="00E20958" w:rsidRDefault="00E20958" w:rsidP="00E20958">
            <w:pPr>
              <w:pStyle w:val="TableText"/>
              <w:numPr>
                <w:ilvl w:val="1"/>
                <w:numId w:val="11"/>
              </w:numPr>
            </w:pPr>
            <w:r>
              <w:t>Renamed:</w:t>
            </w:r>
          </w:p>
          <w:p w:rsidR="00E20958" w:rsidRDefault="00E20958" w:rsidP="00E20958">
            <w:pPr>
              <w:pStyle w:val="TableText"/>
              <w:numPr>
                <w:ilvl w:val="2"/>
                <w:numId w:val="11"/>
              </w:numPr>
            </w:pPr>
            <w:r>
              <w:t>“Identification protocol” to “Compliance with FOIA and the Privacy Act”</w:t>
            </w:r>
          </w:p>
          <w:p w:rsidR="00E20958" w:rsidRDefault="00E20958" w:rsidP="00E20958">
            <w:pPr>
              <w:pStyle w:val="TableText"/>
              <w:numPr>
                <w:ilvl w:val="1"/>
                <w:numId w:val="11"/>
              </w:numPr>
            </w:pPr>
            <w:r>
              <w:t>Removed:</w:t>
            </w:r>
          </w:p>
          <w:p w:rsidR="00E20958" w:rsidRDefault="00E20958" w:rsidP="00E20958">
            <w:pPr>
              <w:pStyle w:val="TableText"/>
              <w:numPr>
                <w:ilvl w:val="2"/>
                <w:numId w:val="11"/>
              </w:numPr>
            </w:pPr>
            <w:r>
              <w:t>Other call event indicators</w:t>
            </w:r>
          </w:p>
        </w:tc>
        <w:tc>
          <w:tcPr>
            <w:tcW w:w="854" w:type="pct"/>
            <w:shd w:val="clear" w:color="auto" w:fill="auto"/>
          </w:tcPr>
          <w:p w:rsidR="00AC4564" w:rsidRDefault="00AC4564" w:rsidP="002A55C0">
            <w:pPr>
              <w:pStyle w:val="TableText"/>
            </w:pPr>
            <w:r>
              <w:t>IV.</w:t>
            </w:r>
            <w:r>
              <w:t>1.2.</w:t>
            </w:r>
            <w:r>
              <w:t>e</w:t>
            </w:r>
          </w:p>
        </w:tc>
        <w:tc>
          <w:tcPr>
            <w:tcW w:w="519" w:type="pct"/>
            <w:shd w:val="clear" w:color="auto" w:fill="auto"/>
          </w:tcPr>
          <w:p w:rsidR="00AC4564" w:rsidRDefault="00E20958" w:rsidP="002F7397">
            <w:pPr>
              <w:pStyle w:val="TableText"/>
            </w:pPr>
            <w:r>
              <w:t>IV-1</w:t>
            </w:r>
            <w:r w:rsidR="00AC4564">
              <w:t>-5</w:t>
            </w:r>
          </w:p>
        </w:tc>
      </w:tr>
      <w:tr w:rsidR="00E20958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E20958" w:rsidRDefault="00E20958" w:rsidP="00E20958">
            <w:pPr>
              <w:pStyle w:val="TableText"/>
              <w:numPr>
                <w:ilvl w:val="0"/>
                <w:numId w:val="11"/>
              </w:numPr>
            </w:pPr>
            <w:r>
              <w:t>Updated section to include current requirements for evaluating compliance with FOIA/PA observed during a telephone interview</w:t>
            </w:r>
          </w:p>
        </w:tc>
        <w:tc>
          <w:tcPr>
            <w:tcW w:w="854" w:type="pct"/>
            <w:shd w:val="clear" w:color="auto" w:fill="auto"/>
          </w:tcPr>
          <w:p w:rsidR="00E20958" w:rsidRDefault="00E20958" w:rsidP="002A55C0">
            <w:pPr>
              <w:pStyle w:val="TableText"/>
            </w:pPr>
            <w:r>
              <w:t>IV.</w:t>
            </w:r>
            <w:r>
              <w:t>1.2.</w:t>
            </w:r>
            <w:r>
              <w:t>f</w:t>
            </w:r>
          </w:p>
        </w:tc>
        <w:tc>
          <w:tcPr>
            <w:tcW w:w="519" w:type="pct"/>
            <w:shd w:val="clear" w:color="auto" w:fill="auto"/>
          </w:tcPr>
          <w:p w:rsidR="00E20958" w:rsidRDefault="00E20958" w:rsidP="002A55C0">
            <w:pPr>
              <w:pStyle w:val="TableText"/>
            </w:pPr>
            <w:r>
              <w:t>IV-1</w:t>
            </w:r>
            <w:r>
              <w:t>-</w:t>
            </w:r>
            <w:r>
              <w:t>6-7</w:t>
            </w:r>
          </w:p>
        </w:tc>
      </w:tr>
      <w:tr w:rsidR="00E20958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E20958" w:rsidRDefault="00E20958" w:rsidP="00E20958">
            <w:pPr>
              <w:pStyle w:val="TableText"/>
              <w:numPr>
                <w:ilvl w:val="0"/>
                <w:numId w:val="11"/>
              </w:numPr>
            </w:pPr>
            <w:r>
              <w:t xml:space="preserve">Updated section to include current requirements for evaluating the technical accuracy of a telephone interview </w:t>
            </w:r>
          </w:p>
        </w:tc>
        <w:tc>
          <w:tcPr>
            <w:tcW w:w="854" w:type="pct"/>
            <w:shd w:val="clear" w:color="auto" w:fill="auto"/>
          </w:tcPr>
          <w:p w:rsidR="00E20958" w:rsidRDefault="00E20958" w:rsidP="00E20958">
            <w:pPr>
              <w:pStyle w:val="TableText"/>
            </w:pPr>
            <w:r>
              <w:t>IV.</w:t>
            </w:r>
            <w:r>
              <w:t>1.2.</w:t>
            </w:r>
            <w:r>
              <w:t>g</w:t>
            </w:r>
          </w:p>
        </w:tc>
        <w:tc>
          <w:tcPr>
            <w:tcW w:w="519" w:type="pct"/>
            <w:shd w:val="clear" w:color="auto" w:fill="auto"/>
          </w:tcPr>
          <w:p w:rsidR="00E20958" w:rsidRDefault="00E20958" w:rsidP="00E20958">
            <w:pPr>
              <w:pStyle w:val="TableText"/>
            </w:pPr>
            <w:r>
              <w:t>IV-1</w:t>
            </w:r>
            <w:r>
              <w:t>-</w:t>
            </w:r>
            <w:r>
              <w:t>8</w:t>
            </w:r>
          </w:p>
        </w:tc>
      </w:tr>
      <w:tr w:rsidR="00E20958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E20958" w:rsidRDefault="00E20958" w:rsidP="00B1280B">
            <w:pPr>
              <w:pStyle w:val="TableText"/>
              <w:numPr>
                <w:ilvl w:val="0"/>
                <w:numId w:val="11"/>
              </w:numPr>
            </w:pPr>
            <w:r>
              <w:t xml:space="preserve">Added section to </w:t>
            </w:r>
            <w:r w:rsidR="00B1280B">
              <w:t xml:space="preserve">outline the </w:t>
            </w:r>
            <w:r>
              <w:t xml:space="preserve">requirements for evaluating the </w:t>
            </w:r>
            <w:r w:rsidR="00B1280B">
              <w:t>courtesy</w:t>
            </w:r>
            <w:r>
              <w:t xml:space="preserve"> and professionalism of a telephone interview </w:t>
            </w:r>
          </w:p>
        </w:tc>
        <w:tc>
          <w:tcPr>
            <w:tcW w:w="854" w:type="pct"/>
            <w:shd w:val="clear" w:color="auto" w:fill="auto"/>
          </w:tcPr>
          <w:p w:rsidR="00E20958" w:rsidRDefault="00E20958" w:rsidP="002A55C0">
            <w:pPr>
              <w:pStyle w:val="TableText"/>
            </w:pPr>
            <w:r>
              <w:t>IV.</w:t>
            </w:r>
            <w:r>
              <w:t>1.2.</w:t>
            </w:r>
            <w:r w:rsidR="00B1280B">
              <w:t>h</w:t>
            </w:r>
          </w:p>
        </w:tc>
        <w:tc>
          <w:tcPr>
            <w:tcW w:w="519" w:type="pct"/>
            <w:shd w:val="clear" w:color="auto" w:fill="auto"/>
          </w:tcPr>
          <w:p w:rsidR="00E20958" w:rsidRDefault="00E20958" w:rsidP="00B1280B">
            <w:pPr>
              <w:pStyle w:val="TableText"/>
            </w:pPr>
            <w:r>
              <w:t>IV-1</w:t>
            </w:r>
            <w:r>
              <w:t>-</w:t>
            </w:r>
            <w:r w:rsidR="00B1280B">
              <w:t>9</w:t>
            </w:r>
          </w:p>
        </w:tc>
      </w:tr>
      <w:tr w:rsidR="006B050D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6B050D" w:rsidRDefault="00B1280B" w:rsidP="00BB2D73">
            <w:pPr>
              <w:pStyle w:val="TableText"/>
              <w:numPr>
                <w:ilvl w:val="0"/>
                <w:numId w:val="11"/>
              </w:numPr>
            </w:pPr>
            <w:r>
              <w:t>Updated section to include:</w:t>
            </w:r>
          </w:p>
          <w:p w:rsidR="00B1280B" w:rsidRDefault="00B1280B" w:rsidP="00B1280B">
            <w:pPr>
              <w:pStyle w:val="TableText"/>
              <w:numPr>
                <w:ilvl w:val="1"/>
                <w:numId w:val="11"/>
              </w:numPr>
            </w:pPr>
            <w:r>
              <w:t>Listing of information that is reported to the Office of Performance Analysis &amp; Integrity</w:t>
            </w:r>
          </w:p>
          <w:p w:rsidR="00B1280B" w:rsidRDefault="00B1280B" w:rsidP="00B1280B">
            <w:pPr>
              <w:pStyle w:val="TableText"/>
              <w:numPr>
                <w:ilvl w:val="1"/>
                <w:numId w:val="11"/>
              </w:numPr>
            </w:pPr>
            <w:r>
              <w:t>Link to current call quality evaluation guide</w:t>
            </w:r>
          </w:p>
        </w:tc>
        <w:tc>
          <w:tcPr>
            <w:tcW w:w="854" w:type="pct"/>
            <w:shd w:val="clear" w:color="auto" w:fill="auto"/>
          </w:tcPr>
          <w:p w:rsidR="006B050D" w:rsidRDefault="00B1280B" w:rsidP="002F7397">
            <w:pPr>
              <w:pStyle w:val="TableText"/>
            </w:pPr>
            <w:r>
              <w:t>IV.1.2.i</w:t>
            </w:r>
          </w:p>
        </w:tc>
        <w:tc>
          <w:tcPr>
            <w:tcW w:w="519" w:type="pct"/>
            <w:shd w:val="clear" w:color="auto" w:fill="auto"/>
          </w:tcPr>
          <w:p w:rsidR="006B050D" w:rsidRDefault="00B1280B" w:rsidP="002F7397">
            <w:pPr>
              <w:pStyle w:val="TableText"/>
            </w:pPr>
            <w:r>
              <w:t>IV-1-9</w:t>
            </w:r>
          </w:p>
        </w:tc>
      </w:tr>
      <w:tr w:rsidR="00B1280B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B1280B" w:rsidRDefault="00B1280B" w:rsidP="002A55C0">
            <w:pPr>
              <w:pStyle w:val="TableText"/>
              <w:numPr>
                <w:ilvl w:val="0"/>
                <w:numId w:val="11"/>
              </w:numPr>
            </w:pPr>
            <w:r>
              <w:t>Updated section to include:</w:t>
            </w:r>
          </w:p>
          <w:p w:rsidR="00B1280B" w:rsidRDefault="00B1280B" w:rsidP="002A55C0">
            <w:pPr>
              <w:pStyle w:val="TableText"/>
              <w:numPr>
                <w:ilvl w:val="1"/>
                <w:numId w:val="11"/>
              </w:numPr>
            </w:pPr>
            <w:r>
              <w:t>Data reporting timeframe</w:t>
            </w:r>
          </w:p>
          <w:p w:rsidR="00B1280B" w:rsidRDefault="00B1280B" w:rsidP="002A55C0">
            <w:pPr>
              <w:pStyle w:val="TableText"/>
              <w:numPr>
                <w:ilvl w:val="1"/>
                <w:numId w:val="11"/>
              </w:numPr>
            </w:pPr>
            <w:r>
              <w:lastRenderedPageBreak/>
              <w:t>Requirement that call centers must complete local quality trending and analysis to address errors identified during local quality reviews</w:t>
            </w:r>
          </w:p>
        </w:tc>
        <w:tc>
          <w:tcPr>
            <w:tcW w:w="854" w:type="pct"/>
            <w:shd w:val="clear" w:color="auto" w:fill="auto"/>
          </w:tcPr>
          <w:p w:rsidR="00B1280B" w:rsidRDefault="00B1280B" w:rsidP="002A55C0">
            <w:pPr>
              <w:pStyle w:val="TableText"/>
            </w:pPr>
            <w:r>
              <w:lastRenderedPageBreak/>
              <w:t>IV.1.2.j</w:t>
            </w:r>
          </w:p>
        </w:tc>
        <w:tc>
          <w:tcPr>
            <w:tcW w:w="519" w:type="pct"/>
            <w:shd w:val="clear" w:color="auto" w:fill="auto"/>
          </w:tcPr>
          <w:p w:rsidR="00B1280B" w:rsidRDefault="00B1280B" w:rsidP="002A55C0">
            <w:pPr>
              <w:pStyle w:val="TableText"/>
            </w:pPr>
            <w:r>
              <w:t>IV-1-9</w:t>
            </w:r>
          </w:p>
        </w:tc>
      </w:tr>
      <w:tr w:rsidR="00B1280B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B1280B" w:rsidRDefault="00B1280B" w:rsidP="002A55C0">
            <w:pPr>
              <w:pStyle w:val="TableText"/>
              <w:numPr>
                <w:ilvl w:val="0"/>
                <w:numId w:val="11"/>
              </w:numPr>
            </w:pPr>
            <w:r>
              <w:lastRenderedPageBreak/>
              <w:t>Updated section to include:</w:t>
            </w:r>
          </w:p>
          <w:p w:rsidR="00B1280B" w:rsidRDefault="00B1280B" w:rsidP="002A55C0">
            <w:pPr>
              <w:pStyle w:val="TableText"/>
              <w:numPr>
                <w:ilvl w:val="1"/>
                <w:numId w:val="11"/>
              </w:numPr>
            </w:pPr>
            <w:r>
              <w:t>Current requirements for submitting a request for reconsideration</w:t>
            </w:r>
          </w:p>
          <w:p w:rsidR="00B1280B" w:rsidRDefault="00B1280B" w:rsidP="002A55C0">
            <w:pPr>
              <w:pStyle w:val="TableText"/>
              <w:numPr>
                <w:ilvl w:val="1"/>
                <w:numId w:val="11"/>
              </w:numPr>
            </w:pPr>
            <w:r>
              <w:t>List of evaluation types for which a call center may request a reconsideration</w:t>
            </w:r>
          </w:p>
          <w:p w:rsidR="00B1280B" w:rsidRDefault="00B1280B" w:rsidP="002A55C0">
            <w:pPr>
              <w:pStyle w:val="TableText"/>
              <w:numPr>
                <w:ilvl w:val="1"/>
                <w:numId w:val="11"/>
              </w:numPr>
            </w:pPr>
            <w:r>
              <w:t>Current timeframe for decision on reconsideration requests</w:t>
            </w:r>
          </w:p>
        </w:tc>
        <w:tc>
          <w:tcPr>
            <w:tcW w:w="854" w:type="pct"/>
            <w:shd w:val="clear" w:color="auto" w:fill="auto"/>
          </w:tcPr>
          <w:p w:rsidR="00B1280B" w:rsidRDefault="00B1280B" w:rsidP="002A55C0">
            <w:pPr>
              <w:pStyle w:val="TableText"/>
            </w:pPr>
            <w:r>
              <w:t>IV.1.2.k</w:t>
            </w:r>
          </w:p>
        </w:tc>
        <w:tc>
          <w:tcPr>
            <w:tcW w:w="519" w:type="pct"/>
            <w:shd w:val="clear" w:color="auto" w:fill="auto"/>
          </w:tcPr>
          <w:p w:rsidR="00B1280B" w:rsidRDefault="00B1280B" w:rsidP="002A55C0">
            <w:pPr>
              <w:pStyle w:val="TableText"/>
            </w:pPr>
            <w:r>
              <w:t>IV-1-9</w:t>
            </w:r>
            <w:r w:rsidR="00CD21E3">
              <w:t>-10</w:t>
            </w:r>
          </w:p>
        </w:tc>
      </w:tr>
      <w:tr w:rsidR="00CD21E3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CD21E3" w:rsidRDefault="00CD21E3" w:rsidP="00CD21E3">
            <w:pPr>
              <w:pStyle w:val="TableText"/>
              <w:numPr>
                <w:ilvl w:val="0"/>
                <w:numId w:val="11"/>
              </w:numPr>
            </w:pPr>
            <w:r>
              <w:t xml:space="preserve">Renamed </w:t>
            </w:r>
            <w:r>
              <w:t>IV.</w:t>
            </w:r>
            <w:r>
              <w:t>1.3</w:t>
            </w:r>
            <w:r>
              <w:t>, “</w:t>
            </w:r>
            <w:r>
              <w:t>Inquiry Routing and Information System (IRIS) – Electronic Correspondence” to “</w:t>
            </w:r>
            <w:r>
              <w:t xml:space="preserve">Inquiry Routing and Information System (IRIS) – </w:t>
            </w:r>
            <w:r>
              <w:t>Quality Management Process</w:t>
            </w:r>
            <w:r>
              <w:t xml:space="preserve">” to better outline </w:t>
            </w:r>
            <w:r>
              <w:t xml:space="preserve">composition of </w:t>
            </w:r>
            <w:r>
              <w:t>content.</w:t>
            </w:r>
          </w:p>
        </w:tc>
        <w:tc>
          <w:tcPr>
            <w:tcW w:w="854" w:type="pct"/>
            <w:shd w:val="clear" w:color="auto" w:fill="auto"/>
          </w:tcPr>
          <w:p w:rsidR="00CD21E3" w:rsidRDefault="00CD21E3" w:rsidP="002A55C0">
            <w:pPr>
              <w:pStyle w:val="TableText"/>
            </w:pPr>
            <w:r>
              <w:t>IV.1.3</w:t>
            </w:r>
          </w:p>
        </w:tc>
        <w:tc>
          <w:tcPr>
            <w:tcW w:w="519" w:type="pct"/>
            <w:shd w:val="clear" w:color="auto" w:fill="auto"/>
          </w:tcPr>
          <w:p w:rsidR="00CD21E3" w:rsidRDefault="00CD21E3" w:rsidP="00CD21E3">
            <w:pPr>
              <w:pStyle w:val="TableText"/>
            </w:pPr>
            <w:r>
              <w:t>IV-1-11-12</w:t>
            </w:r>
          </w:p>
        </w:tc>
      </w:tr>
      <w:tr w:rsidR="00CD21E3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CD21E3" w:rsidRDefault="00CD21E3" w:rsidP="00CD21E3">
            <w:pPr>
              <w:pStyle w:val="TableText"/>
              <w:numPr>
                <w:ilvl w:val="0"/>
                <w:numId w:val="11"/>
              </w:numPr>
            </w:pPr>
            <w:r>
              <w:t>Removed IV.1.</w:t>
            </w:r>
            <w:r>
              <w:t>3.a</w:t>
            </w:r>
            <w:r>
              <w:t xml:space="preserve">, </w:t>
            </w:r>
            <w:r>
              <w:t>Background on IRIS</w:t>
            </w:r>
            <w:r>
              <w:t xml:space="preserve">, as it is duplicative to </w:t>
            </w:r>
            <w:r>
              <w:t>information included in M27-1, V.3</w:t>
            </w:r>
            <w:r>
              <w:t>.</w:t>
            </w:r>
          </w:p>
        </w:tc>
        <w:tc>
          <w:tcPr>
            <w:tcW w:w="854" w:type="pct"/>
            <w:shd w:val="clear" w:color="auto" w:fill="auto"/>
          </w:tcPr>
          <w:p w:rsidR="00CD21E3" w:rsidRDefault="00CD21E3" w:rsidP="002A55C0">
            <w:pPr>
              <w:pStyle w:val="TableText"/>
            </w:pPr>
            <w:r>
              <w:t>IV.1.3.a</w:t>
            </w:r>
          </w:p>
        </w:tc>
        <w:tc>
          <w:tcPr>
            <w:tcW w:w="519" w:type="pct"/>
            <w:shd w:val="clear" w:color="auto" w:fill="auto"/>
          </w:tcPr>
          <w:p w:rsidR="00CD21E3" w:rsidRDefault="00CD21E3" w:rsidP="002A55C0">
            <w:pPr>
              <w:pStyle w:val="TableText"/>
            </w:pPr>
            <w:r>
              <w:t>IV-1-11</w:t>
            </w:r>
          </w:p>
        </w:tc>
      </w:tr>
      <w:tr w:rsidR="00CD21E3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CD21E3" w:rsidRDefault="00632A84" w:rsidP="00BB2D73">
            <w:pPr>
              <w:pStyle w:val="TableText"/>
              <w:numPr>
                <w:ilvl w:val="0"/>
                <w:numId w:val="11"/>
              </w:numPr>
            </w:pPr>
            <w:r>
              <w:t>Renamed IV.1.3.b, “IRIS Message Reviews,” to “IRIS Response Reviews.”</w:t>
            </w:r>
          </w:p>
          <w:p w:rsidR="00632A84" w:rsidRDefault="00632A84" w:rsidP="00632A84">
            <w:pPr>
              <w:pStyle w:val="TableText"/>
              <w:numPr>
                <w:ilvl w:val="0"/>
                <w:numId w:val="11"/>
              </w:numPr>
            </w:pPr>
            <w:r>
              <w:t xml:space="preserve">Updated block to remove regional office requirements as this information is included in </w:t>
            </w:r>
            <w:r>
              <w:t>M27-1, V.3</w:t>
            </w:r>
            <w:r>
              <w:t>.</w:t>
            </w:r>
          </w:p>
        </w:tc>
        <w:tc>
          <w:tcPr>
            <w:tcW w:w="854" w:type="pct"/>
            <w:shd w:val="clear" w:color="auto" w:fill="auto"/>
          </w:tcPr>
          <w:p w:rsidR="00CD21E3" w:rsidRDefault="00632A84" w:rsidP="00B4094D">
            <w:pPr>
              <w:pStyle w:val="TableText"/>
            </w:pPr>
            <w:r>
              <w:t>IV.1.3.a</w:t>
            </w:r>
          </w:p>
        </w:tc>
        <w:tc>
          <w:tcPr>
            <w:tcW w:w="519" w:type="pct"/>
            <w:shd w:val="clear" w:color="auto" w:fill="auto"/>
          </w:tcPr>
          <w:p w:rsidR="00CD21E3" w:rsidRDefault="00632A84" w:rsidP="002F7397">
            <w:pPr>
              <w:pStyle w:val="TableText"/>
            </w:pPr>
            <w:r>
              <w:t>IV-1-11</w:t>
            </w:r>
          </w:p>
        </w:tc>
      </w:tr>
      <w:tr w:rsidR="00632A84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632A84" w:rsidRDefault="00632A84" w:rsidP="00632A84">
            <w:pPr>
              <w:pStyle w:val="TableText"/>
              <w:numPr>
                <w:ilvl w:val="0"/>
                <w:numId w:val="11"/>
              </w:numPr>
            </w:pPr>
            <w:r>
              <w:t>Updated to section to include:</w:t>
            </w:r>
          </w:p>
          <w:p w:rsidR="00632A84" w:rsidRDefault="00632A84" w:rsidP="00632A84">
            <w:pPr>
              <w:pStyle w:val="TableText"/>
              <w:numPr>
                <w:ilvl w:val="1"/>
                <w:numId w:val="11"/>
              </w:numPr>
            </w:pPr>
            <w:r>
              <w:t>Listing of information that is reported to the Office of Performance Analysis &amp; Integrity</w:t>
            </w:r>
          </w:p>
          <w:p w:rsidR="00632A84" w:rsidRDefault="00632A84" w:rsidP="00632A84">
            <w:pPr>
              <w:pStyle w:val="TableText"/>
              <w:numPr>
                <w:ilvl w:val="1"/>
                <w:numId w:val="11"/>
              </w:numPr>
            </w:pPr>
            <w:r>
              <w:t>Data reporting timeframe</w:t>
            </w:r>
          </w:p>
        </w:tc>
        <w:tc>
          <w:tcPr>
            <w:tcW w:w="854" w:type="pct"/>
            <w:shd w:val="clear" w:color="auto" w:fill="auto"/>
          </w:tcPr>
          <w:p w:rsidR="00632A84" w:rsidRDefault="00632A84" w:rsidP="002A55C0">
            <w:pPr>
              <w:pStyle w:val="TableText"/>
            </w:pPr>
            <w:r>
              <w:t>IV.1.3.d</w:t>
            </w:r>
          </w:p>
        </w:tc>
        <w:tc>
          <w:tcPr>
            <w:tcW w:w="519" w:type="pct"/>
            <w:shd w:val="clear" w:color="auto" w:fill="auto"/>
          </w:tcPr>
          <w:p w:rsidR="00632A84" w:rsidRDefault="00632A84" w:rsidP="002A55C0">
            <w:pPr>
              <w:pStyle w:val="TableText"/>
            </w:pPr>
            <w:r>
              <w:t>IV-1-11</w:t>
            </w:r>
          </w:p>
        </w:tc>
      </w:tr>
      <w:tr w:rsidR="00632A84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632A84" w:rsidRDefault="00632A84" w:rsidP="00632A84">
            <w:pPr>
              <w:pStyle w:val="TableText"/>
              <w:numPr>
                <w:ilvl w:val="0"/>
                <w:numId w:val="11"/>
              </w:numPr>
            </w:pPr>
            <w:r>
              <w:t>Updated section to include</w:t>
            </w:r>
            <w:r>
              <w:t xml:space="preserve"> r</w:t>
            </w:r>
            <w:r>
              <w:t>equirement that</w:t>
            </w:r>
            <w:r>
              <w:t xml:space="preserve"> the National IRIS Response Center (NIRC) </w:t>
            </w:r>
            <w:r>
              <w:t>must complete local quality trending and analysis to address errors identified during local quality reviews</w:t>
            </w:r>
            <w:r>
              <w:t>.</w:t>
            </w:r>
          </w:p>
        </w:tc>
        <w:tc>
          <w:tcPr>
            <w:tcW w:w="854" w:type="pct"/>
            <w:shd w:val="clear" w:color="auto" w:fill="auto"/>
          </w:tcPr>
          <w:p w:rsidR="00632A84" w:rsidRDefault="00632A84" w:rsidP="002A55C0">
            <w:pPr>
              <w:pStyle w:val="TableText"/>
            </w:pPr>
            <w:r>
              <w:t>IV.1.3.e</w:t>
            </w:r>
          </w:p>
        </w:tc>
        <w:tc>
          <w:tcPr>
            <w:tcW w:w="519" w:type="pct"/>
            <w:shd w:val="clear" w:color="auto" w:fill="auto"/>
          </w:tcPr>
          <w:p w:rsidR="00632A84" w:rsidRDefault="00632A84" w:rsidP="002A55C0">
            <w:pPr>
              <w:pStyle w:val="TableText"/>
            </w:pPr>
            <w:r>
              <w:t>IV-1-12</w:t>
            </w:r>
          </w:p>
        </w:tc>
      </w:tr>
      <w:tr w:rsidR="00632A84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632A84" w:rsidRDefault="00632A84" w:rsidP="00632A84">
            <w:pPr>
              <w:pStyle w:val="TableText"/>
              <w:numPr>
                <w:ilvl w:val="0"/>
                <w:numId w:val="11"/>
              </w:numPr>
            </w:pPr>
            <w:r>
              <w:t>Updated section to include:</w:t>
            </w:r>
          </w:p>
          <w:p w:rsidR="00632A84" w:rsidRDefault="00632A84" w:rsidP="00632A84">
            <w:pPr>
              <w:pStyle w:val="TableText"/>
              <w:numPr>
                <w:ilvl w:val="1"/>
                <w:numId w:val="11"/>
              </w:numPr>
            </w:pPr>
            <w:r>
              <w:t>Current requirements for submitting a request for reconsideration</w:t>
            </w:r>
          </w:p>
          <w:p w:rsidR="00632A84" w:rsidRDefault="00632A84" w:rsidP="00632A84">
            <w:pPr>
              <w:pStyle w:val="TableText"/>
              <w:numPr>
                <w:ilvl w:val="1"/>
                <w:numId w:val="11"/>
              </w:numPr>
            </w:pPr>
            <w:r>
              <w:t xml:space="preserve">List of evaluation types for which </w:t>
            </w:r>
            <w:r>
              <w:t>the NIRC</w:t>
            </w:r>
            <w:r>
              <w:t xml:space="preserve"> may request a reconsideration</w:t>
            </w:r>
          </w:p>
          <w:p w:rsidR="00632A84" w:rsidRDefault="00632A84" w:rsidP="00632A84">
            <w:pPr>
              <w:pStyle w:val="TableText"/>
              <w:numPr>
                <w:ilvl w:val="1"/>
                <w:numId w:val="11"/>
              </w:numPr>
            </w:pPr>
            <w:r>
              <w:t>Current timeframe for decision on reconsideration requests</w:t>
            </w:r>
          </w:p>
        </w:tc>
        <w:tc>
          <w:tcPr>
            <w:tcW w:w="854" w:type="pct"/>
            <w:shd w:val="clear" w:color="auto" w:fill="auto"/>
          </w:tcPr>
          <w:p w:rsidR="00632A84" w:rsidRDefault="00632A84" w:rsidP="002A55C0">
            <w:pPr>
              <w:pStyle w:val="TableText"/>
            </w:pPr>
            <w:r>
              <w:t>IV.1.3.f</w:t>
            </w:r>
          </w:p>
        </w:tc>
        <w:tc>
          <w:tcPr>
            <w:tcW w:w="519" w:type="pct"/>
            <w:shd w:val="clear" w:color="auto" w:fill="auto"/>
          </w:tcPr>
          <w:p w:rsidR="00632A84" w:rsidRDefault="00632A84" w:rsidP="002A55C0">
            <w:pPr>
              <w:pStyle w:val="TableText"/>
            </w:pPr>
            <w:r>
              <w:t>IV-1-12</w:t>
            </w:r>
          </w:p>
        </w:tc>
      </w:tr>
      <w:tr w:rsidR="00A56952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A56952" w:rsidRDefault="00A56952" w:rsidP="00A56952">
            <w:pPr>
              <w:pStyle w:val="TableText"/>
              <w:numPr>
                <w:ilvl w:val="0"/>
                <w:numId w:val="11"/>
              </w:numPr>
            </w:pPr>
            <w:r>
              <w:t xml:space="preserve">Added content to outline the </w:t>
            </w:r>
            <w:r>
              <w:t xml:space="preserve">BAS QCS </w:t>
            </w:r>
            <w:r>
              <w:t>non-punitive quality program.</w:t>
            </w:r>
          </w:p>
        </w:tc>
        <w:tc>
          <w:tcPr>
            <w:tcW w:w="854" w:type="pct"/>
            <w:shd w:val="clear" w:color="auto" w:fill="auto"/>
          </w:tcPr>
          <w:p w:rsidR="00A56952" w:rsidRDefault="00A56952" w:rsidP="002A55C0">
            <w:pPr>
              <w:pStyle w:val="TableText"/>
            </w:pPr>
            <w:r>
              <w:t>IV.1.4</w:t>
            </w:r>
          </w:p>
        </w:tc>
        <w:tc>
          <w:tcPr>
            <w:tcW w:w="519" w:type="pct"/>
            <w:shd w:val="clear" w:color="auto" w:fill="auto"/>
          </w:tcPr>
          <w:p w:rsidR="00A56952" w:rsidRDefault="00A56952" w:rsidP="002A55C0">
            <w:pPr>
              <w:pStyle w:val="TableText"/>
            </w:pPr>
            <w:r>
              <w:t>IV-1-1</w:t>
            </w:r>
            <w:r>
              <w:t>3</w:t>
            </w:r>
          </w:p>
        </w:tc>
      </w:tr>
      <w:tr w:rsidR="00A56952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A56952" w:rsidRDefault="00A56952" w:rsidP="00A56952">
            <w:pPr>
              <w:pStyle w:val="TableText"/>
              <w:numPr>
                <w:ilvl w:val="0"/>
                <w:numId w:val="11"/>
              </w:numPr>
            </w:pPr>
            <w:r>
              <w:t>Renamed IV.1.</w:t>
            </w:r>
            <w:r>
              <w:t>5</w:t>
            </w:r>
            <w:r>
              <w:t>, “</w:t>
            </w:r>
            <w:r>
              <w:t>Site Visits</w:t>
            </w:r>
            <w:r>
              <w:t>” to “</w:t>
            </w:r>
            <w:r>
              <w:t>NCC, NPCC, and NIRC Site Visits</w:t>
            </w:r>
            <w:r>
              <w:t>” to better outline composition of content.</w:t>
            </w:r>
          </w:p>
        </w:tc>
        <w:tc>
          <w:tcPr>
            <w:tcW w:w="854" w:type="pct"/>
            <w:shd w:val="clear" w:color="auto" w:fill="auto"/>
          </w:tcPr>
          <w:p w:rsidR="00A56952" w:rsidRDefault="00A56952" w:rsidP="002A55C0">
            <w:pPr>
              <w:pStyle w:val="TableText"/>
            </w:pPr>
            <w:r>
              <w:t>IV.1.5</w:t>
            </w:r>
          </w:p>
        </w:tc>
        <w:tc>
          <w:tcPr>
            <w:tcW w:w="519" w:type="pct"/>
            <w:shd w:val="clear" w:color="auto" w:fill="auto"/>
          </w:tcPr>
          <w:p w:rsidR="00A56952" w:rsidRDefault="00A56952" w:rsidP="002A55C0">
            <w:pPr>
              <w:pStyle w:val="TableText"/>
            </w:pPr>
            <w:r>
              <w:t>IV-1-14-15</w:t>
            </w:r>
          </w:p>
        </w:tc>
      </w:tr>
      <w:tr w:rsidR="00A56952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A56952" w:rsidRDefault="00A56952" w:rsidP="00A56952">
            <w:pPr>
              <w:pStyle w:val="TableText"/>
              <w:numPr>
                <w:ilvl w:val="0"/>
                <w:numId w:val="11"/>
              </w:numPr>
            </w:pPr>
            <w:r>
              <w:t>Updated section to include current objectives and site visit protocol for NCC, NPCC, and NIRC site visit program.</w:t>
            </w:r>
          </w:p>
        </w:tc>
        <w:tc>
          <w:tcPr>
            <w:tcW w:w="854" w:type="pct"/>
            <w:shd w:val="clear" w:color="auto" w:fill="auto"/>
          </w:tcPr>
          <w:p w:rsidR="00A56952" w:rsidRDefault="00A56952" w:rsidP="002A55C0">
            <w:pPr>
              <w:pStyle w:val="TableText"/>
            </w:pPr>
            <w:r>
              <w:t>IV.1.5.b</w:t>
            </w:r>
          </w:p>
        </w:tc>
        <w:tc>
          <w:tcPr>
            <w:tcW w:w="519" w:type="pct"/>
            <w:shd w:val="clear" w:color="auto" w:fill="auto"/>
          </w:tcPr>
          <w:p w:rsidR="00A56952" w:rsidRDefault="00A56952" w:rsidP="00A56952">
            <w:pPr>
              <w:pStyle w:val="TableText"/>
            </w:pPr>
            <w:r>
              <w:t>IV-1-14</w:t>
            </w:r>
          </w:p>
        </w:tc>
      </w:tr>
      <w:tr w:rsidR="00A56952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A56952" w:rsidRDefault="00A56952" w:rsidP="00A56952">
            <w:pPr>
              <w:pStyle w:val="TableText"/>
              <w:numPr>
                <w:ilvl w:val="0"/>
                <w:numId w:val="11"/>
              </w:numPr>
            </w:pPr>
            <w:r>
              <w:t>Renamed IV.1.</w:t>
            </w:r>
            <w:r>
              <w:t>5.c</w:t>
            </w:r>
            <w:r>
              <w:t>, “</w:t>
            </w:r>
            <w:r>
              <w:t>Pre-Visit Task List</w:t>
            </w:r>
            <w:r>
              <w:t>” to “</w:t>
            </w:r>
            <w:r>
              <w:t>Pre-Visit Preparation</w:t>
            </w:r>
            <w:r>
              <w:t>” to better outline composition of content.</w:t>
            </w:r>
          </w:p>
          <w:p w:rsidR="00A56952" w:rsidRDefault="00A56952" w:rsidP="00A56952">
            <w:pPr>
              <w:pStyle w:val="TableText"/>
              <w:numPr>
                <w:ilvl w:val="0"/>
                <w:numId w:val="11"/>
              </w:numPr>
            </w:pPr>
            <w:r>
              <w:t>Updated timeframe for release of site visit letter</w:t>
            </w:r>
          </w:p>
          <w:p w:rsidR="00A56952" w:rsidRDefault="00A56952" w:rsidP="00A56952">
            <w:pPr>
              <w:pStyle w:val="TableText"/>
              <w:numPr>
                <w:ilvl w:val="0"/>
                <w:numId w:val="11"/>
              </w:numPr>
            </w:pPr>
            <w:r>
              <w:t>Removed specific site visit protocol requirements and included a link to the current site visit protocol</w:t>
            </w:r>
          </w:p>
        </w:tc>
        <w:tc>
          <w:tcPr>
            <w:tcW w:w="854" w:type="pct"/>
            <w:shd w:val="clear" w:color="auto" w:fill="auto"/>
          </w:tcPr>
          <w:p w:rsidR="00A56952" w:rsidRDefault="00A56952" w:rsidP="002A55C0">
            <w:pPr>
              <w:pStyle w:val="TableText"/>
            </w:pPr>
            <w:r>
              <w:t>IV.1.5.c</w:t>
            </w:r>
          </w:p>
        </w:tc>
        <w:tc>
          <w:tcPr>
            <w:tcW w:w="519" w:type="pct"/>
            <w:shd w:val="clear" w:color="auto" w:fill="auto"/>
          </w:tcPr>
          <w:p w:rsidR="00A56952" w:rsidRDefault="00A56952" w:rsidP="00A56952">
            <w:pPr>
              <w:pStyle w:val="TableText"/>
            </w:pPr>
            <w:r>
              <w:t>IV-1-14</w:t>
            </w:r>
          </w:p>
        </w:tc>
      </w:tr>
      <w:tr w:rsidR="00A56952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A56952" w:rsidRDefault="00A56952" w:rsidP="002A55C0">
            <w:pPr>
              <w:pStyle w:val="TableText"/>
              <w:numPr>
                <w:ilvl w:val="0"/>
                <w:numId w:val="11"/>
              </w:numPr>
            </w:pPr>
            <w:r>
              <w:t>Renamed IV.1.</w:t>
            </w:r>
            <w:r>
              <w:t>5.d</w:t>
            </w:r>
            <w:r>
              <w:t>, “</w:t>
            </w:r>
            <w:r w:rsidR="005521E9">
              <w:t>Post</w:t>
            </w:r>
            <w:r>
              <w:t>-Visit Task List</w:t>
            </w:r>
            <w:r>
              <w:t>” to “</w:t>
            </w:r>
            <w:r w:rsidR="005521E9">
              <w:t>Post</w:t>
            </w:r>
            <w:r>
              <w:t xml:space="preserve">-Visit </w:t>
            </w:r>
            <w:r w:rsidR="005521E9">
              <w:lastRenderedPageBreak/>
              <w:t>Requirements</w:t>
            </w:r>
            <w:r>
              <w:t>” to better outline composition of content.</w:t>
            </w:r>
          </w:p>
          <w:p w:rsidR="00A56952" w:rsidRDefault="00A56952" w:rsidP="002A55C0">
            <w:pPr>
              <w:pStyle w:val="TableText"/>
              <w:numPr>
                <w:ilvl w:val="0"/>
                <w:numId w:val="11"/>
              </w:numPr>
            </w:pPr>
            <w:r>
              <w:t xml:space="preserve">Updated timeframe for release of site visit </w:t>
            </w:r>
            <w:r w:rsidR="005521E9">
              <w:t>report and required recipients</w:t>
            </w:r>
          </w:p>
          <w:p w:rsidR="00A56952" w:rsidRDefault="00A56952" w:rsidP="005521E9">
            <w:pPr>
              <w:pStyle w:val="TableText"/>
              <w:numPr>
                <w:ilvl w:val="0"/>
                <w:numId w:val="11"/>
              </w:numPr>
            </w:pPr>
            <w:r>
              <w:t xml:space="preserve">Removed specific </w:t>
            </w:r>
            <w:r w:rsidR="005521E9">
              <w:t>post-visit r</w:t>
            </w:r>
            <w:r>
              <w:t xml:space="preserve">equirements </w:t>
            </w:r>
          </w:p>
          <w:p w:rsidR="005521E9" w:rsidRDefault="005521E9" w:rsidP="005521E9">
            <w:pPr>
              <w:pStyle w:val="TableText"/>
              <w:numPr>
                <w:ilvl w:val="0"/>
                <w:numId w:val="11"/>
              </w:numPr>
            </w:pPr>
            <w:r>
              <w:t>Incorporated information from IV.1.5.f-h, and rescinded separate blocks of content</w:t>
            </w:r>
          </w:p>
        </w:tc>
        <w:tc>
          <w:tcPr>
            <w:tcW w:w="854" w:type="pct"/>
            <w:shd w:val="clear" w:color="auto" w:fill="auto"/>
          </w:tcPr>
          <w:p w:rsidR="00A56952" w:rsidRDefault="00A56952" w:rsidP="002A55C0">
            <w:pPr>
              <w:pStyle w:val="TableText"/>
            </w:pPr>
            <w:r>
              <w:lastRenderedPageBreak/>
              <w:t>IV.1.5.c</w:t>
            </w:r>
          </w:p>
        </w:tc>
        <w:tc>
          <w:tcPr>
            <w:tcW w:w="519" w:type="pct"/>
            <w:shd w:val="clear" w:color="auto" w:fill="auto"/>
          </w:tcPr>
          <w:p w:rsidR="00A56952" w:rsidRDefault="005521E9" w:rsidP="002A55C0">
            <w:pPr>
              <w:pStyle w:val="TableText"/>
            </w:pPr>
            <w:r>
              <w:t>IV-1-</w:t>
            </w:r>
            <w:r>
              <w:lastRenderedPageBreak/>
              <w:t>15</w:t>
            </w:r>
          </w:p>
        </w:tc>
      </w:tr>
      <w:tr w:rsidR="006E6D0B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6E6D0B" w:rsidRDefault="006E6D0B" w:rsidP="002A55C0">
            <w:pPr>
              <w:pStyle w:val="TableText"/>
              <w:numPr>
                <w:ilvl w:val="0"/>
                <w:numId w:val="11"/>
              </w:numPr>
            </w:pPr>
            <w:r>
              <w:lastRenderedPageBreak/>
              <w:t>Rescinded IV.1.5, Systematic Analyses of Operation, as this content is now housed in M27-1, IV.3</w:t>
            </w:r>
          </w:p>
        </w:tc>
        <w:tc>
          <w:tcPr>
            <w:tcW w:w="854" w:type="pct"/>
            <w:shd w:val="clear" w:color="auto" w:fill="auto"/>
          </w:tcPr>
          <w:p w:rsidR="006E6D0B" w:rsidRDefault="006E6D0B" w:rsidP="002A55C0">
            <w:pPr>
              <w:pStyle w:val="TableText"/>
            </w:pPr>
          </w:p>
        </w:tc>
        <w:tc>
          <w:tcPr>
            <w:tcW w:w="519" w:type="pct"/>
            <w:shd w:val="clear" w:color="auto" w:fill="auto"/>
          </w:tcPr>
          <w:p w:rsidR="006E6D0B" w:rsidRDefault="006E6D0B" w:rsidP="002A55C0">
            <w:pPr>
              <w:pStyle w:val="TableText"/>
            </w:pPr>
          </w:p>
        </w:tc>
      </w:tr>
      <w:tr w:rsidR="006E6D0B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6E6D0B" w:rsidRDefault="006E6D0B" w:rsidP="002A55C0">
            <w:pPr>
              <w:pStyle w:val="TableText"/>
              <w:numPr>
                <w:ilvl w:val="0"/>
                <w:numId w:val="11"/>
              </w:numPr>
            </w:pPr>
            <w:r>
              <w:t>Rescinded IV.1.6, NCC Management Advisory Council, as this activity is currently suspended</w:t>
            </w:r>
            <w:bookmarkStart w:id="0" w:name="_GoBack"/>
            <w:bookmarkEnd w:id="0"/>
          </w:p>
        </w:tc>
        <w:tc>
          <w:tcPr>
            <w:tcW w:w="854" w:type="pct"/>
            <w:shd w:val="clear" w:color="auto" w:fill="auto"/>
          </w:tcPr>
          <w:p w:rsidR="006E6D0B" w:rsidRDefault="006E6D0B" w:rsidP="002A55C0">
            <w:pPr>
              <w:pStyle w:val="TableText"/>
            </w:pPr>
          </w:p>
        </w:tc>
        <w:tc>
          <w:tcPr>
            <w:tcW w:w="519" w:type="pct"/>
            <w:shd w:val="clear" w:color="auto" w:fill="auto"/>
          </w:tcPr>
          <w:p w:rsidR="006E6D0B" w:rsidRDefault="006E6D0B" w:rsidP="002A55C0">
            <w:pPr>
              <w:pStyle w:val="TableText"/>
            </w:pPr>
          </w:p>
        </w:tc>
      </w:tr>
    </w:tbl>
    <w:p w:rsidR="00B4094D" w:rsidRDefault="00B4094D" w:rsidP="00B4094D"/>
    <w:p w:rsidR="00B4094D" w:rsidRDefault="00B4094D" w:rsidP="00B4094D"/>
    <w:p w:rsidR="00B4094D" w:rsidRDefault="00B4094D" w:rsidP="00B4094D"/>
    <w:p w:rsidR="00B4094D" w:rsidRDefault="00B4094D" w:rsidP="00B4094D"/>
    <w:p w:rsidR="00C00323" w:rsidRDefault="00C00323" w:rsidP="00C0032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A12AAC" w:rsidP="00B4094D">
            <w:pPr>
              <w:pStyle w:val="BlockText"/>
            </w:pPr>
            <w:r w:rsidRPr="00B4163A">
              <w:t xml:space="preserve">By </w:t>
            </w:r>
            <w:r>
              <w:t>D</w:t>
            </w:r>
            <w:r w:rsidRPr="00B4163A">
              <w:t xml:space="preserve">irection of the </w:t>
            </w:r>
            <w:r w:rsidR="00B4094D">
              <w:t>Acting</w:t>
            </w:r>
            <w:r>
              <w:t xml:space="preserve">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521E9" w:rsidRDefault="005521E9" w:rsidP="00A12AAC"/>
          <w:p w:rsidR="005521E9" w:rsidRDefault="005521E9" w:rsidP="005521E9">
            <w:pPr>
              <w:ind w:firstLine="702"/>
            </w:pPr>
            <w:r>
              <w:t>/s/</w:t>
            </w:r>
          </w:p>
          <w:p w:rsidR="00227A61" w:rsidRDefault="00227A61" w:rsidP="00A12AAC">
            <w:r>
              <w:t>Margarita Devlin</w:t>
            </w:r>
          </w:p>
          <w:p w:rsidR="00A12AAC" w:rsidRDefault="00227A61" w:rsidP="00A12AAC">
            <w:r>
              <w:t>Executive</w:t>
            </w:r>
            <w:r w:rsidR="00A12AAC">
              <w:t xml:space="preserve"> </w:t>
            </w:r>
            <w:r w:rsidR="00A12AAC" w:rsidRPr="00B4163A">
              <w:t>Director</w:t>
            </w:r>
          </w:p>
          <w:p w:rsidR="00A12AAC" w:rsidRPr="00B4163A" w:rsidRDefault="00A12AAC" w:rsidP="00A12AAC">
            <w:pPr>
              <w:rPr>
                <w:szCs w:val="20"/>
              </w:rPr>
            </w:pPr>
            <w:r>
              <w:t>Benefits Assistance Service</w:t>
            </w:r>
          </w:p>
          <w:p w:rsidR="00504F80" w:rsidRPr="00B4163A" w:rsidRDefault="00504F80" w:rsidP="00237C22">
            <w:pPr>
              <w:pStyle w:val="BlockText"/>
            </w:pPr>
          </w:p>
        </w:tc>
      </w:tr>
      <w:tr w:rsidR="005521E9" w:rsidRPr="00B4163A" w:rsidTr="00237C22">
        <w:tc>
          <w:tcPr>
            <w:tcW w:w="1728" w:type="dxa"/>
          </w:tcPr>
          <w:p w:rsidR="005521E9" w:rsidRPr="00B4163A" w:rsidRDefault="005521E9" w:rsidP="00237C22">
            <w:pPr>
              <w:pStyle w:val="Heading5"/>
              <w:rPr>
                <w:sz w:val="24"/>
              </w:rPr>
            </w:pPr>
          </w:p>
        </w:tc>
        <w:tc>
          <w:tcPr>
            <w:tcW w:w="7740" w:type="dxa"/>
          </w:tcPr>
          <w:p w:rsidR="005521E9" w:rsidRDefault="005521E9" w:rsidP="00A12AAC"/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sectPr w:rsidR="00504F80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42" w:rsidRDefault="00030042" w:rsidP="00C765C7">
      <w:r>
        <w:separator/>
      </w:r>
    </w:p>
  </w:endnote>
  <w:endnote w:type="continuationSeparator" w:id="0">
    <w:p w:rsidR="00030042" w:rsidRDefault="00030042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6D0B">
      <w:rPr>
        <w:rStyle w:val="PageNumber"/>
        <w:noProof/>
      </w:rPr>
      <w:t>i</w:t>
    </w:r>
    <w:r>
      <w:rPr>
        <w:rStyle w:val="PageNumber"/>
      </w:rPr>
      <w:fldChar w:fldCharType="end"/>
    </w: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42" w:rsidRDefault="00030042" w:rsidP="00C765C7">
      <w:r>
        <w:separator/>
      </w:r>
    </w:p>
  </w:footnote>
  <w:footnote w:type="continuationSeparator" w:id="0">
    <w:p w:rsidR="00030042" w:rsidRDefault="00030042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fspro_2columns"/>
      </v:shape>
    </w:pict>
  </w:numPicBullet>
  <w:numPicBullet w:numPicBulletId="1">
    <w:pict>
      <v:shape id="_x0000_i1027" type="#_x0000_t75" style="width:11.55pt;height:11.55pt" o:bullet="t">
        <v:imagedata r:id="rId2" o:title="advanced"/>
      </v:shape>
    </w:pict>
  </w:numPicBullet>
  <w:numPicBullet w:numPicBulletId="2">
    <w:pict>
      <v:shape id="_x0000_i1028" type="#_x0000_t75" style="width:11.55pt;height:11.55pt" o:bullet="t">
        <v:imagedata r:id="rId3" o:title="continue"/>
      </v:shape>
    </w:pict>
  </w:numPicBullet>
  <w:numPicBullet w:numPicBulletId="3">
    <w:pict>
      <v:shape id="_x0000_i1029" type="#_x0000_t75" style="width:11.55pt;height:11.55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A7AF6"/>
    <w:multiLevelType w:val="hybridMultilevel"/>
    <w:tmpl w:val="1A92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FontSetFontSetFontSetFontSetFontSetFontSetFontSetFontSetFontSetFontSetimistyles.xml"/>
  </w:docVars>
  <w:rsids>
    <w:rsidRoot w:val="00FF26A6"/>
    <w:rsid w:val="00002A1E"/>
    <w:rsid w:val="00014A89"/>
    <w:rsid w:val="000252C6"/>
    <w:rsid w:val="000256FB"/>
    <w:rsid w:val="00030042"/>
    <w:rsid w:val="00061A01"/>
    <w:rsid w:val="00070F6C"/>
    <w:rsid w:val="00081028"/>
    <w:rsid w:val="00093228"/>
    <w:rsid w:val="000A34C8"/>
    <w:rsid w:val="000A7776"/>
    <w:rsid w:val="000B6A93"/>
    <w:rsid w:val="000D0293"/>
    <w:rsid w:val="00100433"/>
    <w:rsid w:val="0010215F"/>
    <w:rsid w:val="00106EEF"/>
    <w:rsid w:val="00112A28"/>
    <w:rsid w:val="00123973"/>
    <w:rsid w:val="001253ED"/>
    <w:rsid w:val="00186D46"/>
    <w:rsid w:val="001C3AE3"/>
    <w:rsid w:val="001C3EB5"/>
    <w:rsid w:val="001C4D99"/>
    <w:rsid w:val="001F62CA"/>
    <w:rsid w:val="002041BE"/>
    <w:rsid w:val="00227A61"/>
    <w:rsid w:val="002356EB"/>
    <w:rsid w:val="00237C22"/>
    <w:rsid w:val="00240624"/>
    <w:rsid w:val="00243ABB"/>
    <w:rsid w:val="002B4D4F"/>
    <w:rsid w:val="002B7A7E"/>
    <w:rsid w:val="002F01FB"/>
    <w:rsid w:val="002F5B21"/>
    <w:rsid w:val="002F7397"/>
    <w:rsid w:val="00315171"/>
    <w:rsid w:val="00332B80"/>
    <w:rsid w:val="00341981"/>
    <w:rsid w:val="00366D36"/>
    <w:rsid w:val="00374599"/>
    <w:rsid w:val="00386999"/>
    <w:rsid w:val="003A4472"/>
    <w:rsid w:val="003B2927"/>
    <w:rsid w:val="003C11A1"/>
    <w:rsid w:val="003D47AF"/>
    <w:rsid w:val="003E2CA2"/>
    <w:rsid w:val="003F3021"/>
    <w:rsid w:val="003F6048"/>
    <w:rsid w:val="003F672A"/>
    <w:rsid w:val="00401EAD"/>
    <w:rsid w:val="0040351B"/>
    <w:rsid w:val="004065DF"/>
    <w:rsid w:val="0041026E"/>
    <w:rsid w:val="00421403"/>
    <w:rsid w:val="00422836"/>
    <w:rsid w:val="00430E39"/>
    <w:rsid w:val="00435BA5"/>
    <w:rsid w:val="00450FD6"/>
    <w:rsid w:val="00455EF7"/>
    <w:rsid w:val="004562CC"/>
    <w:rsid w:val="00471ECA"/>
    <w:rsid w:val="00482FA3"/>
    <w:rsid w:val="0048559D"/>
    <w:rsid w:val="00494175"/>
    <w:rsid w:val="004A2E80"/>
    <w:rsid w:val="004F375E"/>
    <w:rsid w:val="00504F80"/>
    <w:rsid w:val="00506485"/>
    <w:rsid w:val="005078A9"/>
    <w:rsid w:val="00513DA7"/>
    <w:rsid w:val="005157FA"/>
    <w:rsid w:val="00516C82"/>
    <w:rsid w:val="00551AD1"/>
    <w:rsid w:val="005521E9"/>
    <w:rsid w:val="00594258"/>
    <w:rsid w:val="005D163E"/>
    <w:rsid w:val="005E4363"/>
    <w:rsid w:val="00600DC7"/>
    <w:rsid w:val="0062068D"/>
    <w:rsid w:val="00631016"/>
    <w:rsid w:val="006317AA"/>
    <w:rsid w:val="00632A84"/>
    <w:rsid w:val="006473C3"/>
    <w:rsid w:val="00654548"/>
    <w:rsid w:val="00655B24"/>
    <w:rsid w:val="006708D7"/>
    <w:rsid w:val="00680BA6"/>
    <w:rsid w:val="006837E0"/>
    <w:rsid w:val="006B050D"/>
    <w:rsid w:val="006B3BB7"/>
    <w:rsid w:val="006B7262"/>
    <w:rsid w:val="006C3483"/>
    <w:rsid w:val="006C3E5F"/>
    <w:rsid w:val="006C48FF"/>
    <w:rsid w:val="006D10E5"/>
    <w:rsid w:val="006D52FE"/>
    <w:rsid w:val="006E6D0B"/>
    <w:rsid w:val="006F6D37"/>
    <w:rsid w:val="007067A0"/>
    <w:rsid w:val="00711FB3"/>
    <w:rsid w:val="00720FED"/>
    <w:rsid w:val="00721C9B"/>
    <w:rsid w:val="00724248"/>
    <w:rsid w:val="00732186"/>
    <w:rsid w:val="00737049"/>
    <w:rsid w:val="0075162E"/>
    <w:rsid w:val="00754EAD"/>
    <w:rsid w:val="00767481"/>
    <w:rsid w:val="007A0C5F"/>
    <w:rsid w:val="007D5B97"/>
    <w:rsid w:val="007E5515"/>
    <w:rsid w:val="0080590C"/>
    <w:rsid w:val="008144E7"/>
    <w:rsid w:val="00822A16"/>
    <w:rsid w:val="00861E6F"/>
    <w:rsid w:val="0086475B"/>
    <w:rsid w:val="00875AFA"/>
    <w:rsid w:val="0088609E"/>
    <w:rsid w:val="0089210E"/>
    <w:rsid w:val="008B0387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6454"/>
    <w:rsid w:val="00916AE6"/>
    <w:rsid w:val="009251DB"/>
    <w:rsid w:val="00930355"/>
    <w:rsid w:val="00933BDB"/>
    <w:rsid w:val="00945950"/>
    <w:rsid w:val="0097599C"/>
    <w:rsid w:val="009769CD"/>
    <w:rsid w:val="00995050"/>
    <w:rsid w:val="00997D98"/>
    <w:rsid w:val="009B04F8"/>
    <w:rsid w:val="009C22C8"/>
    <w:rsid w:val="009E26CD"/>
    <w:rsid w:val="009E6E1A"/>
    <w:rsid w:val="009E7E36"/>
    <w:rsid w:val="009F6F08"/>
    <w:rsid w:val="00A12AAC"/>
    <w:rsid w:val="00A315CB"/>
    <w:rsid w:val="00A3579D"/>
    <w:rsid w:val="00A53A70"/>
    <w:rsid w:val="00A55356"/>
    <w:rsid w:val="00A557BB"/>
    <w:rsid w:val="00A56952"/>
    <w:rsid w:val="00A8520D"/>
    <w:rsid w:val="00AB3D69"/>
    <w:rsid w:val="00AC2993"/>
    <w:rsid w:val="00AC4564"/>
    <w:rsid w:val="00AD0EDC"/>
    <w:rsid w:val="00AE50DB"/>
    <w:rsid w:val="00AF2CD6"/>
    <w:rsid w:val="00B0142E"/>
    <w:rsid w:val="00B03C16"/>
    <w:rsid w:val="00B0548B"/>
    <w:rsid w:val="00B1280B"/>
    <w:rsid w:val="00B30D2F"/>
    <w:rsid w:val="00B4094D"/>
    <w:rsid w:val="00B50AD7"/>
    <w:rsid w:val="00B62351"/>
    <w:rsid w:val="00B64103"/>
    <w:rsid w:val="00B64F2F"/>
    <w:rsid w:val="00B93A3C"/>
    <w:rsid w:val="00B96287"/>
    <w:rsid w:val="00BA37F2"/>
    <w:rsid w:val="00BB2D73"/>
    <w:rsid w:val="00BB3345"/>
    <w:rsid w:val="00BB6DC2"/>
    <w:rsid w:val="00BF7FE3"/>
    <w:rsid w:val="00C00323"/>
    <w:rsid w:val="00C0404B"/>
    <w:rsid w:val="00C22ACB"/>
    <w:rsid w:val="00C24D50"/>
    <w:rsid w:val="00C273AD"/>
    <w:rsid w:val="00C331E0"/>
    <w:rsid w:val="00C765C7"/>
    <w:rsid w:val="00CD21E3"/>
    <w:rsid w:val="00CD2D08"/>
    <w:rsid w:val="00D11415"/>
    <w:rsid w:val="00D1732B"/>
    <w:rsid w:val="00D33A6E"/>
    <w:rsid w:val="00D36508"/>
    <w:rsid w:val="00D57B91"/>
    <w:rsid w:val="00D61497"/>
    <w:rsid w:val="00D77146"/>
    <w:rsid w:val="00D823AF"/>
    <w:rsid w:val="00D87741"/>
    <w:rsid w:val="00D9207B"/>
    <w:rsid w:val="00D95DEC"/>
    <w:rsid w:val="00DA11C2"/>
    <w:rsid w:val="00DB074F"/>
    <w:rsid w:val="00DB2902"/>
    <w:rsid w:val="00DB3237"/>
    <w:rsid w:val="00DB743E"/>
    <w:rsid w:val="00DB7E1C"/>
    <w:rsid w:val="00DE0E35"/>
    <w:rsid w:val="00DF44AC"/>
    <w:rsid w:val="00E11A93"/>
    <w:rsid w:val="00E20958"/>
    <w:rsid w:val="00E2529E"/>
    <w:rsid w:val="00E36906"/>
    <w:rsid w:val="00E459BD"/>
    <w:rsid w:val="00E648E9"/>
    <w:rsid w:val="00E964FD"/>
    <w:rsid w:val="00ED4D5E"/>
    <w:rsid w:val="00ED71C8"/>
    <w:rsid w:val="00EF4312"/>
    <w:rsid w:val="00F006B2"/>
    <w:rsid w:val="00F43DFA"/>
    <w:rsid w:val="00F617B4"/>
    <w:rsid w:val="00F87670"/>
    <w:rsid w:val="00F90609"/>
    <w:rsid w:val="00FB6544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Ready_x0020_for_x0020_KM_x003f_ xmlns="a71dac4e-a472-47f8-98cd-dde023620cd3">false</Ready_x0020_for_x0020_KM_x003f_>
    <_x0032_nd_x0020_Review_x0020_needed_x003f_ xmlns="a71dac4e-a472-47f8-98cd-dde023620cd3">false</_x0032_nd_x0020_Review_x0020_needed_x003f_>
    <Status xmlns="a71dac4e-a472-47f8-98cd-dde023620cd3">Pending Section Chief Review</Status>
    <Responsible_x0020_Section xmlns="a71dac4e-a472-47f8-98cd-dde023620cd3">Training</Responsible_x0020_Sec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1907E8C300441BAE944D69B21B96B" ma:contentTypeVersion="14" ma:contentTypeDescription="Create a new document." ma:contentTypeScope="" ma:versionID="78b123900cd13a980d8fbbd008b749e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a71dac4e-a472-47f8-98cd-dde023620cd3" targetNamespace="http://schemas.microsoft.com/office/2006/metadata/properties" ma:root="true" ma:fieldsID="d470e2380f7383e4fa5e63c5de714dfa" ns1:_="" ns2:_="" ns3:_="">
    <xsd:import namespace="http://schemas.microsoft.com/sharepoint/v3"/>
    <xsd:import namespace="http://schemas.microsoft.com/sharepoint/v4"/>
    <xsd:import namespace="a71dac4e-a472-47f8-98cd-dde023620cd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  <xsd:element ref="ns3:_x0032_nd_x0020_Review_x0020_needed_x003f_" minOccurs="0"/>
                <xsd:element ref="ns3:Ready_x0020_for_x0020_KM_x003f_" minOccurs="0"/>
                <xsd:element ref="ns3:Responsible_x0020_Section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dac4e-a472-47f8-98cd-dde023620cd3" elementFormDefault="qualified">
    <xsd:import namespace="http://schemas.microsoft.com/office/2006/documentManagement/types"/>
    <xsd:import namespace="http://schemas.microsoft.com/office/infopath/2007/PartnerControls"/>
    <xsd:element name="_x0032_nd_x0020_Review_x0020_needed_x003f_" ma:index="15" nillable="true" ma:displayName="Chief Review Needed?" ma:default="0" ma:internalName="_x0032_nd_x0020_Review_x0020_needed_x003f_">
      <xsd:simpleType>
        <xsd:restriction base="dms:Boolean"/>
      </xsd:simpleType>
    </xsd:element>
    <xsd:element name="Ready_x0020_for_x0020_KM_x003f_" ma:index="16" nillable="true" ma:displayName="Ready for KM?" ma:default="0" ma:internalName="Ready_x0020_for_x0020_KM_x003f_">
      <xsd:simpleType>
        <xsd:restriction base="dms:Boolean"/>
      </xsd:simpleType>
    </xsd:element>
    <xsd:element name="Responsible_x0020_Section" ma:index="17" nillable="true" ma:displayName="Responsible Section" ma:format="Dropdown" ma:internalName="Responsible_x0020_Section">
      <xsd:simpleType>
        <xsd:restriction base="dms:Choice">
          <xsd:enumeration value="Front Office"/>
          <xsd:enumeration value="Quality"/>
          <xsd:enumeration value="Training"/>
          <xsd:enumeration value="Site Visits"/>
          <xsd:enumeration value="Outreach"/>
          <xsd:enumeration value="Web Comm"/>
        </xsd:restriction>
      </xsd:simpleType>
    </xsd:element>
    <xsd:element name="Status" ma:index="19" nillable="true" ma:displayName="Status" ma:default="Pending Initial Review" ma:format="Dropdown" ma:internalName="Status">
      <xsd:simpleType>
        <xsd:restriction base="dms:Choice">
          <xsd:enumeration value="Pending Initial Review"/>
          <xsd:enumeration value="Initial Review in Progress"/>
          <xsd:enumeration value="Pending Section Chief Review"/>
          <xsd:enumeration value="Section Chief Review Complete"/>
          <xsd:enumeration value="Pending AD Review"/>
          <xsd:enumeration value="Pending Publish to K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a71dac4e-a472-47f8-98cd-dde023620cd3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sharepoint/v4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652F8EE-A9E4-48EE-8943-10E3533FD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a71dac4e-a472-47f8-98cd-dde023620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110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Regina K Yount</cp:lastModifiedBy>
  <cp:revision>9</cp:revision>
  <cp:lastPrinted>2017-04-25T18:34:00Z</cp:lastPrinted>
  <dcterms:created xsi:type="dcterms:W3CDTF">2017-09-15T17:52:00Z</dcterms:created>
  <dcterms:modified xsi:type="dcterms:W3CDTF">2017-09-15T19:41:00Z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0x010100DE51907E8C300441BAE944D69B21B96B</vt:lpwstr>
  </property>
  <property fmtid="{D5CDD505-2E9C-101B-9397-08002B2CF9AE}" pid="4" name="WorkflowChangePath">
    <vt:lpwstr>635d375f-ec1a-4f15-948b-93247980cadd,2;635d375f-ec1a-4f15-948b-93247980cadd,4;635d375f-ec1a-4f15-948b-93247980cadd,6;</vt:lpwstr>
  </property>
</Properties>
</file>