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63E7" w14:textId="77777777" w:rsidR="00D01235" w:rsidRDefault="00D01235">
      <w:bookmarkStart w:id="0" w:name="_GoBack"/>
      <w:bookmarkEnd w:id="0"/>
    </w:p>
    <w:p w14:paraId="55C4EBA4" w14:textId="7E90D555" w:rsidR="00DD110F" w:rsidRDefault="00DD110F" w:rsidP="00261BD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Appendix CA:</w:t>
      </w:r>
    </w:p>
    <w:p w14:paraId="15550728" w14:textId="77777777" w:rsidR="00DD110F" w:rsidRPr="00DD110F" w:rsidRDefault="00261BD0" w:rsidP="00261BD0">
      <w:pPr>
        <w:jc w:val="center"/>
        <w:rPr>
          <w:rFonts w:ascii="Tahoma" w:hAnsi="Tahoma" w:cs="Tahoma"/>
          <w:b/>
          <w:caps/>
          <w:sz w:val="24"/>
          <w:szCs w:val="24"/>
        </w:rPr>
      </w:pPr>
      <w:r w:rsidRPr="00DD110F">
        <w:rPr>
          <w:rFonts w:ascii="Tahoma" w:hAnsi="Tahoma" w:cs="Tahoma"/>
          <w:b/>
          <w:caps/>
          <w:sz w:val="24"/>
          <w:szCs w:val="24"/>
        </w:rPr>
        <w:t>Guidance Document for VAF 28-8606</w:t>
      </w:r>
      <w:r w:rsidR="00467100" w:rsidRPr="00DD110F">
        <w:rPr>
          <w:rFonts w:ascii="Tahoma" w:hAnsi="Tahoma" w:cs="Tahoma"/>
          <w:b/>
          <w:caps/>
          <w:sz w:val="24"/>
          <w:szCs w:val="24"/>
        </w:rPr>
        <w:t xml:space="preserve">, </w:t>
      </w:r>
    </w:p>
    <w:p w14:paraId="1798C886" w14:textId="7A0044F2" w:rsidR="00261BD0" w:rsidRPr="00DD110F" w:rsidRDefault="00261BD0" w:rsidP="00261BD0">
      <w:pPr>
        <w:jc w:val="center"/>
        <w:rPr>
          <w:rFonts w:ascii="Tahoma" w:hAnsi="Tahoma" w:cs="Tahoma"/>
          <w:b/>
          <w:caps/>
          <w:sz w:val="24"/>
          <w:szCs w:val="24"/>
        </w:rPr>
      </w:pPr>
      <w:r w:rsidRPr="00DD110F">
        <w:rPr>
          <w:rFonts w:ascii="Tahoma" w:hAnsi="Tahoma" w:cs="Tahoma"/>
          <w:b/>
          <w:caps/>
          <w:sz w:val="24"/>
          <w:szCs w:val="24"/>
        </w:rPr>
        <w:t>Notes from Counseling and Next Steps</w:t>
      </w:r>
      <w:r w:rsidR="00467100" w:rsidRPr="00DD110F">
        <w:rPr>
          <w:rFonts w:ascii="Tahoma" w:hAnsi="Tahoma" w:cs="Tahoma"/>
          <w:b/>
          <w:caps/>
          <w:sz w:val="24"/>
          <w:szCs w:val="24"/>
        </w:rPr>
        <w:t xml:space="preserve"> (Ch36)</w:t>
      </w:r>
    </w:p>
    <w:p w14:paraId="5F719FA9" w14:textId="77777777" w:rsidR="00261BD0" w:rsidRDefault="00261BD0" w:rsidP="00261BD0">
      <w:pPr>
        <w:jc w:val="center"/>
        <w:rPr>
          <w:rFonts w:ascii="Tahoma" w:hAnsi="Tahoma" w:cs="Tahoma"/>
          <w:sz w:val="24"/>
          <w:szCs w:val="24"/>
        </w:rPr>
      </w:pPr>
    </w:p>
    <w:p w14:paraId="2506FA5A" w14:textId="26173236" w:rsidR="00261BD0" w:rsidRDefault="00261BD0" w:rsidP="00261B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VAF 28-8606 must in</w:t>
      </w:r>
      <w:r w:rsidR="008909B1">
        <w:rPr>
          <w:rFonts w:ascii="Tahoma" w:hAnsi="Tahoma" w:cs="Tahoma"/>
          <w:sz w:val="24"/>
          <w:szCs w:val="24"/>
        </w:rPr>
        <w:t xml:space="preserve">clude the next steps to address individual needs that were identified during the vocational counseling and exploration.  Below are suggested services; however, the counselor should not be confined to </w:t>
      </w:r>
      <w:r w:rsidR="00F85B57">
        <w:rPr>
          <w:rFonts w:ascii="Tahoma" w:hAnsi="Tahoma" w:cs="Tahoma"/>
          <w:sz w:val="24"/>
          <w:szCs w:val="24"/>
        </w:rPr>
        <w:t xml:space="preserve">the </w:t>
      </w:r>
      <w:r w:rsidR="00DD110F">
        <w:rPr>
          <w:rFonts w:ascii="Tahoma" w:hAnsi="Tahoma" w:cs="Tahoma"/>
          <w:sz w:val="24"/>
          <w:szCs w:val="24"/>
        </w:rPr>
        <w:t>list below.</w:t>
      </w:r>
    </w:p>
    <w:p w14:paraId="30EE6F1E" w14:textId="77777777" w:rsidR="008909B1" w:rsidRDefault="008909B1" w:rsidP="00261BD0">
      <w:pPr>
        <w:rPr>
          <w:rFonts w:ascii="Tahoma" w:hAnsi="Tahoma" w:cs="Tahoma"/>
          <w:sz w:val="24"/>
          <w:szCs w:val="24"/>
        </w:rPr>
      </w:pPr>
    </w:p>
    <w:p w14:paraId="437573F5" w14:textId="15610DFB" w:rsidR="008909B1" w:rsidRDefault="003F097B" w:rsidP="008909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 During the vocational exploration, the counselor should assist the in</w:t>
      </w:r>
      <w:r w:rsidR="00D27BFB">
        <w:rPr>
          <w:rFonts w:ascii="Tahoma" w:hAnsi="Tahoma" w:cs="Tahoma"/>
          <w:sz w:val="24"/>
          <w:szCs w:val="24"/>
        </w:rPr>
        <w:t>dividual in identifying a vocational goal.</w:t>
      </w:r>
    </w:p>
    <w:p w14:paraId="46B82A63" w14:textId="77777777" w:rsidR="008909B1" w:rsidRDefault="008909B1" w:rsidP="008909B1">
      <w:pPr>
        <w:rPr>
          <w:rFonts w:ascii="Tahoma" w:hAnsi="Tahoma" w:cs="Tahoma"/>
          <w:sz w:val="24"/>
          <w:szCs w:val="24"/>
        </w:rPr>
      </w:pPr>
    </w:p>
    <w:p w14:paraId="56686A94" w14:textId="62EDF850" w:rsidR="003F097B" w:rsidRDefault="00D27BFB" w:rsidP="008909B1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F097B">
        <w:rPr>
          <w:rFonts w:ascii="Tahoma" w:hAnsi="Tahoma" w:cs="Tahoma"/>
          <w:sz w:val="24"/>
          <w:szCs w:val="24"/>
        </w:rPr>
        <w:t>nformation</w:t>
      </w:r>
      <w:r>
        <w:rPr>
          <w:rFonts w:ascii="Tahoma" w:hAnsi="Tahoma" w:cs="Tahoma"/>
          <w:sz w:val="24"/>
          <w:szCs w:val="24"/>
        </w:rPr>
        <w:t xml:space="preserve"> on educational institutions or facilities that may offer training in an identified vocational goal</w:t>
      </w:r>
      <w:r w:rsidR="00DD110F">
        <w:rPr>
          <w:rFonts w:ascii="Tahoma" w:hAnsi="Tahoma" w:cs="Tahoma"/>
          <w:sz w:val="24"/>
          <w:szCs w:val="24"/>
        </w:rPr>
        <w:t>.</w:t>
      </w:r>
    </w:p>
    <w:p w14:paraId="79E51016" w14:textId="77777777" w:rsidR="003F097B" w:rsidRDefault="003F097B" w:rsidP="003F097B">
      <w:pPr>
        <w:ind w:left="360"/>
        <w:rPr>
          <w:rFonts w:ascii="Tahoma" w:hAnsi="Tahoma" w:cs="Tahoma"/>
          <w:sz w:val="24"/>
          <w:szCs w:val="24"/>
        </w:rPr>
      </w:pPr>
    </w:p>
    <w:p w14:paraId="63288502" w14:textId="1B808328" w:rsidR="008909B1" w:rsidRDefault="008909B1" w:rsidP="008909B1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Financial Resources – </w:t>
      </w:r>
      <w:r w:rsidR="00CE786E">
        <w:rPr>
          <w:rFonts w:ascii="Tahoma" w:hAnsi="Tahoma" w:cs="Tahoma"/>
          <w:sz w:val="24"/>
          <w:szCs w:val="24"/>
        </w:rPr>
        <w:t xml:space="preserve">provide </w:t>
      </w:r>
      <w:r>
        <w:rPr>
          <w:rFonts w:ascii="Tahoma" w:hAnsi="Tahoma" w:cs="Tahoma"/>
          <w:sz w:val="24"/>
          <w:szCs w:val="24"/>
        </w:rPr>
        <w:t>location of the school Financi</w:t>
      </w:r>
      <w:r w:rsidR="00CE786E">
        <w:rPr>
          <w:rFonts w:ascii="Tahoma" w:hAnsi="Tahoma" w:cs="Tahoma"/>
          <w:sz w:val="24"/>
          <w:szCs w:val="24"/>
        </w:rPr>
        <w:t>al Aid Office, application for F</w:t>
      </w:r>
      <w:r>
        <w:rPr>
          <w:rFonts w:ascii="Tahoma" w:hAnsi="Tahoma" w:cs="Tahoma"/>
          <w:sz w:val="24"/>
          <w:szCs w:val="24"/>
        </w:rPr>
        <w:t>ederal Student aid, etc.</w:t>
      </w:r>
    </w:p>
    <w:p w14:paraId="132BDB74" w14:textId="77777777" w:rsidR="008909B1" w:rsidRDefault="008909B1" w:rsidP="008909B1">
      <w:pPr>
        <w:rPr>
          <w:rFonts w:ascii="Tahoma" w:hAnsi="Tahoma" w:cs="Tahoma"/>
          <w:sz w:val="24"/>
          <w:szCs w:val="24"/>
        </w:rPr>
      </w:pPr>
    </w:p>
    <w:p w14:paraId="703D88FE" w14:textId="0B587E05" w:rsidR="008909B1" w:rsidRDefault="00DD110F" w:rsidP="008909B1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Department of Veterans Affairs (</w:t>
      </w:r>
      <w:r w:rsidR="008909B1">
        <w:rPr>
          <w:rFonts w:ascii="Tahoma" w:hAnsi="Tahoma" w:cs="Tahoma"/>
          <w:sz w:val="24"/>
          <w:szCs w:val="24"/>
        </w:rPr>
        <w:t>VA</w:t>
      </w:r>
      <w:r>
        <w:rPr>
          <w:rFonts w:ascii="Tahoma" w:hAnsi="Tahoma" w:cs="Tahoma"/>
          <w:sz w:val="24"/>
          <w:szCs w:val="24"/>
        </w:rPr>
        <w:t>)</w:t>
      </w:r>
      <w:r w:rsidR="008909B1">
        <w:rPr>
          <w:rFonts w:ascii="Tahoma" w:hAnsi="Tahoma" w:cs="Tahoma"/>
          <w:sz w:val="24"/>
          <w:szCs w:val="24"/>
        </w:rPr>
        <w:t xml:space="preserve"> education benefits – provide name, </w:t>
      </w:r>
      <w:r w:rsidR="008909B1" w:rsidRPr="008909B1">
        <w:rPr>
          <w:rFonts w:ascii="Tahoma" w:hAnsi="Tahoma" w:cs="Tahoma"/>
          <w:sz w:val="24"/>
          <w:szCs w:val="24"/>
        </w:rPr>
        <w:t>location</w:t>
      </w:r>
      <w:r w:rsidR="008909B1">
        <w:rPr>
          <w:rFonts w:ascii="Tahoma" w:hAnsi="Tahoma" w:cs="Tahoma"/>
          <w:sz w:val="24"/>
          <w:szCs w:val="24"/>
        </w:rPr>
        <w:t>,</w:t>
      </w:r>
      <w:r w:rsidR="008909B1" w:rsidRPr="008909B1">
        <w:rPr>
          <w:rFonts w:ascii="Tahoma" w:hAnsi="Tahoma" w:cs="Tahoma"/>
          <w:sz w:val="24"/>
          <w:szCs w:val="24"/>
        </w:rPr>
        <w:t xml:space="preserve"> and point of contact </w:t>
      </w:r>
      <w:r w:rsidR="008909B1">
        <w:rPr>
          <w:rFonts w:ascii="Tahoma" w:hAnsi="Tahoma" w:cs="Tahoma"/>
          <w:sz w:val="24"/>
          <w:szCs w:val="24"/>
        </w:rPr>
        <w:t>in VA</w:t>
      </w:r>
      <w:r w:rsidR="00CE786E" w:rsidRPr="00CE786E">
        <w:rPr>
          <w:rFonts w:ascii="Tahoma" w:hAnsi="Tahoma" w:cs="Tahoma"/>
          <w:sz w:val="24"/>
          <w:szCs w:val="24"/>
        </w:rPr>
        <w:t xml:space="preserve"> </w:t>
      </w:r>
      <w:r w:rsidR="00CE786E">
        <w:rPr>
          <w:rFonts w:ascii="Tahoma" w:hAnsi="Tahoma" w:cs="Tahoma"/>
          <w:sz w:val="24"/>
          <w:szCs w:val="24"/>
        </w:rPr>
        <w:t>for additional information.</w:t>
      </w:r>
    </w:p>
    <w:p w14:paraId="06628106" w14:textId="77777777" w:rsidR="00096B6B" w:rsidRDefault="00096B6B" w:rsidP="00096B6B">
      <w:pPr>
        <w:pStyle w:val="ListParagraph"/>
        <w:rPr>
          <w:rFonts w:ascii="Tahoma" w:hAnsi="Tahoma" w:cs="Tahoma"/>
          <w:sz w:val="24"/>
          <w:szCs w:val="24"/>
        </w:rPr>
      </w:pPr>
    </w:p>
    <w:p w14:paraId="5A97A359" w14:textId="3D2677DE" w:rsidR="00096B6B" w:rsidRDefault="00CE786E" w:rsidP="00CE786E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Career services – provide n</w:t>
      </w:r>
      <w:r w:rsidRPr="00CE786E">
        <w:rPr>
          <w:rFonts w:ascii="Tahoma" w:hAnsi="Tahoma" w:cs="Tahoma"/>
          <w:sz w:val="24"/>
          <w:szCs w:val="24"/>
        </w:rPr>
        <w:t>ame</w:t>
      </w:r>
      <w:r>
        <w:rPr>
          <w:rFonts w:ascii="Tahoma" w:hAnsi="Tahoma" w:cs="Tahoma"/>
          <w:sz w:val="24"/>
          <w:szCs w:val="24"/>
        </w:rPr>
        <w:t xml:space="preserve">, location, </w:t>
      </w:r>
      <w:r w:rsidRPr="00CE786E">
        <w:rPr>
          <w:rFonts w:ascii="Tahoma" w:hAnsi="Tahoma" w:cs="Tahoma"/>
          <w:sz w:val="24"/>
          <w:szCs w:val="24"/>
        </w:rPr>
        <w:t xml:space="preserve">and point of contact for </w:t>
      </w:r>
      <w:r>
        <w:rPr>
          <w:rFonts w:ascii="Tahoma" w:hAnsi="Tahoma" w:cs="Tahoma"/>
          <w:sz w:val="24"/>
          <w:szCs w:val="24"/>
        </w:rPr>
        <w:t xml:space="preserve">in school </w:t>
      </w:r>
      <w:r w:rsidRPr="00CE786E">
        <w:rPr>
          <w:rFonts w:ascii="Tahoma" w:hAnsi="Tahoma" w:cs="Tahoma"/>
          <w:sz w:val="24"/>
          <w:szCs w:val="24"/>
        </w:rPr>
        <w:t xml:space="preserve">campus, Department of Labor Veterans Employment and Training </w:t>
      </w:r>
      <w:r>
        <w:rPr>
          <w:rFonts w:ascii="Tahoma" w:hAnsi="Tahoma" w:cs="Tahoma"/>
          <w:sz w:val="24"/>
          <w:szCs w:val="24"/>
        </w:rPr>
        <w:t>(DOLVETS) Service, etc.</w:t>
      </w:r>
    </w:p>
    <w:p w14:paraId="07D14530" w14:textId="77777777" w:rsidR="00CE786E" w:rsidRDefault="00CE786E" w:rsidP="00CE786E">
      <w:pPr>
        <w:pStyle w:val="ListParagraph"/>
        <w:rPr>
          <w:rFonts w:ascii="Tahoma" w:hAnsi="Tahoma" w:cs="Tahoma"/>
          <w:sz w:val="24"/>
          <w:szCs w:val="24"/>
        </w:rPr>
      </w:pPr>
    </w:p>
    <w:p w14:paraId="288CD079" w14:textId="47620A2F" w:rsidR="00CE786E" w:rsidRDefault="00AA04B0" w:rsidP="00AA04B0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State Vocational Rehabilitation Service, if applicable – provide </w:t>
      </w:r>
      <w:r w:rsidRPr="00AA04B0">
        <w:rPr>
          <w:rFonts w:ascii="Tahoma" w:hAnsi="Tahoma" w:cs="Tahoma"/>
          <w:sz w:val="24"/>
          <w:szCs w:val="24"/>
        </w:rPr>
        <w:t>location and point of contact</w:t>
      </w:r>
      <w:r w:rsidR="00D27BFB">
        <w:rPr>
          <w:rFonts w:ascii="Tahoma" w:hAnsi="Tahoma" w:cs="Tahoma"/>
          <w:sz w:val="24"/>
          <w:szCs w:val="24"/>
        </w:rPr>
        <w:t>.</w:t>
      </w:r>
    </w:p>
    <w:p w14:paraId="11889D4D" w14:textId="77777777" w:rsidR="00F85B57" w:rsidRDefault="00F85B57" w:rsidP="00F85B57">
      <w:pPr>
        <w:pStyle w:val="ListParagraph"/>
        <w:rPr>
          <w:rFonts w:ascii="Tahoma" w:hAnsi="Tahoma" w:cs="Tahoma"/>
          <w:sz w:val="24"/>
          <w:szCs w:val="24"/>
        </w:rPr>
      </w:pPr>
    </w:p>
    <w:p w14:paraId="0E3B3C65" w14:textId="5CE73DC9" w:rsidR="00F85B57" w:rsidRDefault="00F85B57" w:rsidP="00AA04B0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Potential resources for future employment</w:t>
      </w:r>
      <w:r w:rsidR="00DD110F">
        <w:rPr>
          <w:rFonts w:ascii="Tahoma" w:hAnsi="Tahoma" w:cs="Tahoma"/>
          <w:sz w:val="24"/>
          <w:szCs w:val="24"/>
        </w:rPr>
        <w:t>.</w:t>
      </w:r>
    </w:p>
    <w:p w14:paraId="439AA143" w14:textId="77777777" w:rsidR="00F85B57" w:rsidRDefault="00F85B57" w:rsidP="00F85B57">
      <w:pPr>
        <w:pStyle w:val="ListParagraph"/>
        <w:rPr>
          <w:rFonts w:ascii="Tahoma" w:hAnsi="Tahoma" w:cs="Tahoma"/>
          <w:sz w:val="24"/>
          <w:szCs w:val="24"/>
        </w:rPr>
      </w:pPr>
    </w:p>
    <w:p w14:paraId="4F09BCBE" w14:textId="2E3A3C29" w:rsidR="00F85B57" w:rsidRDefault="00F85B57" w:rsidP="00F85B57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85B57">
        <w:rPr>
          <w:rFonts w:ascii="Tahoma" w:hAnsi="Tahoma" w:cs="Tahoma"/>
          <w:sz w:val="24"/>
          <w:szCs w:val="24"/>
        </w:rPr>
        <w:t>Evaluation of potential transfer credit (DD Form 2295, AARTS, CCAF transcripts)</w:t>
      </w:r>
      <w:r w:rsidR="00DD110F">
        <w:rPr>
          <w:rFonts w:ascii="Tahoma" w:hAnsi="Tahoma" w:cs="Tahoma"/>
          <w:sz w:val="24"/>
          <w:szCs w:val="24"/>
        </w:rPr>
        <w:t>.</w:t>
      </w:r>
    </w:p>
    <w:p w14:paraId="436A6240" w14:textId="77777777" w:rsidR="00F85B57" w:rsidRDefault="00F85B57" w:rsidP="00F85B57">
      <w:pPr>
        <w:pStyle w:val="ListParagraph"/>
        <w:rPr>
          <w:rFonts w:ascii="Tahoma" w:hAnsi="Tahoma" w:cs="Tahoma"/>
          <w:sz w:val="24"/>
          <w:szCs w:val="24"/>
        </w:rPr>
      </w:pPr>
    </w:p>
    <w:p w14:paraId="49F47CF3" w14:textId="2170C1D4" w:rsidR="00F85B57" w:rsidRDefault="00F85B57" w:rsidP="00F85B57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85B57">
        <w:rPr>
          <w:rFonts w:ascii="Tahoma" w:hAnsi="Tahoma" w:cs="Tahoma"/>
          <w:sz w:val="24"/>
          <w:szCs w:val="24"/>
        </w:rPr>
        <w:t xml:space="preserve">Identify and/or make referral to local </w:t>
      </w:r>
      <w:r w:rsidR="00DD110F">
        <w:rPr>
          <w:rFonts w:ascii="Tahoma" w:hAnsi="Tahoma" w:cs="Tahoma"/>
          <w:sz w:val="24"/>
          <w:szCs w:val="24"/>
        </w:rPr>
        <w:t>VA</w:t>
      </w:r>
      <w:r w:rsidRPr="00F85B57">
        <w:rPr>
          <w:rFonts w:ascii="Tahoma" w:hAnsi="Tahoma" w:cs="Tahoma"/>
          <w:sz w:val="24"/>
          <w:szCs w:val="24"/>
        </w:rPr>
        <w:t xml:space="preserve"> for service-connected disability claim, if applicable</w:t>
      </w:r>
      <w:r w:rsidR="00DD110F">
        <w:rPr>
          <w:rFonts w:ascii="Tahoma" w:hAnsi="Tahoma" w:cs="Tahoma"/>
          <w:sz w:val="24"/>
          <w:szCs w:val="24"/>
        </w:rPr>
        <w:t>.</w:t>
      </w:r>
    </w:p>
    <w:p w14:paraId="24A747EE" w14:textId="77777777" w:rsidR="00F85B57" w:rsidRDefault="00F85B57" w:rsidP="00F85B57">
      <w:pPr>
        <w:pStyle w:val="ListParagraph"/>
        <w:rPr>
          <w:rFonts w:ascii="Tahoma" w:hAnsi="Tahoma" w:cs="Tahoma"/>
          <w:sz w:val="24"/>
          <w:szCs w:val="24"/>
        </w:rPr>
      </w:pPr>
    </w:p>
    <w:p w14:paraId="4047FC4F" w14:textId="10416D88" w:rsidR="00F85B57" w:rsidRDefault="00DD110F" w:rsidP="00F85B57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Referral to eBenefits’ e</w:t>
      </w:r>
      <w:r w:rsidR="00F85B57" w:rsidRPr="00F85B57">
        <w:rPr>
          <w:rFonts w:ascii="Tahoma" w:hAnsi="Tahoma" w:cs="Tahoma"/>
          <w:sz w:val="24"/>
          <w:szCs w:val="24"/>
        </w:rPr>
        <w:t xml:space="preserve">mployment </w:t>
      </w:r>
      <w:r>
        <w:rPr>
          <w:rFonts w:ascii="Tahoma" w:hAnsi="Tahoma" w:cs="Tahoma"/>
          <w:sz w:val="24"/>
          <w:szCs w:val="24"/>
        </w:rPr>
        <w:t>p</w:t>
      </w:r>
      <w:r w:rsidR="00F85B57" w:rsidRPr="00F85B57">
        <w:rPr>
          <w:rFonts w:ascii="Tahoma" w:hAnsi="Tahoma" w:cs="Tahoma"/>
          <w:sz w:val="24"/>
          <w:szCs w:val="24"/>
        </w:rPr>
        <w:t>ortal for employment resources</w:t>
      </w:r>
      <w:r>
        <w:rPr>
          <w:rFonts w:ascii="Tahoma" w:hAnsi="Tahoma" w:cs="Tahoma"/>
          <w:sz w:val="24"/>
          <w:szCs w:val="24"/>
        </w:rPr>
        <w:t>.</w:t>
      </w:r>
    </w:p>
    <w:p w14:paraId="2042BE75" w14:textId="77777777" w:rsidR="00F85B57" w:rsidRDefault="00F85B57" w:rsidP="00F85B57">
      <w:pPr>
        <w:pStyle w:val="ListParagraph"/>
        <w:rPr>
          <w:rFonts w:ascii="Tahoma" w:hAnsi="Tahoma" w:cs="Tahoma"/>
          <w:sz w:val="24"/>
          <w:szCs w:val="24"/>
        </w:rPr>
      </w:pPr>
    </w:p>
    <w:p w14:paraId="2690E8E1" w14:textId="1055BB43" w:rsidR="00F85B57" w:rsidRDefault="00F85B57" w:rsidP="00F85B57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85B57">
        <w:rPr>
          <w:rFonts w:ascii="Tahoma" w:hAnsi="Tahoma" w:cs="Tahoma"/>
          <w:sz w:val="24"/>
          <w:szCs w:val="24"/>
        </w:rPr>
        <w:t xml:space="preserve">Referral to </w:t>
      </w:r>
      <w:r w:rsidR="00DD110F">
        <w:rPr>
          <w:rFonts w:ascii="Tahoma" w:hAnsi="Tahoma" w:cs="Tahoma"/>
          <w:sz w:val="24"/>
          <w:szCs w:val="24"/>
        </w:rPr>
        <w:t>Veterans Benefits Administration (</w:t>
      </w:r>
      <w:r w:rsidRPr="00F85B57">
        <w:rPr>
          <w:rFonts w:ascii="Tahoma" w:hAnsi="Tahoma" w:cs="Tahoma"/>
          <w:sz w:val="24"/>
          <w:szCs w:val="24"/>
        </w:rPr>
        <w:t>VBA</w:t>
      </w:r>
      <w:r w:rsidR="00DD110F">
        <w:rPr>
          <w:rFonts w:ascii="Tahoma" w:hAnsi="Tahoma" w:cs="Tahoma"/>
          <w:sz w:val="24"/>
          <w:szCs w:val="24"/>
        </w:rPr>
        <w:t>)</w:t>
      </w:r>
      <w:r w:rsidRPr="00F85B57">
        <w:rPr>
          <w:rFonts w:ascii="Tahoma" w:hAnsi="Tahoma" w:cs="Tahoma"/>
          <w:sz w:val="24"/>
          <w:szCs w:val="24"/>
        </w:rPr>
        <w:t xml:space="preserve">, </w:t>
      </w:r>
      <w:r w:rsidR="00DD110F">
        <w:rPr>
          <w:rFonts w:ascii="Tahoma" w:hAnsi="Tahoma" w:cs="Tahoma"/>
          <w:sz w:val="24"/>
          <w:szCs w:val="24"/>
        </w:rPr>
        <w:t>Veterans Health Administration (</w:t>
      </w:r>
      <w:r w:rsidRPr="00F85B57">
        <w:rPr>
          <w:rFonts w:ascii="Tahoma" w:hAnsi="Tahoma" w:cs="Tahoma"/>
          <w:sz w:val="24"/>
          <w:szCs w:val="24"/>
        </w:rPr>
        <w:t>VHA</w:t>
      </w:r>
      <w:r w:rsidR="00DD110F">
        <w:rPr>
          <w:rFonts w:ascii="Tahoma" w:hAnsi="Tahoma" w:cs="Tahoma"/>
          <w:sz w:val="24"/>
          <w:szCs w:val="24"/>
        </w:rPr>
        <w:t>)</w:t>
      </w:r>
      <w:r w:rsidRPr="00F85B57">
        <w:rPr>
          <w:rFonts w:ascii="Tahoma" w:hAnsi="Tahoma" w:cs="Tahoma"/>
          <w:sz w:val="24"/>
          <w:szCs w:val="24"/>
        </w:rPr>
        <w:t>, or other campus and community resources necessary to address adjustment issues that may arise as a result of transitioning from military to civilian employment, changing careers and/or participating in an educational or training program</w:t>
      </w:r>
      <w:r w:rsidR="00DD110F">
        <w:rPr>
          <w:rFonts w:ascii="Tahoma" w:hAnsi="Tahoma" w:cs="Tahoma"/>
          <w:sz w:val="24"/>
          <w:szCs w:val="24"/>
        </w:rPr>
        <w:t>.</w:t>
      </w:r>
    </w:p>
    <w:p w14:paraId="6E1FDE7E" w14:textId="77777777" w:rsidR="00F85B57" w:rsidRDefault="00F85B57" w:rsidP="00F85B57">
      <w:pPr>
        <w:pStyle w:val="ListParagraph"/>
        <w:rPr>
          <w:rFonts w:ascii="Tahoma" w:hAnsi="Tahoma" w:cs="Tahoma"/>
          <w:sz w:val="24"/>
          <w:szCs w:val="24"/>
        </w:rPr>
      </w:pPr>
    </w:p>
    <w:p w14:paraId="57443130" w14:textId="43FDAA58" w:rsidR="00F85B57" w:rsidRPr="00261BD0" w:rsidRDefault="00F85B57" w:rsidP="00F85B57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85B57">
        <w:rPr>
          <w:rFonts w:ascii="Tahoma" w:hAnsi="Tahoma" w:cs="Tahoma"/>
          <w:sz w:val="24"/>
          <w:szCs w:val="24"/>
        </w:rPr>
        <w:t>Steps to resolve academic, medical, financial or other barriers interfering with progress in meeting the individual’s specified goal</w:t>
      </w:r>
      <w:r w:rsidR="00DD110F">
        <w:rPr>
          <w:rFonts w:ascii="Tahoma" w:hAnsi="Tahoma" w:cs="Tahoma"/>
          <w:sz w:val="24"/>
          <w:szCs w:val="24"/>
        </w:rPr>
        <w:t>.</w:t>
      </w:r>
      <w:r w:rsidRPr="00F85B57">
        <w:rPr>
          <w:rFonts w:ascii="Tahoma" w:hAnsi="Tahoma" w:cs="Tahoma"/>
          <w:sz w:val="24"/>
          <w:szCs w:val="24"/>
        </w:rPr>
        <w:t xml:space="preserve">  </w:t>
      </w:r>
    </w:p>
    <w:sectPr w:rsidR="00F85B57" w:rsidRPr="00261BD0" w:rsidSect="008909B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03B7" w14:textId="77777777" w:rsidR="003F097B" w:rsidRDefault="003F097B" w:rsidP="006920E2">
      <w:r>
        <w:separator/>
      </w:r>
    </w:p>
  </w:endnote>
  <w:endnote w:type="continuationSeparator" w:id="0">
    <w:p w14:paraId="236A9B71" w14:textId="77777777" w:rsidR="003F097B" w:rsidRDefault="003F097B" w:rsidP="0069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000C" w14:textId="31ED92F0" w:rsidR="00DD110F" w:rsidRDefault="00DD110F">
    <w:pPr>
      <w:pStyle w:val="Footer"/>
    </w:pPr>
    <w:r w:rsidRPr="00DD110F">
      <w:rPr>
        <w:rFonts w:ascii="Tahoma" w:hAnsi="Tahoma" w:cs="Tahoma"/>
        <w:b/>
      </w:rPr>
      <w:ptab w:relativeTo="margin" w:alignment="center" w:leader="none"/>
    </w:r>
    <w:r w:rsidRPr="00DD110F">
      <w:rPr>
        <w:rFonts w:ascii="Tahoma" w:hAnsi="Tahoma" w:cs="Tahoma"/>
        <w:b/>
      </w:rPr>
      <w:t>CA-1</w:t>
    </w:r>
    <w:r w:rsidRPr="00DD110F">
      <w:rPr>
        <w:rFonts w:ascii="Tahoma" w:hAnsi="Tahoma" w:cs="Tahoma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A43B" w14:textId="77777777" w:rsidR="003F097B" w:rsidRDefault="003F097B" w:rsidP="006920E2">
      <w:r>
        <w:separator/>
      </w:r>
    </w:p>
  </w:footnote>
  <w:footnote w:type="continuationSeparator" w:id="0">
    <w:p w14:paraId="70ED0D27" w14:textId="77777777" w:rsidR="003F097B" w:rsidRDefault="003F097B" w:rsidP="0069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D652" w14:textId="070E9709" w:rsidR="003F097B" w:rsidRPr="006920E2" w:rsidRDefault="00DD110F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M28R, </w:t>
    </w:r>
    <w:r w:rsidR="003F097B" w:rsidRPr="006920E2">
      <w:rPr>
        <w:rFonts w:ascii="Tahoma" w:hAnsi="Tahoma" w:cs="Tahoma"/>
        <w:b/>
      </w:rPr>
      <w:t>Appendix CA</w:t>
    </w:r>
  </w:p>
  <w:p w14:paraId="610C4061" w14:textId="77777777" w:rsidR="003F097B" w:rsidRDefault="003F0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92A"/>
    <w:multiLevelType w:val="hybridMultilevel"/>
    <w:tmpl w:val="355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FBF"/>
    <w:multiLevelType w:val="hybridMultilevel"/>
    <w:tmpl w:val="AA4A4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64C52"/>
    <w:multiLevelType w:val="hybridMultilevel"/>
    <w:tmpl w:val="5F5C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31153"/>
    <w:multiLevelType w:val="hybridMultilevel"/>
    <w:tmpl w:val="A1C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C16A6"/>
    <w:multiLevelType w:val="hybridMultilevel"/>
    <w:tmpl w:val="5FC22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5CE5"/>
    <w:multiLevelType w:val="hybridMultilevel"/>
    <w:tmpl w:val="EB8CEE7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727F43F0"/>
    <w:multiLevelType w:val="hybridMultilevel"/>
    <w:tmpl w:val="101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4D51"/>
    <w:multiLevelType w:val="hybridMultilevel"/>
    <w:tmpl w:val="0CD4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attachedTemplate r:id="rId1"/>
  <w:mailMerge>
    <w:mainDocumentType w:val="formLetters"/>
    <w:linkToQuery/>
    <w:dataType w:val="textFile"/>
    <w:connectString w:val=""/>
    <w:query w:val="SELECT * FROM C:\Documents and Settings\imcrcrar\Local Settings\Temp\WINRSMailMergeDataSource.doc"/>
    <w:odso/>
  </w:mailMerge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2"/>
    <w:rsid w:val="00096B6B"/>
    <w:rsid w:val="001B1B2D"/>
    <w:rsid w:val="001B66A1"/>
    <w:rsid w:val="001B7252"/>
    <w:rsid w:val="00207FA0"/>
    <w:rsid w:val="00261BD0"/>
    <w:rsid w:val="002B6317"/>
    <w:rsid w:val="002E403A"/>
    <w:rsid w:val="00391392"/>
    <w:rsid w:val="003F097B"/>
    <w:rsid w:val="00463C4A"/>
    <w:rsid w:val="00467100"/>
    <w:rsid w:val="0052737D"/>
    <w:rsid w:val="00557D2A"/>
    <w:rsid w:val="005B49D9"/>
    <w:rsid w:val="005E5E0B"/>
    <w:rsid w:val="0064571C"/>
    <w:rsid w:val="006920E2"/>
    <w:rsid w:val="00706283"/>
    <w:rsid w:val="00785979"/>
    <w:rsid w:val="007B626D"/>
    <w:rsid w:val="007C7C3F"/>
    <w:rsid w:val="00846C56"/>
    <w:rsid w:val="0088766F"/>
    <w:rsid w:val="008909B1"/>
    <w:rsid w:val="00893278"/>
    <w:rsid w:val="008A646D"/>
    <w:rsid w:val="008D11B3"/>
    <w:rsid w:val="00961244"/>
    <w:rsid w:val="00964448"/>
    <w:rsid w:val="009B47D3"/>
    <w:rsid w:val="00A0225A"/>
    <w:rsid w:val="00A0451B"/>
    <w:rsid w:val="00A27EDF"/>
    <w:rsid w:val="00AA04B0"/>
    <w:rsid w:val="00AB3FB8"/>
    <w:rsid w:val="00AD3887"/>
    <w:rsid w:val="00B2550D"/>
    <w:rsid w:val="00B65CC9"/>
    <w:rsid w:val="00B92CBA"/>
    <w:rsid w:val="00C156B7"/>
    <w:rsid w:val="00CE786E"/>
    <w:rsid w:val="00D01235"/>
    <w:rsid w:val="00D27BFB"/>
    <w:rsid w:val="00D52B9D"/>
    <w:rsid w:val="00D82CEE"/>
    <w:rsid w:val="00DD110F"/>
    <w:rsid w:val="00DD5A69"/>
    <w:rsid w:val="00E17167"/>
    <w:rsid w:val="00EC2C13"/>
    <w:rsid w:val="00F01EC0"/>
    <w:rsid w:val="00F85B57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E6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E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9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E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E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9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E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MOLERS\Documents\Notes%20from%20Counseling%20and%20Next%20Steps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D69E70855D643AB0C36AB632BE7AD" ma:contentTypeVersion="16" ma:contentTypeDescription="Create a new document." ma:contentTypeScope="" ma:versionID="e7e9e1edb2fdb0840ecebc5d49c0a1a3">
  <xsd:schema xmlns:xsd="http://www.w3.org/2001/XMLSchema" xmlns:xs="http://www.w3.org/2001/XMLSchema" xmlns:p="http://schemas.microsoft.com/office/2006/metadata/properties" xmlns:ns2="65fe642c-1fe7-4fd4-b366-39939508f305" xmlns:ns3="2f0dec5a-63e0-4365-8f80-2b95a03776c1" targetNamespace="http://schemas.microsoft.com/office/2006/metadata/properties" ma:root="true" ma:fieldsID="f749c36f033ddabe2cdef8185e8ea165" ns2:_="" ns3:_="">
    <xsd:import namespace="65fe642c-1fe7-4fd4-b366-39939508f305"/>
    <xsd:import namespace="2f0dec5a-63e0-4365-8f80-2b95a03776c1"/>
    <xsd:element name="properties">
      <xsd:complexType>
        <xsd:sequence>
          <xsd:element name="documentManagement">
            <xsd:complexType>
              <xsd:all>
                <xsd:element ref="ns2:Artifact_x0020_Name"/>
                <xsd:element ref="ns3:Author0" minOccurs="0"/>
                <xsd:element ref="ns3:Active_x003f_" minOccurs="0"/>
                <xsd:element ref="ns3:Authoritative_x0020_Version_x0020_Location" minOccurs="0"/>
                <xsd:element ref="ns3:Category" minOccurs="0"/>
                <xsd:element ref="ns2:Related_x0020_Processes" minOccurs="0"/>
                <xsd:element ref="ns2:Supplemental_x0020_Information" minOccurs="0"/>
                <xsd:element ref="ns2:Library_x0020_Title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642c-1fe7-4fd4-b366-39939508f305" elementFormDefault="qualified">
    <xsd:import namespace="http://schemas.microsoft.com/office/2006/documentManagement/types"/>
    <xsd:import namespace="http://schemas.microsoft.com/office/infopath/2007/PartnerControls"/>
    <xsd:element name="Artifact_x0020_Name" ma:index="2" ma:displayName="Artifact Name" ma:internalName="Artifact_x0020_Name">
      <xsd:simpleType>
        <xsd:restriction base="dms:Text">
          <xsd:maxLength value="255"/>
        </xsd:restriction>
      </xsd:simpleType>
    </xsd:element>
    <xsd:element name="Related_x0020_Processes" ma:index="7" nillable="true" ma:displayName="Related Processes" ma:internalName="Related_x0020_Process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pp. Applies for Services"/>
                    <xsd:enumeration value="Determine Eligibility"/>
                    <xsd:enumeration value="Cond. Orient."/>
                    <xsd:enumeration value="Determine Ent."/>
                    <xsd:enumeration value="Determine Feas."/>
                    <xsd:enumeration value="Dev. Rehab. Plan"/>
                    <xsd:enumeration value="Execute Plan"/>
                    <xsd:enumeration value="Case Management"/>
                    <xsd:enumeration value="Dev. Employ. Plan"/>
                    <xsd:enumeration value="Place V in Employ."/>
                    <xsd:enumeration value="Rehabbed"/>
                    <xsd:enumeration value="Discontinued"/>
                    <xsd:enumeration value="MRG"/>
                    <xsd:enumeration value="Cond. IL Orient."/>
                    <xsd:enumeration value="Cond. IL E and P"/>
                    <xsd:enumeration value="Provide IL Services"/>
                    <xsd:enumeration value="Cond. IL Act."/>
                  </xsd:restriction>
                </xsd:simpleType>
              </xsd:element>
            </xsd:sequence>
          </xsd:extension>
        </xsd:complexContent>
      </xsd:complexType>
    </xsd:element>
    <xsd:element name="Supplemental_x0020_Information" ma:index="8" nillable="true" ma:displayName="Supplemental Information" ma:internalName="Supplemental_x0020_Information">
      <xsd:simpleType>
        <xsd:restriction base="dms:Note">
          <xsd:maxLength value="255"/>
        </xsd:restriction>
      </xsd:simpleType>
    </xsd:element>
    <xsd:element name="Library_x0020_Title" ma:index="15" ma:displayName="Library Title" ma:default="Forms &amp; Letters" ma:internalName="Library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dec5a-63e0-4365-8f80-2b95a03776c1" elementFormDefault="qualified">
    <xsd:import namespace="http://schemas.microsoft.com/office/2006/documentManagement/types"/>
    <xsd:import namespace="http://schemas.microsoft.com/office/infopath/2007/PartnerControls"/>
    <xsd:element name="Author0" ma:index="3" nillable="true" ma:displayName="Author" ma:internalName="Author0">
      <xsd:simpleType>
        <xsd:restriction base="dms:Text">
          <xsd:maxLength value="255"/>
        </xsd:restriction>
      </xsd:simpleType>
    </xsd:element>
    <xsd:element name="Active_x003f_" ma:index="4" nillable="true" ma:displayName="Active?" ma:default="1" ma:internalName="Active_x003f_">
      <xsd:simpleType>
        <xsd:restriction base="dms:Boolean"/>
      </xsd:simpleType>
    </xsd:element>
    <xsd:element name="Authoritative_x0020_Version_x0020_Location" ma:index="5" nillable="true" ma:displayName="Authoritative Version Location" ma:internalName="Authoritative_x0020_Version_x0020_Location">
      <xsd:simpleType>
        <xsd:restriction base="dms:Text">
          <xsd:maxLength value="255"/>
        </xsd:restriction>
      </xsd:simpleType>
    </xsd:element>
    <xsd:element name="Category" ma:index="6" nillable="true" ma:displayName="Category" ma:format="Dropdown" ma:internalName="Category">
      <xsd:simpleType>
        <xsd:restriction base="dms:Choice">
          <xsd:enumeration value="Forms"/>
          <xsd:enumeration value="Job Aides"/>
          <xsd:enumeration value="Letters"/>
        </xsd:restriction>
      </xsd:simpleType>
    </xsd:element>
    <xsd:element name="Date" ma:index="16" nillable="true" ma:displayName="Date" ma:description="Date Column for category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2f0dec5a-63e0-4365-8f80-2b95a03776c1">Job Aides</Category>
    <Related_x0020_Processes xmlns="65fe642c-1fe7-4fd4-b366-39939508f305">
      <Value>All</Value>
    </Related_x0020_Processes>
    <Supplemental_x0020_Information xmlns="65fe642c-1fe7-4fd4-b366-39939508f305" xsi:nil="true"/>
    <Active_x003f_ xmlns="2f0dec5a-63e0-4365-8f80-2b95a03776c1">true</Active_x003f_>
    <Authoritative_x0020_Version_x0020_Location xmlns="2f0dec5a-63e0-4365-8f80-2b95a03776c1" xsi:nil="true"/>
    <Library_x0020_Title xmlns="65fe642c-1fe7-4fd4-b366-39939508f305">Forms &amp; Letters</Library_x0020_Title>
    <Author0 xmlns="2f0dec5a-63e0-4365-8f80-2b95a03776c1" xsi:nil="true"/>
    <Artifact_x0020_Name xmlns="65fe642c-1fe7-4fd4-b366-39939508f305">NOTES FROM COUNSELING AND NEXT STEPS-Chapter 36</Artifact_x0020_Name>
    <Date xmlns="2f0dec5a-63e0-4365-8f80-2b95a0377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0E723-3B10-4F7A-99E4-86050E84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642c-1fe7-4fd4-b366-39939508f305"/>
    <ds:schemaRef ds:uri="2f0dec5a-63e0-4365-8f80-2b95a0377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FB9E-C43C-41F8-80E4-C6F8A312F5D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65fe642c-1fe7-4fd4-b366-39939508f30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f0dec5a-63e0-4365-8f80-2b95a03776c1"/>
  </ds:schemaRefs>
</ds:datastoreItem>
</file>

<file path=customXml/itemProps3.xml><?xml version="1.0" encoding="utf-8"?>
<ds:datastoreItem xmlns:ds="http://schemas.openxmlformats.org/officeDocument/2006/customXml" ds:itemID="{94438153-8F1C-4FF8-8A04-A48F3B74A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 from Counseling and Next Stepssample</Template>
  <TotalTime>2</TotalTime>
  <Pages>1</Pages>
  <Words>260</Words>
  <Characters>1576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VA Form 28-8606-Chapter 36 Template</vt:lpstr>
    </vt:vector>
  </TitlesOfParts>
  <Company>Dept. of Veterans Affairs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Form 28-8606-Chapter 36 Template</dc:title>
  <dc:creator>Moler, Shannon, VAVBACO</dc:creator>
  <cp:lastModifiedBy>Department of Veterans Affairs</cp:lastModifiedBy>
  <cp:revision>2</cp:revision>
  <cp:lastPrinted>1997-04-10T14:49:00Z</cp:lastPrinted>
  <dcterms:created xsi:type="dcterms:W3CDTF">2017-08-23T12:16:00Z</dcterms:created>
  <dcterms:modified xsi:type="dcterms:W3CDTF">2017-08-23T12:16:00Z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0x010100FC3D69E70855D643AB0C36AB632BE7AD</vt:lpwstr>
  </property>
</Properties>
</file>